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35" w:rsidRDefault="00410735" w:rsidP="00410735">
      <w:pPr>
        <w:jc w:val="center"/>
      </w:pPr>
      <w:r>
        <w:t>WINDSOR COMMUNITY UNIT SCHOOL DISTRICT #1</w:t>
      </w:r>
    </w:p>
    <w:p w:rsidR="00410735" w:rsidRDefault="00410735" w:rsidP="00410735">
      <w:pPr>
        <w:jc w:val="center"/>
      </w:pPr>
      <w:r>
        <w:t>BOARD OF EDUCATION</w:t>
      </w:r>
    </w:p>
    <w:p w:rsidR="00410735" w:rsidRDefault="00CA5310" w:rsidP="00410735">
      <w:pPr>
        <w:jc w:val="center"/>
      </w:pPr>
      <w:r>
        <w:t>Regular</w:t>
      </w:r>
      <w:r w:rsidR="004219F6">
        <w:t xml:space="preserve"> Board Meeting –</w:t>
      </w:r>
      <w:r w:rsidR="007E56D0">
        <w:t xml:space="preserve"> </w:t>
      </w:r>
      <w:r w:rsidR="0043148A">
        <w:t>November 21</w:t>
      </w:r>
      <w:r w:rsidR="00410735">
        <w:t>, 201</w:t>
      </w:r>
      <w:r w:rsidR="00D30733">
        <w:t>8</w:t>
      </w:r>
      <w:r w:rsidR="00410735">
        <w:t xml:space="preserve"> - Windsor Jr/</w:t>
      </w:r>
      <w:proofErr w:type="spellStart"/>
      <w:r w:rsidR="00410735">
        <w:t>Sr</w:t>
      </w:r>
      <w:proofErr w:type="spellEnd"/>
      <w:r w:rsidR="00410735">
        <w:t xml:space="preserve"> High School Library</w:t>
      </w:r>
    </w:p>
    <w:p w:rsidR="00410735" w:rsidRDefault="00410735" w:rsidP="00410735"/>
    <w:p w:rsidR="00410735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 w:rsidR="001C2C63">
        <w:t>/Roll call</w:t>
      </w:r>
      <w:r w:rsidR="001C2C63">
        <w:tab/>
      </w:r>
      <w:r>
        <w:tab/>
        <w:t xml:space="preserve">President </w:t>
      </w:r>
      <w:r w:rsidR="00255E2D">
        <w:t>Matthew Bennett</w:t>
      </w:r>
      <w:r>
        <w:t xml:space="preserve"> cal</w:t>
      </w:r>
      <w:r w:rsidR="00373690">
        <w:t xml:space="preserve">led the meeting to order at </w:t>
      </w:r>
      <w:r w:rsidR="00D31022">
        <w:tab/>
      </w:r>
      <w:r w:rsidR="00D31022">
        <w:tab/>
      </w:r>
      <w:r w:rsidR="00D31022">
        <w:tab/>
      </w:r>
      <w:r w:rsidR="00D31022">
        <w:tab/>
      </w:r>
      <w:r w:rsidR="00D31022">
        <w:tab/>
        <w:t>6</w:t>
      </w:r>
      <w:r w:rsidR="00373690">
        <w:t>:</w:t>
      </w:r>
      <w:r w:rsidR="00D31022">
        <w:t>3</w:t>
      </w:r>
      <w:r w:rsidR="00B34547">
        <w:t>0</w:t>
      </w:r>
      <w:r>
        <w:t>pm.</w:t>
      </w:r>
    </w:p>
    <w:p w:rsidR="00410735" w:rsidRDefault="00410735" w:rsidP="00410735"/>
    <w:p w:rsidR="00152C43" w:rsidRDefault="00F25A42" w:rsidP="00C66187">
      <w:pPr>
        <w:pStyle w:val="ListParagraph"/>
        <w:ind w:left="3600"/>
      </w:pPr>
      <w:r>
        <w:t>The following were present</w:t>
      </w:r>
      <w:r w:rsidR="00B60445">
        <w:t xml:space="preserve">:  </w:t>
      </w:r>
      <w:r w:rsidR="0043148A">
        <w:t xml:space="preserve">Nick Hendrickson, Stacy Cole, </w:t>
      </w:r>
      <w:r w:rsidR="00B34547">
        <w:t xml:space="preserve">Karen Pfeiffer, </w:t>
      </w:r>
      <w:r w:rsidR="000732C1">
        <w:t>Albert Shafer</w:t>
      </w:r>
      <w:r w:rsidR="00640BBE">
        <w:t xml:space="preserve">, </w:t>
      </w:r>
      <w:r w:rsidR="000732C1">
        <w:t>Michelle Schultz</w:t>
      </w:r>
      <w:r w:rsidR="00130B5D">
        <w:t xml:space="preserve">, </w:t>
      </w:r>
      <w:r w:rsidR="00B34547">
        <w:t xml:space="preserve">Matt </w:t>
      </w:r>
      <w:proofErr w:type="spellStart"/>
      <w:r w:rsidR="00B34547">
        <w:t>Greuel</w:t>
      </w:r>
      <w:proofErr w:type="spellEnd"/>
      <w:r w:rsidR="00B34547">
        <w:t xml:space="preserve">, </w:t>
      </w:r>
      <w:r w:rsidR="009F0047">
        <w:t xml:space="preserve">and </w:t>
      </w:r>
      <w:r w:rsidR="000732C1">
        <w:t>Matt</w:t>
      </w:r>
      <w:r w:rsidR="00255E2D">
        <w:t>hew Bennett</w:t>
      </w:r>
      <w:r w:rsidR="006A72BB">
        <w:t xml:space="preserve">.  </w:t>
      </w:r>
      <w:r w:rsidR="005F1D41">
        <w:t>Administrator</w:t>
      </w:r>
      <w:r w:rsidR="005D09D5">
        <w:t>s</w:t>
      </w:r>
      <w:r w:rsidR="00525DB3" w:rsidRPr="00525DB3">
        <w:t xml:space="preserve"> </w:t>
      </w:r>
      <w:r w:rsidR="006438CE">
        <w:t xml:space="preserve">Erik Van </w:t>
      </w:r>
      <w:proofErr w:type="spellStart"/>
      <w:r w:rsidR="006438CE">
        <w:t>Hoveln</w:t>
      </w:r>
      <w:proofErr w:type="spellEnd"/>
      <w:r w:rsidR="005D09D5">
        <w:t xml:space="preserve"> and Brian Lee</w:t>
      </w:r>
      <w:r w:rsidR="00D31022">
        <w:t xml:space="preserve"> </w:t>
      </w:r>
      <w:r w:rsidR="001B6522">
        <w:t>w</w:t>
      </w:r>
      <w:r w:rsidR="005D09D5">
        <w:t>ere</w:t>
      </w:r>
      <w:r w:rsidR="00525DB3" w:rsidRPr="00525DB3">
        <w:t xml:space="preserve"> also </w:t>
      </w:r>
      <w:r w:rsidR="005F1D41">
        <w:t xml:space="preserve">present.  </w:t>
      </w:r>
    </w:p>
    <w:p w:rsidR="00F34AED" w:rsidRDefault="00F34AED" w:rsidP="00152C43">
      <w:pPr>
        <w:ind w:left="360"/>
      </w:pPr>
    </w:p>
    <w:p w:rsidR="00152C43" w:rsidRDefault="00E86271" w:rsidP="0042371F">
      <w:pPr>
        <w:pStyle w:val="ListParagraph"/>
        <w:numPr>
          <w:ilvl w:val="0"/>
          <w:numId w:val="1"/>
        </w:numPr>
      </w:pPr>
      <w:r>
        <w:t>Pledge of Allegiance</w:t>
      </w:r>
    </w:p>
    <w:p w:rsidR="00E86271" w:rsidRDefault="00E86271" w:rsidP="00E86271">
      <w:pPr>
        <w:pStyle w:val="ListParagraph"/>
      </w:pPr>
    </w:p>
    <w:p w:rsidR="0086404D" w:rsidRDefault="002264D4" w:rsidP="0086404D">
      <w:pPr>
        <w:pStyle w:val="ListParagraph"/>
        <w:numPr>
          <w:ilvl w:val="0"/>
          <w:numId w:val="1"/>
        </w:numPr>
      </w:pPr>
      <w:r>
        <w:t>Recognition of Visitors and C</w:t>
      </w:r>
      <w:r w:rsidR="00E86271">
        <w:t>orrespondence</w:t>
      </w:r>
    </w:p>
    <w:p w:rsidR="00373690" w:rsidRDefault="00373690" w:rsidP="001C2C63"/>
    <w:p w:rsidR="006E2238" w:rsidRDefault="006E2238" w:rsidP="006E2238">
      <w:pPr>
        <w:pStyle w:val="ListParagraph"/>
        <w:numPr>
          <w:ilvl w:val="0"/>
          <w:numId w:val="1"/>
        </w:numPr>
      </w:pPr>
      <w:r>
        <w:t>Reports, Updates, Informational Items</w:t>
      </w:r>
    </w:p>
    <w:p w:rsidR="006E2238" w:rsidRDefault="006E2238" w:rsidP="006E2238">
      <w:pPr>
        <w:pStyle w:val="ListParagraph"/>
        <w:numPr>
          <w:ilvl w:val="1"/>
          <w:numId w:val="1"/>
        </w:numPr>
      </w:pPr>
      <w:r>
        <w:t>Superintendents Report</w:t>
      </w:r>
    </w:p>
    <w:p w:rsidR="004F2D06" w:rsidRDefault="00CE4971" w:rsidP="004F2D06">
      <w:pPr>
        <w:pStyle w:val="ListParagraph"/>
        <w:ind w:left="1440"/>
      </w:pPr>
      <w:r>
        <w:tab/>
      </w:r>
      <w:r>
        <w:tab/>
      </w:r>
      <w:r>
        <w:tab/>
        <w:t xml:space="preserve">Mr. Van </w:t>
      </w:r>
      <w:proofErr w:type="spellStart"/>
      <w:r>
        <w:t>Hoveln</w:t>
      </w:r>
      <w:proofErr w:type="spellEnd"/>
      <w:r>
        <w:t xml:space="preserve"> reported:</w:t>
      </w:r>
    </w:p>
    <w:p w:rsidR="0046690E" w:rsidRDefault="0046690E" w:rsidP="00E95FEA">
      <w:pPr>
        <w:pStyle w:val="ListParagraph"/>
        <w:numPr>
          <w:ilvl w:val="0"/>
          <w:numId w:val="11"/>
        </w:numPr>
      </w:pPr>
      <w:r>
        <w:t xml:space="preserve">Information on Lake Land College Math Summit.  </w:t>
      </w:r>
    </w:p>
    <w:p w:rsidR="0046690E" w:rsidRDefault="0046690E" w:rsidP="00E95FEA">
      <w:pPr>
        <w:pStyle w:val="ListParagraph"/>
        <w:numPr>
          <w:ilvl w:val="0"/>
          <w:numId w:val="11"/>
        </w:numPr>
      </w:pPr>
      <w:r>
        <w:t xml:space="preserve">Discussion on uniforms for our support staff </w:t>
      </w:r>
    </w:p>
    <w:p w:rsidR="0046690E" w:rsidRDefault="0046690E" w:rsidP="00E95FEA">
      <w:pPr>
        <w:pStyle w:val="ListParagraph"/>
        <w:numPr>
          <w:ilvl w:val="0"/>
          <w:numId w:val="11"/>
        </w:numPr>
      </w:pPr>
      <w:r>
        <w:t xml:space="preserve">Discussion on the new Illinois State Report Card.  </w:t>
      </w:r>
    </w:p>
    <w:p w:rsidR="0046690E" w:rsidRDefault="0046690E" w:rsidP="00E95FEA">
      <w:pPr>
        <w:pStyle w:val="ListParagraph"/>
        <w:numPr>
          <w:ilvl w:val="0"/>
          <w:numId w:val="11"/>
        </w:numPr>
      </w:pPr>
      <w:r>
        <w:t xml:space="preserve">District Curriculum Committee: First meeting on November 28 at 3:30. We will be discussing the new ES reading curriculum and options for K-8 Math curriculums.  </w:t>
      </w:r>
    </w:p>
    <w:p w:rsidR="0046690E" w:rsidRDefault="0046690E" w:rsidP="00E95FEA">
      <w:pPr>
        <w:pStyle w:val="ListParagraph"/>
        <w:numPr>
          <w:ilvl w:val="0"/>
          <w:numId w:val="11"/>
        </w:numPr>
      </w:pPr>
      <w:r>
        <w:t xml:space="preserve">Expenditure Rate:  </w:t>
      </w:r>
    </w:p>
    <w:p w:rsidR="00E95FEA" w:rsidRDefault="00E95FEA" w:rsidP="00E95FEA">
      <w:pPr>
        <w:ind w:left="3960"/>
      </w:pPr>
      <w:r>
        <w:t xml:space="preserve">Education – </w:t>
      </w:r>
      <w:r>
        <w:t>35.59</w:t>
      </w:r>
      <w:r>
        <w:t>%</w:t>
      </w:r>
    </w:p>
    <w:p w:rsidR="00E95FEA" w:rsidRDefault="00E95FEA" w:rsidP="00E95FEA">
      <w:pPr>
        <w:ind w:left="3960"/>
      </w:pPr>
      <w:r>
        <w:t>Operations &amp; Maintenance – 36.16</w:t>
      </w:r>
      <w:r>
        <w:t>%</w:t>
      </w:r>
    </w:p>
    <w:p w:rsidR="00E95FEA" w:rsidRDefault="00E95FEA" w:rsidP="00E95FEA">
      <w:pPr>
        <w:ind w:left="3960"/>
      </w:pPr>
      <w:r>
        <w:t>Transportation – 31.66</w:t>
      </w:r>
      <w:r>
        <w:t>%</w:t>
      </w:r>
    </w:p>
    <w:p w:rsidR="00E95FEA" w:rsidRDefault="00E95FEA" w:rsidP="00E95FEA">
      <w:pPr>
        <w:ind w:left="3960"/>
      </w:pPr>
      <w:r>
        <w:t xml:space="preserve">IMRF/Social Security – </w:t>
      </w:r>
      <w:r>
        <w:t>65.19</w:t>
      </w:r>
      <w:r>
        <w:t>%</w:t>
      </w:r>
    </w:p>
    <w:p w:rsidR="00E95FEA" w:rsidRDefault="00E95FEA" w:rsidP="00E95FEA">
      <w:pPr>
        <w:ind w:left="3960"/>
      </w:pPr>
      <w:r>
        <w:t>Capital Projects – 65.19%</w:t>
      </w:r>
    </w:p>
    <w:p w:rsidR="00E95FEA" w:rsidRDefault="00E95FEA" w:rsidP="00E95FEA">
      <w:pPr>
        <w:ind w:left="3960"/>
      </w:pPr>
      <w:r>
        <w:t>Tort – 6.20</w:t>
      </w:r>
      <w:r>
        <w:t>%</w:t>
      </w:r>
    </w:p>
    <w:p w:rsidR="00E95FEA" w:rsidRDefault="00E95FEA" w:rsidP="00E95FEA">
      <w:pPr>
        <w:ind w:left="3960"/>
      </w:pPr>
      <w:r>
        <w:t>Health Life Safety – 99.81%</w:t>
      </w:r>
    </w:p>
    <w:p w:rsidR="00E95FEA" w:rsidRDefault="00E95FEA" w:rsidP="00E95FEA">
      <w:pPr>
        <w:ind w:left="3960"/>
      </w:pPr>
      <w:r>
        <w:t>Total – 38.74</w:t>
      </w:r>
      <w:r>
        <w:t>%</w:t>
      </w:r>
    </w:p>
    <w:p w:rsidR="00641B97" w:rsidRDefault="00641B97" w:rsidP="004F2D06">
      <w:pPr>
        <w:pStyle w:val="ListParagraph"/>
        <w:ind w:left="1440"/>
      </w:pPr>
    </w:p>
    <w:p w:rsidR="005535CE" w:rsidRDefault="00D73687" w:rsidP="00D73687">
      <w:pPr>
        <w:pStyle w:val="ListParagraph"/>
        <w:numPr>
          <w:ilvl w:val="1"/>
          <w:numId w:val="1"/>
        </w:numPr>
      </w:pPr>
      <w:r>
        <w:t>Principals Report</w:t>
      </w:r>
    </w:p>
    <w:p w:rsidR="005D09D5" w:rsidRDefault="005D09D5" w:rsidP="005D09D5">
      <w:pPr>
        <w:ind w:left="3600"/>
      </w:pPr>
      <w:r>
        <w:t>Mr. Lee reported:</w:t>
      </w: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  <w:r w:rsidRPr="0046690E">
        <w:rPr>
          <w:rFonts w:ascii="Calibri" w:eastAsia="Times New Roman" w:hAnsi="Calibri" w:cs="Calibri"/>
          <w:color w:val="000000"/>
        </w:rPr>
        <w:t>Important Dates:</w:t>
      </w: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  <w:r w:rsidRPr="0046690E">
        <w:rPr>
          <w:rFonts w:ascii="Calibri" w:eastAsia="Times New Roman" w:hAnsi="Calibri" w:cs="Calibri"/>
          <w:color w:val="000000"/>
        </w:rPr>
        <w:t>11/19 P/T conferences 4:30-7:00</w:t>
      </w: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  <w:r w:rsidRPr="0046690E">
        <w:rPr>
          <w:rFonts w:ascii="Calibri" w:eastAsia="Times New Roman" w:hAnsi="Calibri" w:cs="Calibri"/>
          <w:color w:val="000000"/>
        </w:rPr>
        <w:t>11/20 1:50 Dismissal</w:t>
      </w: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  <w:r w:rsidRPr="0046690E">
        <w:rPr>
          <w:rFonts w:ascii="Calibri" w:eastAsia="Times New Roman" w:hAnsi="Calibri" w:cs="Calibri"/>
          <w:color w:val="000000"/>
        </w:rPr>
        <w:t>11/20 P/T conferences 3:00-5:30</w:t>
      </w: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  <w:r w:rsidRPr="0046690E">
        <w:rPr>
          <w:rFonts w:ascii="Calibri" w:eastAsia="Times New Roman" w:hAnsi="Calibri" w:cs="Calibri"/>
          <w:color w:val="000000"/>
        </w:rPr>
        <w:t>11/21-11/23 NO SCHOOL</w:t>
      </w: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  <w:r w:rsidRPr="0046690E">
        <w:rPr>
          <w:rFonts w:ascii="Calibri" w:eastAsia="Times New Roman" w:hAnsi="Calibri" w:cs="Calibri"/>
          <w:color w:val="000000"/>
        </w:rPr>
        <w:t>11/26 Dental Bus</w:t>
      </w: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  <w:r w:rsidRPr="0046690E">
        <w:rPr>
          <w:rFonts w:ascii="Calibri" w:eastAsia="Times New Roman" w:hAnsi="Calibri" w:cs="Calibri"/>
          <w:color w:val="000000"/>
        </w:rPr>
        <w:t>11/28 Curriculum Meeting</w:t>
      </w: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  <w:r w:rsidRPr="0046690E">
        <w:rPr>
          <w:rFonts w:ascii="Calibri" w:eastAsia="Times New Roman" w:hAnsi="Calibri" w:cs="Calibri"/>
          <w:color w:val="000000"/>
        </w:rPr>
        <w:t>12/3 AR Night 5:00-6:30</w:t>
      </w: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  <w:r w:rsidRPr="0046690E">
        <w:rPr>
          <w:rFonts w:ascii="Calibri" w:eastAsia="Times New Roman" w:hAnsi="Calibri" w:cs="Calibri"/>
          <w:color w:val="000000"/>
        </w:rPr>
        <w:t>12/6 Winter Concert 6:30</w:t>
      </w: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  <w:r w:rsidRPr="0046690E">
        <w:rPr>
          <w:rFonts w:ascii="Calibri" w:eastAsia="Times New Roman" w:hAnsi="Calibri" w:cs="Calibri"/>
          <w:color w:val="000000"/>
        </w:rPr>
        <w:t>12/7 Noon Dismissal</w:t>
      </w:r>
    </w:p>
    <w:p w:rsidR="00E95FEA" w:rsidRDefault="00E95FEA" w:rsidP="0046690E">
      <w:pPr>
        <w:ind w:left="3600"/>
        <w:rPr>
          <w:rFonts w:ascii="Calibri" w:eastAsia="Times New Roman" w:hAnsi="Calibri" w:cs="Calibri"/>
          <w:color w:val="000000"/>
        </w:rPr>
      </w:pP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  <w:r w:rsidRPr="0046690E">
        <w:rPr>
          <w:rFonts w:ascii="Calibri" w:eastAsia="Times New Roman" w:hAnsi="Calibri" w:cs="Calibri"/>
          <w:color w:val="000000"/>
        </w:rPr>
        <w:lastRenderedPageBreak/>
        <w:t>Important News</w:t>
      </w: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  <w:r w:rsidRPr="0046690E">
        <w:rPr>
          <w:rFonts w:ascii="Calibri" w:eastAsia="Times New Roman" w:hAnsi="Calibri" w:cs="Calibri"/>
          <w:color w:val="000000"/>
        </w:rPr>
        <w:t>PE will be skating Nov. 30 - Dec. 6.  Miss Bolin welcomes volunteers</w:t>
      </w: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  <w:r w:rsidRPr="0046690E">
        <w:rPr>
          <w:rFonts w:ascii="Calibri" w:eastAsia="Times New Roman" w:hAnsi="Calibri" w:cs="Calibri"/>
          <w:color w:val="000000"/>
        </w:rPr>
        <w:t>Both new pieces of playground equipment are up and kids have enjoyed them.</w:t>
      </w: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  <w:r w:rsidRPr="0046690E">
        <w:rPr>
          <w:rFonts w:ascii="Calibri" w:eastAsia="Times New Roman" w:hAnsi="Calibri" w:cs="Calibri"/>
          <w:color w:val="000000"/>
        </w:rPr>
        <w:t>Pre-school playground is scheduled to be installed beginning on November 19</w:t>
      </w: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  <w:r w:rsidRPr="0046690E">
        <w:rPr>
          <w:rFonts w:ascii="Calibri" w:eastAsia="Times New Roman" w:hAnsi="Calibri" w:cs="Calibri"/>
          <w:color w:val="000000"/>
        </w:rPr>
        <w:t>PTO is sponsoring a Santa shop again on Dec. 18 and 19.  PTO is donating $1.00 for each student and they will be doing a gift exchange in the classroom.</w:t>
      </w: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  <w:r w:rsidRPr="0046690E">
        <w:rPr>
          <w:rFonts w:ascii="Calibri" w:eastAsia="Times New Roman" w:hAnsi="Calibri" w:cs="Calibri"/>
          <w:color w:val="000000"/>
        </w:rPr>
        <w:t>Book fair will be November 19 and 20 in the grade school library.</w:t>
      </w: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  <w:r w:rsidRPr="0046690E">
        <w:rPr>
          <w:rFonts w:ascii="Calibri" w:eastAsia="Times New Roman" w:hAnsi="Calibri" w:cs="Calibri"/>
          <w:color w:val="000000"/>
        </w:rPr>
        <w:t>Temperatures to go outside for recess vs. staying inside</w:t>
      </w: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  <w:r w:rsidRPr="0046690E">
        <w:rPr>
          <w:rFonts w:ascii="Calibri" w:eastAsia="Times New Roman" w:hAnsi="Calibri" w:cs="Calibri"/>
          <w:color w:val="000000"/>
        </w:rPr>
        <w:t>Starting to gather information on Math for a new curriculum for next year.</w:t>
      </w: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  <w:r w:rsidRPr="0046690E">
        <w:rPr>
          <w:rFonts w:ascii="Calibri" w:eastAsia="Times New Roman" w:hAnsi="Calibri" w:cs="Calibri"/>
          <w:color w:val="000000"/>
        </w:rPr>
        <w:t>Enrollment:</w:t>
      </w: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  <w:r w:rsidRPr="0046690E">
        <w:rPr>
          <w:rFonts w:ascii="Calibri" w:eastAsia="Times New Roman" w:hAnsi="Calibri" w:cs="Calibri"/>
          <w:color w:val="000000"/>
        </w:rPr>
        <w:t>K - 37</w:t>
      </w:r>
      <w:r w:rsidRPr="00E95FEA">
        <w:rPr>
          <w:rFonts w:ascii="Calibri" w:eastAsia="Times New Roman" w:hAnsi="Calibri" w:cs="Calibri"/>
          <w:color w:val="000000"/>
        </w:rPr>
        <w:tab/>
      </w:r>
      <w:r w:rsidRPr="00E95FEA">
        <w:rPr>
          <w:rFonts w:ascii="Calibri" w:eastAsia="Times New Roman" w:hAnsi="Calibri" w:cs="Calibri"/>
          <w:color w:val="000000"/>
        </w:rPr>
        <w:tab/>
      </w:r>
      <w:r w:rsidRPr="0046690E">
        <w:rPr>
          <w:rFonts w:ascii="Calibri" w:eastAsia="Times New Roman" w:hAnsi="Calibri" w:cs="Calibri"/>
          <w:color w:val="000000"/>
        </w:rPr>
        <w:t>1st - 24</w:t>
      </w:r>
      <w:r w:rsidRPr="00E95FEA">
        <w:rPr>
          <w:rFonts w:ascii="Calibri" w:eastAsia="Times New Roman" w:hAnsi="Calibri" w:cs="Calibri"/>
          <w:color w:val="000000"/>
        </w:rPr>
        <w:tab/>
      </w:r>
      <w:r w:rsidRPr="0046690E">
        <w:rPr>
          <w:rFonts w:ascii="Calibri" w:eastAsia="Times New Roman" w:hAnsi="Calibri" w:cs="Calibri"/>
          <w:color w:val="000000"/>
        </w:rPr>
        <w:t>2nd - 21</w:t>
      </w:r>
      <w:r w:rsidRPr="00E95FEA">
        <w:rPr>
          <w:rFonts w:ascii="Calibri" w:eastAsia="Times New Roman" w:hAnsi="Calibri" w:cs="Calibri"/>
          <w:color w:val="000000"/>
        </w:rPr>
        <w:tab/>
      </w:r>
      <w:r w:rsidRPr="0046690E">
        <w:rPr>
          <w:rFonts w:ascii="Calibri" w:eastAsia="Times New Roman" w:hAnsi="Calibri" w:cs="Calibri"/>
          <w:color w:val="000000"/>
        </w:rPr>
        <w:t>3rd - 24</w:t>
      </w:r>
      <w:r w:rsidRPr="00E95FEA">
        <w:rPr>
          <w:rFonts w:ascii="Calibri" w:eastAsia="Times New Roman" w:hAnsi="Calibri" w:cs="Calibri"/>
          <w:color w:val="000000"/>
        </w:rPr>
        <w:tab/>
      </w: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  <w:r w:rsidRPr="0046690E">
        <w:rPr>
          <w:rFonts w:ascii="Calibri" w:eastAsia="Times New Roman" w:hAnsi="Calibri" w:cs="Calibri"/>
          <w:color w:val="000000"/>
        </w:rPr>
        <w:t>4th - 28</w:t>
      </w:r>
      <w:r w:rsidRPr="00E95FEA">
        <w:rPr>
          <w:rFonts w:ascii="Calibri" w:eastAsia="Times New Roman" w:hAnsi="Calibri" w:cs="Calibri"/>
          <w:color w:val="000000"/>
        </w:rPr>
        <w:tab/>
      </w:r>
      <w:r w:rsidRPr="0046690E">
        <w:rPr>
          <w:rFonts w:ascii="Calibri" w:eastAsia="Times New Roman" w:hAnsi="Calibri" w:cs="Calibri"/>
          <w:color w:val="000000"/>
        </w:rPr>
        <w:t>5th - 29</w:t>
      </w:r>
      <w:r w:rsidRPr="00E95FEA">
        <w:rPr>
          <w:rFonts w:ascii="Calibri" w:eastAsia="Times New Roman" w:hAnsi="Calibri" w:cs="Calibri"/>
          <w:color w:val="000000"/>
        </w:rPr>
        <w:tab/>
      </w:r>
      <w:r w:rsidRPr="0046690E">
        <w:rPr>
          <w:rFonts w:ascii="Calibri" w:eastAsia="Times New Roman" w:hAnsi="Calibri" w:cs="Calibri"/>
          <w:color w:val="000000"/>
        </w:rPr>
        <w:t>6th - 25</w:t>
      </w:r>
      <w:r w:rsidRPr="00E95FEA">
        <w:rPr>
          <w:rFonts w:ascii="Calibri" w:eastAsia="Times New Roman" w:hAnsi="Calibri" w:cs="Calibri"/>
          <w:color w:val="000000"/>
        </w:rPr>
        <w:tab/>
      </w:r>
      <w:r w:rsidRPr="0046690E">
        <w:rPr>
          <w:rFonts w:ascii="Calibri" w:eastAsia="Times New Roman" w:hAnsi="Calibri" w:cs="Calibri"/>
          <w:color w:val="000000"/>
        </w:rPr>
        <w:t xml:space="preserve">Ms. </w:t>
      </w:r>
      <w:proofErr w:type="spellStart"/>
      <w:r w:rsidRPr="0046690E">
        <w:rPr>
          <w:rFonts w:ascii="Calibri" w:eastAsia="Times New Roman" w:hAnsi="Calibri" w:cs="Calibri"/>
          <w:color w:val="000000"/>
        </w:rPr>
        <w:t>Grgurich</w:t>
      </w:r>
      <w:proofErr w:type="spellEnd"/>
      <w:r w:rsidRPr="0046690E">
        <w:rPr>
          <w:rFonts w:ascii="Calibri" w:eastAsia="Times New Roman" w:hAnsi="Calibri" w:cs="Calibri"/>
          <w:color w:val="000000"/>
        </w:rPr>
        <w:t xml:space="preserve"> - 4</w:t>
      </w: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</w:p>
    <w:p w:rsidR="0046690E" w:rsidRPr="0046690E" w:rsidRDefault="0046690E" w:rsidP="0046690E">
      <w:pPr>
        <w:ind w:left="3600"/>
        <w:rPr>
          <w:rFonts w:ascii="Calibri" w:eastAsia="Times New Roman" w:hAnsi="Calibri" w:cs="Calibri"/>
          <w:sz w:val="24"/>
          <w:szCs w:val="24"/>
        </w:rPr>
      </w:pPr>
      <w:r w:rsidRPr="0046690E">
        <w:rPr>
          <w:rFonts w:ascii="Calibri" w:eastAsia="Times New Roman" w:hAnsi="Calibri" w:cs="Calibri"/>
          <w:color w:val="000000"/>
        </w:rPr>
        <w:t>Life Academy - 3</w:t>
      </w:r>
      <w:r w:rsidRPr="00E95FEA">
        <w:rPr>
          <w:rFonts w:ascii="Calibri" w:eastAsia="Times New Roman" w:hAnsi="Calibri" w:cs="Calibri"/>
          <w:color w:val="000000"/>
        </w:rPr>
        <w:tab/>
      </w:r>
      <w:r w:rsidRPr="0046690E">
        <w:rPr>
          <w:rFonts w:ascii="Calibri" w:eastAsia="Times New Roman" w:hAnsi="Calibri" w:cs="Calibri"/>
          <w:color w:val="000000"/>
        </w:rPr>
        <w:t>TLC - 1</w:t>
      </w:r>
      <w:r w:rsidRPr="00E95FEA">
        <w:rPr>
          <w:rFonts w:ascii="Calibri" w:eastAsia="Times New Roman" w:hAnsi="Calibri" w:cs="Calibri"/>
          <w:color w:val="000000"/>
        </w:rPr>
        <w:tab/>
      </w:r>
      <w:r w:rsidRPr="0046690E">
        <w:rPr>
          <w:rFonts w:ascii="Calibri" w:eastAsia="Times New Roman" w:hAnsi="Calibri" w:cs="Calibri"/>
          <w:color w:val="000000"/>
        </w:rPr>
        <w:t>Bridges - 1</w:t>
      </w:r>
    </w:p>
    <w:p w:rsidR="0046690E" w:rsidRDefault="0046690E" w:rsidP="005D09D5">
      <w:pPr>
        <w:ind w:left="3600"/>
      </w:pPr>
    </w:p>
    <w:p w:rsidR="006E2238" w:rsidRPr="006F143D" w:rsidRDefault="006E2238" w:rsidP="00486F0E">
      <w:pPr>
        <w:pStyle w:val="ListParagraph"/>
        <w:numPr>
          <w:ilvl w:val="0"/>
          <w:numId w:val="1"/>
        </w:numPr>
      </w:pPr>
      <w:r w:rsidRPr="006F143D">
        <w:t>Consent Agenda – approval of minutes, bills, and treasurers report.</w:t>
      </w:r>
    </w:p>
    <w:p w:rsidR="00BA20F7" w:rsidRPr="006F143D" w:rsidRDefault="00D73687" w:rsidP="00BA20F7">
      <w:pPr>
        <w:pStyle w:val="ListParagraph"/>
        <w:ind w:left="3600"/>
      </w:pPr>
      <w:proofErr w:type="spellStart"/>
      <w:r>
        <w:t>Greuel</w:t>
      </w:r>
      <w:proofErr w:type="spellEnd"/>
      <w:r w:rsidR="00D34300" w:rsidRPr="006F143D">
        <w:t xml:space="preserve"> </w:t>
      </w:r>
      <w:r w:rsidR="00BA20F7" w:rsidRPr="006F143D">
        <w:t xml:space="preserve">made a motion to approve the </w:t>
      </w:r>
      <w:r w:rsidR="00AF4BEB" w:rsidRPr="006F143D">
        <w:t>co</w:t>
      </w:r>
      <w:r w:rsidR="00EF21E7" w:rsidRPr="006F143D">
        <w:t xml:space="preserve">nsent agenda, seconded by </w:t>
      </w:r>
      <w:r>
        <w:t>Cole</w:t>
      </w:r>
      <w:r w:rsidR="00BA20F7" w:rsidRPr="006F143D">
        <w:t xml:space="preserve">. </w:t>
      </w:r>
      <w:r w:rsidR="00884AF8" w:rsidRPr="006F143D">
        <w:t>Member’s votes were:</w:t>
      </w:r>
      <w:r>
        <w:t xml:space="preserve"> </w:t>
      </w:r>
      <w:r w:rsidR="009F0047">
        <w:t xml:space="preserve">Cole – yes, Pfeiffer – yes, </w:t>
      </w:r>
      <w:r>
        <w:t>Shafer – yes,</w:t>
      </w:r>
      <w:r w:rsidR="00884AF8" w:rsidRPr="006F143D">
        <w:t xml:space="preserve"> </w:t>
      </w:r>
      <w:r w:rsidR="00455D8A">
        <w:t>Schultz – yes,</w:t>
      </w:r>
      <w:r>
        <w:t xml:space="preserve"> </w:t>
      </w:r>
      <w:proofErr w:type="spellStart"/>
      <w:r>
        <w:t>Greuel</w:t>
      </w:r>
      <w:proofErr w:type="spellEnd"/>
      <w:r>
        <w:t xml:space="preserve"> – yes, </w:t>
      </w:r>
      <w:r w:rsidR="00255E2D">
        <w:t>Bennett</w:t>
      </w:r>
      <w:r w:rsidR="00455D8A">
        <w:t xml:space="preserve"> – yes,</w:t>
      </w:r>
      <w:r w:rsidR="00884AF8">
        <w:t xml:space="preserve"> </w:t>
      </w:r>
      <w:r w:rsidR="009F0047">
        <w:t xml:space="preserve">and </w:t>
      </w:r>
      <w:r w:rsidR="000732C1">
        <w:t>Hendrickson – yes</w:t>
      </w:r>
      <w:r w:rsidR="00884AF8" w:rsidRPr="006F143D">
        <w:t xml:space="preserve">.  </w:t>
      </w:r>
      <w:r>
        <w:t>MOTION CARRIED 7</w:t>
      </w:r>
      <w:r w:rsidR="00884AF8" w:rsidRPr="006F143D">
        <w:t xml:space="preserve"> – yes, 0 – no.</w:t>
      </w:r>
    </w:p>
    <w:p w:rsidR="00661764" w:rsidRPr="006F143D" w:rsidRDefault="00661764" w:rsidP="00BA20F7">
      <w:pPr>
        <w:pStyle w:val="ListParagraph"/>
        <w:ind w:left="3600"/>
      </w:pPr>
    </w:p>
    <w:p w:rsidR="006E2238" w:rsidRPr="006F143D" w:rsidRDefault="006E2238" w:rsidP="00410735">
      <w:pPr>
        <w:pStyle w:val="ListParagraph"/>
        <w:numPr>
          <w:ilvl w:val="0"/>
          <w:numId w:val="1"/>
        </w:numPr>
      </w:pPr>
      <w:r w:rsidRPr="006F143D">
        <w:t>Discussion/Action Items</w:t>
      </w:r>
    </w:p>
    <w:p w:rsidR="00025629" w:rsidRDefault="009F0047" w:rsidP="00640BBE">
      <w:pPr>
        <w:pStyle w:val="ListParagraph"/>
        <w:numPr>
          <w:ilvl w:val="1"/>
          <w:numId w:val="1"/>
        </w:numPr>
      </w:pPr>
      <w:r>
        <w:t>Illinois Fiber Connect Powered by Wabash Representative Presentation</w:t>
      </w:r>
    </w:p>
    <w:p w:rsidR="003D4967" w:rsidRDefault="005C69B2" w:rsidP="00D73687">
      <w:pPr>
        <w:pStyle w:val="ListParagraph"/>
        <w:ind w:left="3600"/>
      </w:pPr>
      <w:r>
        <w:t xml:space="preserve">School board gave Mr. Van </w:t>
      </w:r>
      <w:proofErr w:type="spellStart"/>
      <w:r>
        <w:t>Hoveln</w:t>
      </w:r>
      <w:proofErr w:type="spellEnd"/>
      <w:r>
        <w:t xml:space="preserve"> permission to move forward with the project after consulting with other schools to ensure the program was worthwhile and a positive experience.  </w:t>
      </w:r>
    </w:p>
    <w:p w:rsidR="00FE4AE9" w:rsidRDefault="00FE4AE9" w:rsidP="00FE4AE9">
      <w:pPr>
        <w:pStyle w:val="ListParagraph"/>
        <w:ind w:left="3600"/>
      </w:pPr>
    </w:p>
    <w:p w:rsidR="00FE4AE9" w:rsidRDefault="009F0047" w:rsidP="00FE4AE9">
      <w:pPr>
        <w:pStyle w:val="ListParagraph"/>
        <w:numPr>
          <w:ilvl w:val="1"/>
          <w:numId w:val="1"/>
        </w:numPr>
      </w:pPr>
      <w:r>
        <w:t>Adopt Tax Levy</w:t>
      </w:r>
    </w:p>
    <w:p w:rsidR="009F0047" w:rsidRPr="006F143D" w:rsidRDefault="009F0047" w:rsidP="009F0047">
      <w:pPr>
        <w:pStyle w:val="ListParagraph"/>
        <w:ind w:left="3600"/>
      </w:pPr>
      <w:r>
        <w:t>Bennett</w:t>
      </w:r>
      <w:r w:rsidRPr="006F143D">
        <w:t xml:space="preserve"> made a motion to </w:t>
      </w:r>
      <w:r>
        <w:t>adopt</w:t>
      </w:r>
      <w:r w:rsidRPr="006F143D">
        <w:t xml:space="preserve">, seconded by </w:t>
      </w:r>
      <w:proofErr w:type="spellStart"/>
      <w:r>
        <w:t>Greuel</w:t>
      </w:r>
      <w:proofErr w:type="spellEnd"/>
      <w:r w:rsidRPr="006F143D">
        <w:t>. Member’s votes were:</w:t>
      </w:r>
      <w:r>
        <w:t xml:space="preserve">  Shafer – yes,</w:t>
      </w:r>
      <w:r w:rsidRPr="006F143D">
        <w:t xml:space="preserve"> </w:t>
      </w:r>
      <w:r>
        <w:t xml:space="preserve">Schultz – yes, </w:t>
      </w:r>
      <w:proofErr w:type="spellStart"/>
      <w:r>
        <w:t>Greuel</w:t>
      </w:r>
      <w:proofErr w:type="spellEnd"/>
      <w:r>
        <w:t xml:space="preserve"> – yes, Bennett – yes, Hendrickson – yes, Cole – yes, and Pfeiffer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FE4AE9" w:rsidRDefault="00FE4AE9" w:rsidP="00FE4AE9"/>
    <w:p w:rsidR="00FE4AE9" w:rsidRPr="009C261E" w:rsidRDefault="009F0047" w:rsidP="00FE4AE9">
      <w:pPr>
        <w:pStyle w:val="ListParagraph"/>
        <w:numPr>
          <w:ilvl w:val="1"/>
          <w:numId w:val="1"/>
        </w:numPr>
      </w:pPr>
      <w:r>
        <w:t>Review/Accept Snow Removal Bid</w:t>
      </w:r>
    </w:p>
    <w:p w:rsidR="009F0047" w:rsidRPr="006F143D" w:rsidRDefault="009F0047" w:rsidP="009F0047">
      <w:pPr>
        <w:pStyle w:val="ListParagraph"/>
        <w:ind w:left="3600"/>
      </w:pPr>
      <w:r>
        <w:lastRenderedPageBreak/>
        <w:t>Bennett</w:t>
      </w:r>
      <w:r w:rsidRPr="006F143D">
        <w:t xml:space="preserve"> made a motion to </w:t>
      </w:r>
      <w:r>
        <w:t>accept</w:t>
      </w:r>
      <w:r w:rsidRPr="006F143D">
        <w:t xml:space="preserve">, seconded by </w:t>
      </w:r>
      <w:r>
        <w:t>Schultz</w:t>
      </w:r>
      <w:r w:rsidRPr="006F143D">
        <w:t>. Member’s votes were:</w:t>
      </w:r>
      <w:r>
        <w:t xml:space="preserve">  Schultz – yes, </w:t>
      </w:r>
      <w:proofErr w:type="spellStart"/>
      <w:r>
        <w:t>Greuel</w:t>
      </w:r>
      <w:proofErr w:type="spellEnd"/>
      <w:r>
        <w:t xml:space="preserve"> – yes, Bennett – yes, Hendrickson – yes, Cole – yes, Pfeiffer – yes</w:t>
      </w:r>
      <w:r w:rsidR="002C77CD">
        <w:t>, and Shafer – yes.</w:t>
      </w:r>
      <w:r w:rsidRPr="006F143D">
        <w:t xml:space="preserve">  </w:t>
      </w:r>
      <w:r>
        <w:t>MOTION CARRIED 7</w:t>
      </w:r>
      <w:r w:rsidRPr="006F143D">
        <w:t xml:space="preserve"> – yes, 0 – no.</w:t>
      </w:r>
    </w:p>
    <w:p w:rsidR="00A651D9" w:rsidRDefault="00A651D9" w:rsidP="00A651D9">
      <w:pPr>
        <w:pStyle w:val="ListParagraph"/>
        <w:ind w:left="3600"/>
      </w:pPr>
    </w:p>
    <w:p w:rsidR="00FE4AE9" w:rsidRDefault="002C77CD" w:rsidP="00FE4AE9">
      <w:pPr>
        <w:pStyle w:val="ListParagraph"/>
        <w:numPr>
          <w:ilvl w:val="1"/>
          <w:numId w:val="1"/>
        </w:numPr>
      </w:pPr>
      <w:r>
        <w:t>Update on Summer Lunch Program</w:t>
      </w:r>
    </w:p>
    <w:p w:rsidR="00FD4160" w:rsidRDefault="005C69B2" w:rsidP="00FD4160">
      <w:pPr>
        <w:pStyle w:val="ListParagraph"/>
        <w:ind w:left="3600"/>
      </w:pPr>
      <w:r>
        <w:t xml:space="preserve">Mr. Van </w:t>
      </w:r>
      <w:proofErr w:type="spellStart"/>
      <w:r>
        <w:t>Hoveln</w:t>
      </w:r>
      <w:proofErr w:type="spellEnd"/>
      <w:r>
        <w:t xml:space="preserve"> reported on the summer lunch program final numbers.</w:t>
      </w:r>
    </w:p>
    <w:p w:rsidR="005C69B2" w:rsidRDefault="005C69B2" w:rsidP="00FD4160">
      <w:pPr>
        <w:pStyle w:val="ListParagraph"/>
        <w:ind w:left="3600"/>
      </w:pPr>
    </w:p>
    <w:p w:rsidR="00FD4160" w:rsidRDefault="002C77CD" w:rsidP="00FD4160">
      <w:pPr>
        <w:pStyle w:val="ListParagraph"/>
        <w:numPr>
          <w:ilvl w:val="1"/>
          <w:numId w:val="1"/>
        </w:numPr>
      </w:pPr>
      <w:r>
        <w:t>Update on Senior Trip</w:t>
      </w:r>
    </w:p>
    <w:p w:rsidR="00FD4160" w:rsidRDefault="005C69B2" w:rsidP="00FD4160">
      <w:pPr>
        <w:pStyle w:val="ListParagraph"/>
        <w:ind w:left="3600"/>
      </w:pPr>
      <w:r>
        <w:t xml:space="preserve">Mr. Van </w:t>
      </w:r>
      <w:proofErr w:type="spellStart"/>
      <w:r>
        <w:t>Hoveln</w:t>
      </w:r>
      <w:proofErr w:type="spellEnd"/>
      <w:r>
        <w:t xml:space="preserve"> reported that Mrs. Baumann has met with her class and educated the students on the ability to pay for the senior trip rather than fundraising. </w:t>
      </w:r>
    </w:p>
    <w:p w:rsidR="005C69B2" w:rsidRDefault="005C69B2" w:rsidP="00FD4160">
      <w:pPr>
        <w:pStyle w:val="ListParagraph"/>
        <w:ind w:left="3600"/>
      </w:pPr>
    </w:p>
    <w:p w:rsidR="00B030A2" w:rsidRPr="006F143D" w:rsidRDefault="00B030A2" w:rsidP="00B030A2">
      <w:pPr>
        <w:pStyle w:val="ListParagraph"/>
        <w:numPr>
          <w:ilvl w:val="0"/>
          <w:numId w:val="1"/>
        </w:numPr>
      </w:pPr>
      <w:r w:rsidRPr="006F143D">
        <w:t>Executive Session</w:t>
      </w:r>
      <w:r w:rsidRPr="006F143D">
        <w:tab/>
      </w:r>
    </w:p>
    <w:p w:rsidR="00B030A2" w:rsidRDefault="00255E2D" w:rsidP="00B030A2">
      <w:pPr>
        <w:pStyle w:val="ListParagraph"/>
        <w:ind w:left="3600"/>
      </w:pPr>
      <w:r>
        <w:t xml:space="preserve">Bennett </w:t>
      </w:r>
      <w:r w:rsidR="00B030A2">
        <w:t>made a motion t</w:t>
      </w:r>
      <w:r w:rsidR="001B16F3">
        <w:t xml:space="preserve">o go into executive session at </w:t>
      </w:r>
      <w:r w:rsidR="002C77CD">
        <w:t>7:21</w:t>
      </w:r>
      <w:r w:rsidR="001B16F3">
        <w:t xml:space="preserve">pm, seconded by </w:t>
      </w:r>
      <w:r w:rsidR="002C77CD">
        <w:t>Cole</w:t>
      </w:r>
      <w:r w:rsidR="00B030A2">
        <w:t xml:space="preserve">. </w:t>
      </w:r>
      <w:r w:rsidR="007E6D2D" w:rsidRPr="007E6D2D">
        <w:t>Member’s votes were</w:t>
      </w:r>
      <w:r w:rsidR="00FE4AE9">
        <w:t>:</w:t>
      </w:r>
      <w:r w:rsidR="0087278E">
        <w:t xml:space="preserve"> </w:t>
      </w:r>
      <w:proofErr w:type="spellStart"/>
      <w:r w:rsidR="0087278E">
        <w:t>Greuel</w:t>
      </w:r>
      <w:proofErr w:type="spellEnd"/>
      <w:r w:rsidR="0087278E">
        <w:t xml:space="preserve"> – yes, Bennett – yes, Hendrickson – yes, Cole – yes, Pfeiffer – yes, Shafer – yes, and Schultz – yes</w:t>
      </w:r>
      <w:r w:rsidR="0087278E" w:rsidRPr="006F143D">
        <w:t xml:space="preserve">.  </w:t>
      </w:r>
      <w:r w:rsidR="0087278E">
        <w:t>MOTION CARRIED 7</w:t>
      </w:r>
      <w:r w:rsidR="0087278E" w:rsidRPr="006F143D">
        <w:t xml:space="preserve"> – yes, 0 – no.</w:t>
      </w:r>
    </w:p>
    <w:p w:rsidR="00A93B9D" w:rsidRDefault="00A93B9D" w:rsidP="00B030A2">
      <w:pPr>
        <w:pStyle w:val="ListParagraph"/>
        <w:ind w:left="3600"/>
      </w:pPr>
    </w:p>
    <w:p w:rsidR="009433C3" w:rsidRDefault="00E20190" w:rsidP="00486F0E">
      <w:pPr>
        <w:pStyle w:val="ListParagraph"/>
        <w:numPr>
          <w:ilvl w:val="0"/>
          <w:numId w:val="1"/>
        </w:numPr>
      </w:pPr>
      <w:r w:rsidRPr="00E20190">
        <w:t>Return to Open Session-Possible Action from Executive Session</w:t>
      </w:r>
    </w:p>
    <w:p w:rsidR="0087278E" w:rsidRDefault="00255E2D" w:rsidP="0087278E">
      <w:pPr>
        <w:pStyle w:val="ListParagraph"/>
        <w:ind w:left="3600"/>
      </w:pPr>
      <w:r>
        <w:t>Bennett</w:t>
      </w:r>
      <w:r w:rsidRPr="006E587A">
        <w:t xml:space="preserve"> </w:t>
      </w:r>
      <w:r w:rsidR="006E587A" w:rsidRPr="006E587A">
        <w:t xml:space="preserve">made a motion to </w:t>
      </w:r>
      <w:r w:rsidR="006E587A">
        <w:t>return to open session at</w:t>
      </w:r>
      <w:r w:rsidR="006E587A" w:rsidRPr="006E587A">
        <w:t xml:space="preserve"> </w:t>
      </w:r>
      <w:r w:rsidR="002C77CD">
        <w:t>8:11</w:t>
      </w:r>
      <w:r w:rsidR="002B71AB">
        <w:t xml:space="preserve">pm, seconded by </w:t>
      </w:r>
      <w:r w:rsidR="002C77CD">
        <w:t>Schultz</w:t>
      </w:r>
      <w:r w:rsidR="006E587A" w:rsidRPr="006E587A">
        <w:t>.</w:t>
      </w:r>
      <w:r w:rsidR="00A93B9D" w:rsidRPr="00A93B9D">
        <w:t xml:space="preserve"> </w:t>
      </w:r>
      <w:r w:rsidR="002B71AB" w:rsidRPr="002B71AB">
        <w:t>Member’s votes were:</w:t>
      </w:r>
      <w:r w:rsidR="002C77CD">
        <w:t xml:space="preserve"> </w:t>
      </w:r>
      <w:r w:rsidR="0087278E">
        <w:t>Bennett – yes, Hendrickson – yes, Cole – yes, Pfeiffer – ye</w:t>
      </w:r>
      <w:r w:rsidR="002C77CD">
        <w:t xml:space="preserve">s, Shafer – yes, Schultz – yes, and </w:t>
      </w:r>
      <w:proofErr w:type="spellStart"/>
      <w:r w:rsidR="002C77CD">
        <w:t>Greuel</w:t>
      </w:r>
      <w:proofErr w:type="spellEnd"/>
      <w:r w:rsidR="002C77CD">
        <w:t xml:space="preserve"> – yes.</w:t>
      </w:r>
      <w:r w:rsidR="0087278E" w:rsidRPr="006F143D">
        <w:t xml:space="preserve">  </w:t>
      </w:r>
      <w:r w:rsidR="0087278E">
        <w:t>MOTION CARRIED 7</w:t>
      </w:r>
      <w:r w:rsidR="0087278E" w:rsidRPr="006F143D">
        <w:t xml:space="preserve"> – yes, 0 – no.</w:t>
      </w:r>
    </w:p>
    <w:p w:rsidR="003F17F1" w:rsidRDefault="003F17F1" w:rsidP="0087278E">
      <w:pPr>
        <w:pStyle w:val="ListParagraph"/>
        <w:ind w:left="3600"/>
      </w:pPr>
    </w:p>
    <w:p w:rsidR="003F17F1" w:rsidRDefault="003F17F1" w:rsidP="003F17F1">
      <w:pPr>
        <w:pStyle w:val="ListParagraph"/>
        <w:numPr>
          <w:ilvl w:val="1"/>
          <w:numId w:val="1"/>
        </w:numPr>
      </w:pPr>
      <w:r>
        <w:t>Resignation of Marsha Friedrich – Jr. High Volleyball Coach</w:t>
      </w:r>
    </w:p>
    <w:p w:rsidR="003F17F1" w:rsidRDefault="005C69B2" w:rsidP="003F17F1">
      <w:pPr>
        <w:ind w:left="3600"/>
      </w:pPr>
      <w:r>
        <w:t>Bennett</w:t>
      </w:r>
      <w:r w:rsidR="003F17F1" w:rsidRPr="006F143D">
        <w:t xml:space="preserve"> made a motion to </w:t>
      </w:r>
      <w:r w:rsidR="003F17F1">
        <w:t>accept</w:t>
      </w:r>
      <w:r w:rsidR="003F17F1" w:rsidRPr="006F143D">
        <w:t xml:space="preserve">, seconded by </w:t>
      </w:r>
      <w:r>
        <w:t>Shafer</w:t>
      </w:r>
      <w:r w:rsidR="003F17F1" w:rsidRPr="006F143D">
        <w:t>.</w:t>
      </w:r>
      <w:r w:rsidR="003F17F1">
        <w:t xml:space="preserve">  </w:t>
      </w:r>
      <w:r w:rsidR="003F17F1" w:rsidRPr="002B71AB">
        <w:t>Member’s votes were:</w:t>
      </w:r>
      <w:r w:rsidR="003F17F1">
        <w:t xml:space="preserve">  Schultz – yes,</w:t>
      </w:r>
      <w:r w:rsidR="007E4DAA">
        <w:t xml:space="preserve"> </w:t>
      </w:r>
      <w:proofErr w:type="spellStart"/>
      <w:r w:rsidR="007E4DAA">
        <w:t>Greuel</w:t>
      </w:r>
      <w:proofErr w:type="spellEnd"/>
      <w:r w:rsidR="007E4DAA">
        <w:t xml:space="preserve"> – yes,</w:t>
      </w:r>
      <w:r w:rsidR="003F17F1">
        <w:t xml:space="preserve"> Bennett – yes, Hendrickson – yes, Cole – yes, Pfeiffer – yes, and Shafer – yes.</w:t>
      </w:r>
      <w:r w:rsidR="003F17F1" w:rsidRPr="006F143D">
        <w:t xml:space="preserve">  </w:t>
      </w:r>
      <w:r w:rsidR="003F17F1">
        <w:t xml:space="preserve">MOTION CARRIED </w:t>
      </w:r>
      <w:r>
        <w:t>7</w:t>
      </w:r>
      <w:r w:rsidR="003F17F1" w:rsidRPr="006F143D">
        <w:t xml:space="preserve"> – yes, 0 – no</w:t>
      </w:r>
      <w:r w:rsidR="003F17F1">
        <w:t>.</w:t>
      </w:r>
    </w:p>
    <w:p w:rsidR="003F17F1" w:rsidRDefault="003F17F1" w:rsidP="003F17F1">
      <w:pPr>
        <w:pStyle w:val="ListParagraph"/>
        <w:ind w:left="1440"/>
      </w:pPr>
    </w:p>
    <w:p w:rsidR="003F17F1" w:rsidRPr="00644D42" w:rsidRDefault="003F17F1" w:rsidP="003F17F1">
      <w:pPr>
        <w:pStyle w:val="ListParagraph"/>
        <w:numPr>
          <w:ilvl w:val="1"/>
          <w:numId w:val="1"/>
        </w:numPr>
      </w:pPr>
      <w:r>
        <w:t xml:space="preserve">Shelby </w:t>
      </w:r>
      <w:proofErr w:type="spellStart"/>
      <w:r>
        <w:t>Beltz</w:t>
      </w:r>
      <w:proofErr w:type="spellEnd"/>
      <w:r>
        <w:t xml:space="preserve"> - Maternity Leave Beginning March 19, 2019</w:t>
      </w:r>
    </w:p>
    <w:p w:rsidR="003F17F1" w:rsidRDefault="003F17F1" w:rsidP="003F17F1">
      <w:pPr>
        <w:pStyle w:val="ListParagraph"/>
        <w:ind w:left="3600"/>
      </w:pPr>
      <w:r>
        <w:t xml:space="preserve">Bennett </w:t>
      </w:r>
      <w:r w:rsidRPr="00062C2E">
        <w:t xml:space="preserve">made a motion to </w:t>
      </w:r>
      <w:r>
        <w:t>accept, seconded by Hendrickson</w:t>
      </w:r>
      <w:r w:rsidRPr="00062C2E">
        <w:t xml:space="preserve">. </w:t>
      </w:r>
      <w:r w:rsidRPr="00F80B97">
        <w:t>Member’s votes were</w:t>
      </w:r>
      <w:r>
        <w:t xml:space="preserve">: </w:t>
      </w:r>
      <w:proofErr w:type="spellStart"/>
      <w:r w:rsidR="007E4DAA">
        <w:t>Greuel</w:t>
      </w:r>
      <w:proofErr w:type="spellEnd"/>
      <w:r w:rsidR="007E4DAA">
        <w:t xml:space="preserve"> – yes, </w:t>
      </w:r>
      <w:r>
        <w:t>Bennett – yes, Hendrickson – yes, Cole – yes, Pfeiffer – yes, Shafer – yes, and Schultz – yes</w:t>
      </w:r>
      <w:r w:rsidRPr="006F143D">
        <w:t xml:space="preserve">.  </w:t>
      </w:r>
      <w:r w:rsidR="005C69B2">
        <w:t>MOTION CARRIED 7</w:t>
      </w:r>
      <w:r w:rsidRPr="006F143D">
        <w:t xml:space="preserve"> – yes, 0 – no</w:t>
      </w:r>
      <w:r>
        <w:t>.</w:t>
      </w:r>
    </w:p>
    <w:p w:rsidR="003F17F1" w:rsidRDefault="003F17F1" w:rsidP="003F17F1"/>
    <w:p w:rsidR="003F17F1" w:rsidRDefault="003F17F1" w:rsidP="003F17F1">
      <w:pPr>
        <w:pStyle w:val="ListParagraph"/>
        <w:numPr>
          <w:ilvl w:val="1"/>
          <w:numId w:val="1"/>
        </w:numPr>
      </w:pPr>
      <w:r>
        <w:t>Hana Mast, Dinah Boehm, and Kristin Hamilton - Personal Leave</w:t>
      </w:r>
    </w:p>
    <w:p w:rsidR="003F17F1" w:rsidRDefault="003F17F1" w:rsidP="003F17F1">
      <w:pPr>
        <w:pStyle w:val="ListParagraph"/>
        <w:ind w:left="3600"/>
      </w:pPr>
      <w:r>
        <w:t xml:space="preserve">Bennett </w:t>
      </w:r>
      <w:r w:rsidRPr="00062C2E">
        <w:t xml:space="preserve">made a motion to </w:t>
      </w:r>
      <w:r>
        <w:t xml:space="preserve">accept, seconded by </w:t>
      </w:r>
      <w:r w:rsidR="005C69B2">
        <w:t>Schultz</w:t>
      </w:r>
      <w:r w:rsidRPr="00062C2E">
        <w:t xml:space="preserve">. </w:t>
      </w:r>
      <w:r w:rsidRPr="00F80B97">
        <w:t>Member’s votes were</w:t>
      </w:r>
      <w:r>
        <w:t xml:space="preserve">: Hendrickson – yes, Cole – yes, Pfeiffer – yes, Shafer – yes, Schultz – yes, </w:t>
      </w:r>
      <w:proofErr w:type="spellStart"/>
      <w:r w:rsidR="007E4DAA">
        <w:t>Greuel</w:t>
      </w:r>
      <w:proofErr w:type="spellEnd"/>
      <w:r w:rsidR="007E4DAA">
        <w:t xml:space="preserve"> – yes, </w:t>
      </w:r>
      <w:r>
        <w:t>and Bennett – yes</w:t>
      </w:r>
      <w:r w:rsidRPr="006F143D">
        <w:t xml:space="preserve">.  </w:t>
      </w:r>
      <w:r w:rsidR="005C69B2">
        <w:t>MOTION CARRIED 7</w:t>
      </w:r>
      <w:r w:rsidRPr="006F143D">
        <w:t xml:space="preserve"> – yes, 0 – no</w:t>
      </w:r>
      <w:r>
        <w:t>.</w:t>
      </w:r>
    </w:p>
    <w:p w:rsidR="003F17F1" w:rsidRDefault="003F17F1" w:rsidP="003F17F1">
      <w:pPr>
        <w:pStyle w:val="ListParagraph"/>
        <w:ind w:left="3600"/>
      </w:pPr>
      <w:r>
        <w:t xml:space="preserve"> </w:t>
      </w:r>
    </w:p>
    <w:p w:rsidR="003F17F1" w:rsidRPr="00644D42" w:rsidRDefault="003F17F1" w:rsidP="003F17F1">
      <w:pPr>
        <w:pStyle w:val="ListParagraph"/>
        <w:numPr>
          <w:ilvl w:val="1"/>
          <w:numId w:val="1"/>
        </w:numPr>
      </w:pPr>
      <w:r>
        <w:t xml:space="preserve">Verbal Resignation of Teresa </w:t>
      </w:r>
      <w:proofErr w:type="spellStart"/>
      <w:r>
        <w:t>Beoletto</w:t>
      </w:r>
      <w:proofErr w:type="spellEnd"/>
      <w:r>
        <w:t xml:space="preserve"> – Night Custodian</w:t>
      </w:r>
      <w:r w:rsidRPr="00644D42">
        <w:t xml:space="preserve"> </w:t>
      </w:r>
    </w:p>
    <w:p w:rsidR="003F17F1" w:rsidRDefault="003F17F1" w:rsidP="003F17F1">
      <w:pPr>
        <w:pStyle w:val="ListParagraph"/>
        <w:ind w:left="3600"/>
      </w:pPr>
      <w:r>
        <w:t xml:space="preserve">Bennett </w:t>
      </w:r>
      <w:r w:rsidRPr="00062C2E">
        <w:t xml:space="preserve">made a motion to </w:t>
      </w:r>
      <w:r>
        <w:t xml:space="preserve">accept, seconded by </w:t>
      </w:r>
      <w:proofErr w:type="spellStart"/>
      <w:r w:rsidR="005C69B2">
        <w:t>Greuel</w:t>
      </w:r>
      <w:proofErr w:type="spellEnd"/>
      <w:r w:rsidRPr="00062C2E">
        <w:t xml:space="preserve">. </w:t>
      </w:r>
      <w:r w:rsidRPr="00F80B97">
        <w:t>Member’s votes were</w:t>
      </w:r>
      <w:r>
        <w:t xml:space="preserve">: Cole – yes, Pfeiffer – yes, Shafer – yes, </w:t>
      </w:r>
      <w:r>
        <w:lastRenderedPageBreak/>
        <w:t>Schultz – yes,</w:t>
      </w:r>
      <w:r w:rsidR="007E4DAA" w:rsidRPr="007E4DAA">
        <w:t xml:space="preserve"> </w:t>
      </w:r>
      <w:proofErr w:type="spellStart"/>
      <w:r w:rsidR="007E4DAA">
        <w:t>Greuel</w:t>
      </w:r>
      <w:proofErr w:type="spellEnd"/>
      <w:r w:rsidR="007E4DAA">
        <w:t xml:space="preserve"> – yes, </w:t>
      </w:r>
      <w:r>
        <w:t>Bennett – yes, and Hendrickson – yes</w:t>
      </w:r>
      <w:r w:rsidRPr="006F143D">
        <w:t xml:space="preserve">.  </w:t>
      </w:r>
      <w:r w:rsidR="005C69B2">
        <w:t>MOTION CARRIED 7</w:t>
      </w:r>
      <w:r w:rsidRPr="006F143D">
        <w:t xml:space="preserve"> – yes, 0 – no.</w:t>
      </w:r>
    </w:p>
    <w:p w:rsidR="003F17F1" w:rsidRDefault="003F17F1" w:rsidP="003F17F1">
      <w:pPr>
        <w:pStyle w:val="ListParagraph"/>
        <w:ind w:left="3600"/>
      </w:pPr>
    </w:p>
    <w:p w:rsidR="003F17F1" w:rsidRPr="00644D42" w:rsidRDefault="003F17F1" w:rsidP="003F17F1">
      <w:pPr>
        <w:pStyle w:val="ListParagraph"/>
        <w:numPr>
          <w:ilvl w:val="1"/>
          <w:numId w:val="1"/>
        </w:numPr>
      </w:pPr>
      <w:r>
        <w:t xml:space="preserve">Hire Mindy </w:t>
      </w:r>
      <w:proofErr w:type="spellStart"/>
      <w:r>
        <w:t>Fleenor</w:t>
      </w:r>
      <w:proofErr w:type="spellEnd"/>
      <w:r>
        <w:t xml:space="preserve"> – Volunteer Jr. High Volleyball Coach; Ashley Bartley – Head Jr. High Volleyball Coach; </w:t>
      </w:r>
      <w:r w:rsidR="005E10AB">
        <w:t>Kyle Workman – Preschool Aide</w:t>
      </w:r>
    </w:p>
    <w:p w:rsidR="003F17F1" w:rsidRDefault="003F17F1" w:rsidP="003F17F1">
      <w:pPr>
        <w:pStyle w:val="ListParagraph"/>
        <w:ind w:left="3600"/>
      </w:pPr>
      <w:r>
        <w:t xml:space="preserve">Bennett </w:t>
      </w:r>
      <w:r w:rsidRPr="00062C2E">
        <w:t xml:space="preserve">made a motion to </w:t>
      </w:r>
      <w:r>
        <w:t xml:space="preserve">accept, seconded by </w:t>
      </w:r>
      <w:r w:rsidR="005C69B2">
        <w:t>Schultz</w:t>
      </w:r>
      <w:r w:rsidRPr="00062C2E">
        <w:t xml:space="preserve">. </w:t>
      </w:r>
      <w:r w:rsidRPr="00F80B97">
        <w:t>Member’s votes were</w:t>
      </w:r>
      <w:r>
        <w:t>: Cole – yes, Pfeiffer – yes, Shafer – yes, Schultz – yes,</w:t>
      </w:r>
      <w:r w:rsidR="007E4DAA" w:rsidRPr="007E4DAA">
        <w:t xml:space="preserve"> </w:t>
      </w:r>
      <w:proofErr w:type="spellStart"/>
      <w:r w:rsidR="007E4DAA">
        <w:t>Greuel</w:t>
      </w:r>
      <w:proofErr w:type="spellEnd"/>
      <w:r w:rsidR="007E4DAA">
        <w:t xml:space="preserve"> – yes,</w:t>
      </w:r>
      <w:r>
        <w:t xml:space="preserve"> Bennett – yes, and Hendrickson – no</w:t>
      </w:r>
      <w:r w:rsidRPr="006F143D">
        <w:t xml:space="preserve">.  </w:t>
      </w:r>
      <w:r w:rsidR="005C69B2">
        <w:t>MOTION CARRIED 7</w:t>
      </w:r>
      <w:r w:rsidRPr="006F143D">
        <w:t xml:space="preserve"> – yes, </w:t>
      </w:r>
      <w:r w:rsidR="005C69B2">
        <w:t>0</w:t>
      </w:r>
      <w:r w:rsidRPr="006F143D">
        <w:t xml:space="preserve"> – no.</w:t>
      </w:r>
    </w:p>
    <w:p w:rsidR="0087278E" w:rsidRDefault="0087278E" w:rsidP="0087278E">
      <w:pPr>
        <w:pStyle w:val="ListParagraph"/>
        <w:ind w:left="3600"/>
      </w:pPr>
      <w:bookmarkStart w:id="0" w:name="_GoBack"/>
      <w:bookmarkEnd w:id="0"/>
    </w:p>
    <w:p w:rsidR="00AF44E8" w:rsidRDefault="00463755" w:rsidP="00F24428">
      <w:pPr>
        <w:pStyle w:val="ListParagraph"/>
        <w:numPr>
          <w:ilvl w:val="0"/>
          <w:numId w:val="1"/>
        </w:numPr>
      </w:pPr>
      <w:r>
        <w:t>Other Business</w:t>
      </w:r>
      <w:r w:rsidR="00A43240">
        <w:t xml:space="preserve"> </w:t>
      </w:r>
      <w:r w:rsidR="00A43240">
        <w:tab/>
      </w:r>
      <w:r w:rsidR="00A43240">
        <w:tab/>
      </w:r>
      <w:r w:rsidR="0046174B">
        <w:tab/>
      </w:r>
    </w:p>
    <w:p w:rsidR="00965F0B" w:rsidRDefault="00965F0B" w:rsidP="00AF44E8">
      <w:pPr>
        <w:pStyle w:val="ListParagraph"/>
        <w:ind w:left="3600"/>
      </w:pPr>
    </w:p>
    <w:p w:rsidR="00040459" w:rsidRPr="00490ACD" w:rsidRDefault="000545C3" w:rsidP="00A67F92">
      <w:pPr>
        <w:pStyle w:val="ListParagraph"/>
        <w:numPr>
          <w:ilvl w:val="0"/>
          <w:numId w:val="1"/>
        </w:numPr>
      </w:pPr>
      <w:r w:rsidRPr="00490ACD">
        <w:t xml:space="preserve">Adjournment </w:t>
      </w:r>
      <w:r w:rsidR="00F24428">
        <w:tab/>
      </w:r>
      <w:r w:rsidR="00F24428">
        <w:tab/>
      </w:r>
      <w:r w:rsidR="00F24428">
        <w:tab/>
      </w:r>
      <w:r w:rsidR="00532D91" w:rsidRPr="00490ACD">
        <w:t xml:space="preserve">A motion to adjourn was made by </w:t>
      </w:r>
      <w:proofErr w:type="spellStart"/>
      <w:r w:rsidR="0087278E">
        <w:t>Greuel</w:t>
      </w:r>
      <w:proofErr w:type="spellEnd"/>
      <w:r w:rsidR="00532D91" w:rsidRPr="00490ACD">
        <w:t xml:space="preserve">, seconded by </w:t>
      </w:r>
      <w:r w:rsidR="00784B06" w:rsidRPr="00490ACD">
        <w:tab/>
      </w:r>
      <w:r w:rsidR="00532D91" w:rsidRPr="00490ACD">
        <w:tab/>
      </w:r>
      <w:r w:rsidR="00532D91" w:rsidRPr="00490ACD">
        <w:tab/>
      </w:r>
      <w:r w:rsidR="00532D91" w:rsidRPr="00490ACD">
        <w:tab/>
      </w:r>
      <w:r w:rsidR="00532D91" w:rsidRPr="00490ACD">
        <w:tab/>
      </w:r>
      <w:r w:rsidR="0087278E">
        <w:tab/>
      </w:r>
      <w:r w:rsidR="002C77CD">
        <w:t>Bennett</w:t>
      </w:r>
      <w:r w:rsidR="00F24428">
        <w:t xml:space="preserve"> </w:t>
      </w:r>
      <w:r w:rsidR="00784B06" w:rsidRPr="00490ACD">
        <w:t xml:space="preserve">at </w:t>
      </w:r>
      <w:r w:rsidR="002C77CD">
        <w:t>8:16</w:t>
      </w:r>
      <w:r w:rsidR="00532D91" w:rsidRPr="00490ACD">
        <w:t>pm. MOTION CARRIED by voice vote – all</w:t>
      </w:r>
      <w:r w:rsidR="00C43E2B" w:rsidRPr="00490ACD">
        <w:t xml:space="preserve"> </w:t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532D91" w:rsidRPr="00490ACD">
        <w:t>yes</w:t>
      </w:r>
      <w:r w:rsidR="00486F0E" w:rsidRPr="00490ACD">
        <w:t>.</w:t>
      </w:r>
      <w:r w:rsidR="00AD5310" w:rsidRPr="00490ACD">
        <w:t xml:space="preserve"> </w:t>
      </w:r>
    </w:p>
    <w:sectPr w:rsidR="00040459" w:rsidRPr="0049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512"/>
    <w:multiLevelType w:val="hybridMultilevel"/>
    <w:tmpl w:val="BF607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51A94"/>
    <w:multiLevelType w:val="hybridMultilevel"/>
    <w:tmpl w:val="EC7CF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D4549"/>
    <w:multiLevelType w:val="hybridMultilevel"/>
    <w:tmpl w:val="AB020C4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357165DD"/>
    <w:multiLevelType w:val="multilevel"/>
    <w:tmpl w:val="227EC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8CB0966"/>
    <w:multiLevelType w:val="hybridMultilevel"/>
    <w:tmpl w:val="09C64E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D6B3D"/>
    <w:multiLevelType w:val="hybridMultilevel"/>
    <w:tmpl w:val="C608C77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44441E98"/>
    <w:multiLevelType w:val="hybridMultilevel"/>
    <w:tmpl w:val="B80E699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4C57701F"/>
    <w:multiLevelType w:val="hybridMultilevel"/>
    <w:tmpl w:val="CC624B02"/>
    <w:lvl w:ilvl="0" w:tplc="0409000F">
      <w:start w:val="1"/>
      <w:numFmt w:val="decimal"/>
      <w:lvlText w:val="%1."/>
      <w:lvlJc w:val="left"/>
      <w:pPr>
        <w:tabs>
          <w:tab w:val="num" w:pos="18000"/>
        </w:tabs>
        <w:ind w:left="18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20"/>
        </w:tabs>
        <w:ind w:left="18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0"/>
        </w:tabs>
        <w:ind w:left="19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0"/>
        </w:tabs>
        <w:ind w:left="20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880"/>
        </w:tabs>
        <w:ind w:left="20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0"/>
        </w:tabs>
        <w:ind w:left="21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320"/>
        </w:tabs>
        <w:ind w:left="22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3040"/>
        </w:tabs>
        <w:ind w:left="23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3760"/>
        </w:tabs>
        <w:ind w:left="23760" w:hanging="180"/>
      </w:pPr>
    </w:lvl>
  </w:abstractNum>
  <w:abstractNum w:abstractNumId="8" w15:restartNumberingAfterBreak="0">
    <w:nsid w:val="5C4C2184"/>
    <w:multiLevelType w:val="hybridMultilevel"/>
    <w:tmpl w:val="3E6C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E4195"/>
    <w:multiLevelType w:val="multilevel"/>
    <w:tmpl w:val="64CC5E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5"/>
    <w:rsid w:val="00005431"/>
    <w:rsid w:val="000144EC"/>
    <w:rsid w:val="00020465"/>
    <w:rsid w:val="000224E8"/>
    <w:rsid w:val="00023968"/>
    <w:rsid w:val="00024FCA"/>
    <w:rsid w:val="00025629"/>
    <w:rsid w:val="00032C85"/>
    <w:rsid w:val="0003597E"/>
    <w:rsid w:val="00040459"/>
    <w:rsid w:val="000545C3"/>
    <w:rsid w:val="00062C2E"/>
    <w:rsid w:val="00072923"/>
    <w:rsid w:val="000732C1"/>
    <w:rsid w:val="00081BF0"/>
    <w:rsid w:val="000848BB"/>
    <w:rsid w:val="00084FA5"/>
    <w:rsid w:val="00087C7B"/>
    <w:rsid w:val="000905C2"/>
    <w:rsid w:val="00093599"/>
    <w:rsid w:val="000946A9"/>
    <w:rsid w:val="0009577A"/>
    <w:rsid w:val="0009579E"/>
    <w:rsid w:val="000A00D6"/>
    <w:rsid w:val="000A5E65"/>
    <w:rsid w:val="000B1DAD"/>
    <w:rsid w:val="000B2F7D"/>
    <w:rsid w:val="000C343D"/>
    <w:rsid w:val="000C363E"/>
    <w:rsid w:val="000C7635"/>
    <w:rsid w:val="000D5F2D"/>
    <w:rsid w:val="000E0F51"/>
    <w:rsid w:val="000E732B"/>
    <w:rsid w:val="000F553D"/>
    <w:rsid w:val="000F6961"/>
    <w:rsid w:val="00107384"/>
    <w:rsid w:val="00114E0A"/>
    <w:rsid w:val="00122106"/>
    <w:rsid w:val="00130B5D"/>
    <w:rsid w:val="00135DC7"/>
    <w:rsid w:val="00136A90"/>
    <w:rsid w:val="001402ED"/>
    <w:rsid w:val="00142C38"/>
    <w:rsid w:val="00142FE6"/>
    <w:rsid w:val="00152C43"/>
    <w:rsid w:val="001560DB"/>
    <w:rsid w:val="00156315"/>
    <w:rsid w:val="00171235"/>
    <w:rsid w:val="0017696C"/>
    <w:rsid w:val="0018109F"/>
    <w:rsid w:val="00181AD2"/>
    <w:rsid w:val="001859D6"/>
    <w:rsid w:val="0019429B"/>
    <w:rsid w:val="00194DF4"/>
    <w:rsid w:val="00196E40"/>
    <w:rsid w:val="001A28EE"/>
    <w:rsid w:val="001B13F5"/>
    <w:rsid w:val="001B16F3"/>
    <w:rsid w:val="001B25D8"/>
    <w:rsid w:val="001B494E"/>
    <w:rsid w:val="001B6522"/>
    <w:rsid w:val="001C1F31"/>
    <w:rsid w:val="001C2C63"/>
    <w:rsid w:val="001C3D7D"/>
    <w:rsid w:val="001C5D1A"/>
    <w:rsid w:val="001D3446"/>
    <w:rsid w:val="001E1A4A"/>
    <w:rsid w:val="001E3925"/>
    <w:rsid w:val="001E7D4D"/>
    <w:rsid w:val="001F215A"/>
    <w:rsid w:val="001F343C"/>
    <w:rsid w:val="001F5A80"/>
    <w:rsid w:val="001F7A8F"/>
    <w:rsid w:val="0020012E"/>
    <w:rsid w:val="002102BA"/>
    <w:rsid w:val="002264D4"/>
    <w:rsid w:val="00231A98"/>
    <w:rsid w:val="0023278B"/>
    <w:rsid w:val="00255E2D"/>
    <w:rsid w:val="00257F42"/>
    <w:rsid w:val="00261A74"/>
    <w:rsid w:val="00283C5F"/>
    <w:rsid w:val="00287DB6"/>
    <w:rsid w:val="00291406"/>
    <w:rsid w:val="00293D68"/>
    <w:rsid w:val="002A22E7"/>
    <w:rsid w:val="002B0811"/>
    <w:rsid w:val="002B52E5"/>
    <w:rsid w:val="002B71AB"/>
    <w:rsid w:val="002B71AF"/>
    <w:rsid w:val="002C1FBD"/>
    <w:rsid w:val="002C2FEE"/>
    <w:rsid w:val="002C64D0"/>
    <w:rsid w:val="002C77CD"/>
    <w:rsid w:val="002D4A8E"/>
    <w:rsid w:val="002D6FB7"/>
    <w:rsid w:val="002E0784"/>
    <w:rsid w:val="002E39F5"/>
    <w:rsid w:val="002E7626"/>
    <w:rsid w:val="00301D71"/>
    <w:rsid w:val="00312616"/>
    <w:rsid w:val="00316B6F"/>
    <w:rsid w:val="00332D8A"/>
    <w:rsid w:val="00335367"/>
    <w:rsid w:val="0033626C"/>
    <w:rsid w:val="0034214B"/>
    <w:rsid w:val="00342543"/>
    <w:rsid w:val="003654B2"/>
    <w:rsid w:val="00371C44"/>
    <w:rsid w:val="00373690"/>
    <w:rsid w:val="0038747C"/>
    <w:rsid w:val="0039063C"/>
    <w:rsid w:val="00390EEE"/>
    <w:rsid w:val="003A0117"/>
    <w:rsid w:val="003A3184"/>
    <w:rsid w:val="003A644E"/>
    <w:rsid w:val="003B2911"/>
    <w:rsid w:val="003B2AE4"/>
    <w:rsid w:val="003B4676"/>
    <w:rsid w:val="003B5A51"/>
    <w:rsid w:val="003C0595"/>
    <w:rsid w:val="003D2C1D"/>
    <w:rsid w:val="003D4967"/>
    <w:rsid w:val="003E28B4"/>
    <w:rsid w:val="003F17F1"/>
    <w:rsid w:val="003F4B20"/>
    <w:rsid w:val="003F6851"/>
    <w:rsid w:val="00400ACC"/>
    <w:rsid w:val="00410735"/>
    <w:rsid w:val="00413279"/>
    <w:rsid w:val="004146F3"/>
    <w:rsid w:val="004146FE"/>
    <w:rsid w:val="004219F6"/>
    <w:rsid w:val="004229DE"/>
    <w:rsid w:val="00424C50"/>
    <w:rsid w:val="00424CE5"/>
    <w:rsid w:val="0043148A"/>
    <w:rsid w:val="0043392E"/>
    <w:rsid w:val="00443208"/>
    <w:rsid w:val="00444C44"/>
    <w:rsid w:val="00446DAA"/>
    <w:rsid w:val="00455D8A"/>
    <w:rsid w:val="00460824"/>
    <w:rsid w:val="00461188"/>
    <w:rsid w:val="0046174B"/>
    <w:rsid w:val="0046277E"/>
    <w:rsid w:val="00463755"/>
    <w:rsid w:val="0046690E"/>
    <w:rsid w:val="004769F8"/>
    <w:rsid w:val="0048006D"/>
    <w:rsid w:val="00486F0E"/>
    <w:rsid w:val="00490ACD"/>
    <w:rsid w:val="004A33A4"/>
    <w:rsid w:val="004A367F"/>
    <w:rsid w:val="004A3C09"/>
    <w:rsid w:val="004A7E6A"/>
    <w:rsid w:val="004C0971"/>
    <w:rsid w:val="004C73EB"/>
    <w:rsid w:val="004D29A1"/>
    <w:rsid w:val="004E3C17"/>
    <w:rsid w:val="004E45F7"/>
    <w:rsid w:val="004F0C3B"/>
    <w:rsid w:val="004F2D06"/>
    <w:rsid w:val="00511B10"/>
    <w:rsid w:val="0051484D"/>
    <w:rsid w:val="005173FD"/>
    <w:rsid w:val="005214F4"/>
    <w:rsid w:val="00521E47"/>
    <w:rsid w:val="00522051"/>
    <w:rsid w:val="00524D8F"/>
    <w:rsid w:val="00525DB3"/>
    <w:rsid w:val="00527FB5"/>
    <w:rsid w:val="005314FB"/>
    <w:rsid w:val="00532D91"/>
    <w:rsid w:val="005332BD"/>
    <w:rsid w:val="00534B93"/>
    <w:rsid w:val="00541BEE"/>
    <w:rsid w:val="00543070"/>
    <w:rsid w:val="00543F39"/>
    <w:rsid w:val="005535CE"/>
    <w:rsid w:val="00553D92"/>
    <w:rsid w:val="005616AC"/>
    <w:rsid w:val="005623D6"/>
    <w:rsid w:val="0056651B"/>
    <w:rsid w:val="00571472"/>
    <w:rsid w:val="00571B14"/>
    <w:rsid w:val="00572E3F"/>
    <w:rsid w:val="005731F4"/>
    <w:rsid w:val="00574437"/>
    <w:rsid w:val="00576981"/>
    <w:rsid w:val="005834E0"/>
    <w:rsid w:val="005838F2"/>
    <w:rsid w:val="00584C3C"/>
    <w:rsid w:val="00585A9E"/>
    <w:rsid w:val="00586B87"/>
    <w:rsid w:val="0059178C"/>
    <w:rsid w:val="005A2B82"/>
    <w:rsid w:val="005A4890"/>
    <w:rsid w:val="005B39C8"/>
    <w:rsid w:val="005B6EEF"/>
    <w:rsid w:val="005C00BD"/>
    <w:rsid w:val="005C0B18"/>
    <w:rsid w:val="005C4CF8"/>
    <w:rsid w:val="005C58AB"/>
    <w:rsid w:val="005C69B2"/>
    <w:rsid w:val="005D016E"/>
    <w:rsid w:val="005D09D5"/>
    <w:rsid w:val="005D7B8F"/>
    <w:rsid w:val="005D7CDE"/>
    <w:rsid w:val="005E10AB"/>
    <w:rsid w:val="005F1D41"/>
    <w:rsid w:val="005F30B0"/>
    <w:rsid w:val="005F49DB"/>
    <w:rsid w:val="005F64EF"/>
    <w:rsid w:val="00604620"/>
    <w:rsid w:val="00604B4F"/>
    <w:rsid w:val="00610C86"/>
    <w:rsid w:val="006118D7"/>
    <w:rsid w:val="006305B3"/>
    <w:rsid w:val="006314D6"/>
    <w:rsid w:val="006408AF"/>
    <w:rsid w:val="00640BBE"/>
    <w:rsid w:val="00641B97"/>
    <w:rsid w:val="006425BE"/>
    <w:rsid w:val="006438CE"/>
    <w:rsid w:val="00644D42"/>
    <w:rsid w:val="006451D9"/>
    <w:rsid w:val="00646010"/>
    <w:rsid w:val="0065125C"/>
    <w:rsid w:val="0066097D"/>
    <w:rsid w:val="00661764"/>
    <w:rsid w:val="00666044"/>
    <w:rsid w:val="006718F4"/>
    <w:rsid w:val="0067757E"/>
    <w:rsid w:val="00680439"/>
    <w:rsid w:val="006818ED"/>
    <w:rsid w:val="00682386"/>
    <w:rsid w:val="0069257F"/>
    <w:rsid w:val="006A72BB"/>
    <w:rsid w:val="006D46E6"/>
    <w:rsid w:val="006D6121"/>
    <w:rsid w:val="006E07FB"/>
    <w:rsid w:val="006E2238"/>
    <w:rsid w:val="006E29F4"/>
    <w:rsid w:val="006E587A"/>
    <w:rsid w:val="006F143D"/>
    <w:rsid w:val="006F2501"/>
    <w:rsid w:val="006F3C57"/>
    <w:rsid w:val="006F4A44"/>
    <w:rsid w:val="00736AF2"/>
    <w:rsid w:val="007379EE"/>
    <w:rsid w:val="00747A54"/>
    <w:rsid w:val="00751FEB"/>
    <w:rsid w:val="007618B8"/>
    <w:rsid w:val="00765EA2"/>
    <w:rsid w:val="00766093"/>
    <w:rsid w:val="0078264B"/>
    <w:rsid w:val="00784B06"/>
    <w:rsid w:val="00792196"/>
    <w:rsid w:val="00792439"/>
    <w:rsid w:val="00794207"/>
    <w:rsid w:val="007961B6"/>
    <w:rsid w:val="00796B10"/>
    <w:rsid w:val="007B5812"/>
    <w:rsid w:val="007C08BE"/>
    <w:rsid w:val="007C419C"/>
    <w:rsid w:val="007C4569"/>
    <w:rsid w:val="007D0C8D"/>
    <w:rsid w:val="007D0D9F"/>
    <w:rsid w:val="007D5BE5"/>
    <w:rsid w:val="007E4DAA"/>
    <w:rsid w:val="007E56D0"/>
    <w:rsid w:val="007E62A7"/>
    <w:rsid w:val="007E6D2D"/>
    <w:rsid w:val="007F1DD0"/>
    <w:rsid w:val="007F48C4"/>
    <w:rsid w:val="007F7BE3"/>
    <w:rsid w:val="0080306B"/>
    <w:rsid w:val="008049EC"/>
    <w:rsid w:val="00804EF2"/>
    <w:rsid w:val="00822512"/>
    <w:rsid w:val="00823999"/>
    <w:rsid w:val="008253FA"/>
    <w:rsid w:val="00825781"/>
    <w:rsid w:val="0082580D"/>
    <w:rsid w:val="008266DB"/>
    <w:rsid w:val="00837191"/>
    <w:rsid w:val="00837C4C"/>
    <w:rsid w:val="00841F41"/>
    <w:rsid w:val="0086404D"/>
    <w:rsid w:val="0087278E"/>
    <w:rsid w:val="0087554F"/>
    <w:rsid w:val="00876E80"/>
    <w:rsid w:val="008816DA"/>
    <w:rsid w:val="00883F61"/>
    <w:rsid w:val="00884AF8"/>
    <w:rsid w:val="00894BE7"/>
    <w:rsid w:val="008978ED"/>
    <w:rsid w:val="008A229E"/>
    <w:rsid w:val="008B086B"/>
    <w:rsid w:val="008B74D5"/>
    <w:rsid w:val="008C681C"/>
    <w:rsid w:val="008C71BC"/>
    <w:rsid w:val="008E16A7"/>
    <w:rsid w:val="008E1AAA"/>
    <w:rsid w:val="008E2AE9"/>
    <w:rsid w:val="008E4043"/>
    <w:rsid w:val="008F2C0B"/>
    <w:rsid w:val="008F5987"/>
    <w:rsid w:val="00900585"/>
    <w:rsid w:val="00902BAE"/>
    <w:rsid w:val="009068D9"/>
    <w:rsid w:val="00916AB6"/>
    <w:rsid w:val="009243E6"/>
    <w:rsid w:val="00930088"/>
    <w:rsid w:val="009433C3"/>
    <w:rsid w:val="00943A75"/>
    <w:rsid w:val="0094711A"/>
    <w:rsid w:val="00957173"/>
    <w:rsid w:val="00957C53"/>
    <w:rsid w:val="00965F0B"/>
    <w:rsid w:val="00966DE4"/>
    <w:rsid w:val="00972F0D"/>
    <w:rsid w:val="00977C25"/>
    <w:rsid w:val="00984081"/>
    <w:rsid w:val="00996D1B"/>
    <w:rsid w:val="009A2AED"/>
    <w:rsid w:val="009B62D6"/>
    <w:rsid w:val="009C1CBB"/>
    <w:rsid w:val="009C1DD5"/>
    <w:rsid w:val="009C261E"/>
    <w:rsid w:val="009C3B83"/>
    <w:rsid w:val="009D241C"/>
    <w:rsid w:val="009D2FB5"/>
    <w:rsid w:val="009E6ECB"/>
    <w:rsid w:val="009F0047"/>
    <w:rsid w:val="009F4D14"/>
    <w:rsid w:val="009F5B4F"/>
    <w:rsid w:val="009F7383"/>
    <w:rsid w:val="00A003F5"/>
    <w:rsid w:val="00A02F18"/>
    <w:rsid w:val="00A0764D"/>
    <w:rsid w:val="00A10D4E"/>
    <w:rsid w:val="00A11C5D"/>
    <w:rsid w:val="00A23B29"/>
    <w:rsid w:val="00A30950"/>
    <w:rsid w:val="00A35EC8"/>
    <w:rsid w:val="00A41A09"/>
    <w:rsid w:val="00A43240"/>
    <w:rsid w:val="00A43ECC"/>
    <w:rsid w:val="00A477B2"/>
    <w:rsid w:val="00A651D9"/>
    <w:rsid w:val="00A67F92"/>
    <w:rsid w:val="00A72912"/>
    <w:rsid w:val="00A85C52"/>
    <w:rsid w:val="00A912CF"/>
    <w:rsid w:val="00A93B9D"/>
    <w:rsid w:val="00A97CAF"/>
    <w:rsid w:val="00AA337D"/>
    <w:rsid w:val="00AB3092"/>
    <w:rsid w:val="00AC37E7"/>
    <w:rsid w:val="00AC4796"/>
    <w:rsid w:val="00AD22F7"/>
    <w:rsid w:val="00AD5310"/>
    <w:rsid w:val="00AF3C73"/>
    <w:rsid w:val="00AF44E8"/>
    <w:rsid w:val="00AF4BEB"/>
    <w:rsid w:val="00AF5FCA"/>
    <w:rsid w:val="00B030A2"/>
    <w:rsid w:val="00B04625"/>
    <w:rsid w:val="00B1121D"/>
    <w:rsid w:val="00B23868"/>
    <w:rsid w:val="00B24253"/>
    <w:rsid w:val="00B25288"/>
    <w:rsid w:val="00B30A67"/>
    <w:rsid w:val="00B34547"/>
    <w:rsid w:val="00B34843"/>
    <w:rsid w:val="00B3557E"/>
    <w:rsid w:val="00B529B2"/>
    <w:rsid w:val="00B572A9"/>
    <w:rsid w:val="00B60445"/>
    <w:rsid w:val="00B62906"/>
    <w:rsid w:val="00B7132B"/>
    <w:rsid w:val="00B714EB"/>
    <w:rsid w:val="00B719B0"/>
    <w:rsid w:val="00B80997"/>
    <w:rsid w:val="00B81809"/>
    <w:rsid w:val="00B81AE6"/>
    <w:rsid w:val="00B85682"/>
    <w:rsid w:val="00B9347C"/>
    <w:rsid w:val="00B93CDC"/>
    <w:rsid w:val="00BA20F7"/>
    <w:rsid w:val="00BB73F1"/>
    <w:rsid w:val="00BC2EF9"/>
    <w:rsid w:val="00BC6CE0"/>
    <w:rsid w:val="00BD7EBA"/>
    <w:rsid w:val="00BE01C1"/>
    <w:rsid w:val="00BE45DC"/>
    <w:rsid w:val="00BF393F"/>
    <w:rsid w:val="00BF4004"/>
    <w:rsid w:val="00BF65E8"/>
    <w:rsid w:val="00C054B0"/>
    <w:rsid w:val="00C12E8F"/>
    <w:rsid w:val="00C27190"/>
    <w:rsid w:val="00C304B6"/>
    <w:rsid w:val="00C32755"/>
    <w:rsid w:val="00C3363E"/>
    <w:rsid w:val="00C36153"/>
    <w:rsid w:val="00C36E6B"/>
    <w:rsid w:val="00C400E2"/>
    <w:rsid w:val="00C43E2B"/>
    <w:rsid w:val="00C50A03"/>
    <w:rsid w:val="00C51D1B"/>
    <w:rsid w:val="00C52652"/>
    <w:rsid w:val="00C559CF"/>
    <w:rsid w:val="00C60FEB"/>
    <w:rsid w:val="00C61DC8"/>
    <w:rsid w:val="00C623E2"/>
    <w:rsid w:val="00C642FD"/>
    <w:rsid w:val="00C6440D"/>
    <w:rsid w:val="00C66187"/>
    <w:rsid w:val="00C738E3"/>
    <w:rsid w:val="00C75B5A"/>
    <w:rsid w:val="00C773E9"/>
    <w:rsid w:val="00C8683C"/>
    <w:rsid w:val="00C87287"/>
    <w:rsid w:val="00C87EAA"/>
    <w:rsid w:val="00C95940"/>
    <w:rsid w:val="00C9760F"/>
    <w:rsid w:val="00CA07CE"/>
    <w:rsid w:val="00CA5310"/>
    <w:rsid w:val="00CB5682"/>
    <w:rsid w:val="00CB6781"/>
    <w:rsid w:val="00CB7340"/>
    <w:rsid w:val="00CC6789"/>
    <w:rsid w:val="00CD20DA"/>
    <w:rsid w:val="00CE1D73"/>
    <w:rsid w:val="00CE4971"/>
    <w:rsid w:val="00CE540E"/>
    <w:rsid w:val="00CE6F09"/>
    <w:rsid w:val="00CF3517"/>
    <w:rsid w:val="00CF3EF4"/>
    <w:rsid w:val="00CF7373"/>
    <w:rsid w:val="00CF7827"/>
    <w:rsid w:val="00D01235"/>
    <w:rsid w:val="00D03D10"/>
    <w:rsid w:val="00D14D88"/>
    <w:rsid w:val="00D20E35"/>
    <w:rsid w:val="00D30733"/>
    <w:rsid w:val="00D31022"/>
    <w:rsid w:val="00D31731"/>
    <w:rsid w:val="00D34300"/>
    <w:rsid w:val="00D423B6"/>
    <w:rsid w:val="00D46C5A"/>
    <w:rsid w:val="00D46C60"/>
    <w:rsid w:val="00D53B47"/>
    <w:rsid w:val="00D550A0"/>
    <w:rsid w:val="00D563CC"/>
    <w:rsid w:val="00D62144"/>
    <w:rsid w:val="00D7256A"/>
    <w:rsid w:val="00D73687"/>
    <w:rsid w:val="00D87B3C"/>
    <w:rsid w:val="00DA13E1"/>
    <w:rsid w:val="00DA3482"/>
    <w:rsid w:val="00DA7C9B"/>
    <w:rsid w:val="00DC58F2"/>
    <w:rsid w:val="00DC7217"/>
    <w:rsid w:val="00DD7614"/>
    <w:rsid w:val="00DE1361"/>
    <w:rsid w:val="00DE323E"/>
    <w:rsid w:val="00DF652B"/>
    <w:rsid w:val="00DF70FE"/>
    <w:rsid w:val="00E02128"/>
    <w:rsid w:val="00E021D7"/>
    <w:rsid w:val="00E04BA7"/>
    <w:rsid w:val="00E05A2C"/>
    <w:rsid w:val="00E07BCC"/>
    <w:rsid w:val="00E152AB"/>
    <w:rsid w:val="00E15C2F"/>
    <w:rsid w:val="00E16783"/>
    <w:rsid w:val="00E20190"/>
    <w:rsid w:val="00E318B2"/>
    <w:rsid w:val="00E35CFC"/>
    <w:rsid w:val="00E41252"/>
    <w:rsid w:val="00E5064F"/>
    <w:rsid w:val="00E55246"/>
    <w:rsid w:val="00E61B07"/>
    <w:rsid w:val="00E80958"/>
    <w:rsid w:val="00E84419"/>
    <w:rsid w:val="00E861D3"/>
    <w:rsid w:val="00E86271"/>
    <w:rsid w:val="00E90D20"/>
    <w:rsid w:val="00E95FEA"/>
    <w:rsid w:val="00E96CE0"/>
    <w:rsid w:val="00EA7961"/>
    <w:rsid w:val="00EB1B20"/>
    <w:rsid w:val="00EB7057"/>
    <w:rsid w:val="00EC6CB5"/>
    <w:rsid w:val="00EC73EC"/>
    <w:rsid w:val="00ED20C7"/>
    <w:rsid w:val="00EE2CBD"/>
    <w:rsid w:val="00EE6B38"/>
    <w:rsid w:val="00EF21E7"/>
    <w:rsid w:val="00EF5C7F"/>
    <w:rsid w:val="00F00F61"/>
    <w:rsid w:val="00F02365"/>
    <w:rsid w:val="00F04369"/>
    <w:rsid w:val="00F102B6"/>
    <w:rsid w:val="00F209E8"/>
    <w:rsid w:val="00F24428"/>
    <w:rsid w:val="00F248C6"/>
    <w:rsid w:val="00F25A42"/>
    <w:rsid w:val="00F30D00"/>
    <w:rsid w:val="00F33458"/>
    <w:rsid w:val="00F34AED"/>
    <w:rsid w:val="00F37A9C"/>
    <w:rsid w:val="00F452AC"/>
    <w:rsid w:val="00F46824"/>
    <w:rsid w:val="00F63210"/>
    <w:rsid w:val="00F67888"/>
    <w:rsid w:val="00F72C3B"/>
    <w:rsid w:val="00F76120"/>
    <w:rsid w:val="00F80B97"/>
    <w:rsid w:val="00F83D68"/>
    <w:rsid w:val="00F90D88"/>
    <w:rsid w:val="00FB0A3D"/>
    <w:rsid w:val="00FB2012"/>
    <w:rsid w:val="00FC4276"/>
    <w:rsid w:val="00FC7AB0"/>
    <w:rsid w:val="00FD4160"/>
    <w:rsid w:val="00FD704D"/>
    <w:rsid w:val="00FE31DC"/>
    <w:rsid w:val="00FE4AE9"/>
    <w:rsid w:val="00FE51DA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4B5F"/>
  <w15:docId w15:val="{1AE36AD7-0B49-4B55-A3CA-95DFE5AD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">
    <w:name w:val="il"/>
    <w:basedOn w:val="DefaultParagraphFont"/>
    <w:rsid w:val="00DA7C9B"/>
  </w:style>
  <w:style w:type="paragraph" w:styleId="NormalWeb">
    <w:name w:val="Normal (Web)"/>
    <w:basedOn w:val="Normal"/>
    <w:uiPriority w:val="99"/>
    <w:rsid w:val="00D4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438307528014224911m-8899950584351434845gmail-textexposedshow">
    <w:name w:val="m_5438307528014224911m_-8899950584351434845gmail-text_exposed_show"/>
    <w:basedOn w:val="DefaultParagraphFont"/>
    <w:rsid w:val="00D46C60"/>
  </w:style>
  <w:style w:type="paragraph" w:styleId="NoSpacing">
    <w:name w:val="No Spacing"/>
    <w:uiPriority w:val="1"/>
    <w:qFormat/>
    <w:rsid w:val="00D46C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F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46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61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Hendrickson</dc:creator>
  <cp:lastModifiedBy>Rebecca McClain</cp:lastModifiedBy>
  <cp:revision>7</cp:revision>
  <cp:lastPrinted>2018-12-14T19:56:00Z</cp:lastPrinted>
  <dcterms:created xsi:type="dcterms:W3CDTF">2018-12-06T18:54:00Z</dcterms:created>
  <dcterms:modified xsi:type="dcterms:W3CDTF">2018-12-14T19:59:00Z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