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266131">
        <w:t>February</w:t>
      </w:r>
      <w:r w:rsidR="00CF429B">
        <w:t xml:space="preserve"> 1</w:t>
      </w:r>
      <w:r w:rsidR="00266131">
        <w:t>3</w:t>
      </w:r>
      <w:r w:rsidR="00410735">
        <w:t>, 201</w:t>
      </w:r>
      <w:r w:rsidR="007378A7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266131">
        <w:t xml:space="preserve">Matthew Bennett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B34547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0732C1">
        <w:t>Michelle Schultz</w:t>
      </w:r>
      <w:r w:rsidR="00130B5D">
        <w:t xml:space="preserve">, </w:t>
      </w:r>
      <w:r w:rsidR="00B34547">
        <w:t>Matt Greuel</w:t>
      </w:r>
      <w:r w:rsidR="00CF429B">
        <w:t>,</w:t>
      </w:r>
      <w:r w:rsidR="00266131">
        <w:t xml:space="preserve"> Matthew Bennett,</w:t>
      </w:r>
      <w:r w:rsidR="00CF429B">
        <w:t xml:space="preserve"> </w:t>
      </w:r>
      <w:r w:rsidR="00AF15E6">
        <w:t xml:space="preserve">Nick Hendrickson, </w:t>
      </w:r>
      <w:r w:rsidR="00CF429B">
        <w:t>Karen Pfeiffer</w:t>
      </w:r>
      <w:r w:rsidR="00266131">
        <w:t>, and Albert Shafer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bookmarkStart w:id="0" w:name="_GoBack"/>
      <w:bookmarkEnd w:id="0"/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  <w:r w:rsidR="00266131">
        <w:t>Stacy Cole</w:t>
      </w:r>
      <w:r w:rsidR="00CF429B">
        <w:t xml:space="preserve"> was not present.  </w:t>
      </w:r>
    </w:p>
    <w:p w:rsidR="00CF429B" w:rsidRDefault="00CF429B" w:rsidP="00C66187">
      <w:pPr>
        <w:pStyle w:val="ListParagraph"/>
        <w:ind w:left="3600"/>
      </w:pPr>
    </w:p>
    <w:p w:rsidR="00CF429B" w:rsidRDefault="00CF429B" w:rsidP="00C66187">
      <w:pPr>
        <w:pStyle w:val="ListParagraph"/>
        <w:ind w:left="3600"/>
      </w:pPr>
      <w:r>
        <w:t xml:space="preserve">Greuel made a motion to </w:t>
      </w:r>
      <w:r w:rsidR="00E464CD">
        <w:t>appoint</w:t>
      </w:r>
      <w:r>
        <w:t xml:space="preserve"> </w:t>
      </w:r>
      <w:r w:rsidR="00266131">
        <w:t>Michelle Schultz</w:t>
      </w:r>
      <w:r>
        <w:t xml:space="preserve"> </w:t>
      </w:r>
      <w:r w:rsidR="00E464CD">
        <w:t xml:space="preserve">as </w:t>
      </w:r>
      <w:r w:rsidR="00266131">
        <w:t>Secretary</w:t>
      </w:r>
      <w:r>
        <w:t xml:space="preserve"> pro temp, seconded by </w:t>
      </w:r>
      <w:r w:rsidR="00266131">
        <w:t>Bennett</w:t>
      </w:r>
      <w:r>
        <w:t>.  MOTION CARRIED by voice vote – all yes.</w:t>
      </w:r>
    </w:p>
    <w:p w:rsidR="00266131" w:rsidRDefault="00266131" w:rsidP="00C66187">
      <w:pPr>
        <w:pStyle w:val="ListParagraph"/>
        <w:ind w:left="3600"/>
      </w:pPr>
    </w:p>
    <w:p w:rsidR="00266131" w:rsidRDefault="00266131" w:rsidP="00C66187">
      <w:pPr>
        <w:pStyle w:val="ListParagraph"/>
        <w:ind w:left="3600"/>
      </w:pPr>
      <w:r>
        <w:t>Stacy Cole joined the meeting at 6:32pm.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266131" w:rsidRDefault="00266131" w:rsidP="00266131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2019 Graduation Date:  Friday May 24 @ 7:00</w:t>
      </w:r>
    </w:p>
    <w:p w:rsidR="00266131" w:rsidRDefault="00266131" w:rsidP="00266131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Transportation Payments for the FY 19 School Year.  We did receive our first payment for the FY 19-year last week.  </w:t>
      </w:r>
    </w:p>
    <w:p w:rsidR="00266131" w:rsidRDefault="00266131" w:rsidP="00266131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Current Budget Expenditure Percentages:</w:t>
      </w:r>
    </w:p>
    <w:p w:rsidR="00266131" w:rsidRDefault="00266131" w:rsidP="00266131">
      <w:pPr>
        <w:ind w:left="3960"/>
      </w:pPr>
      <w:r>
        <w:t>Education – 58.31%</w:t>
      </w:r>
    </w:p>
    <w:p w:rsidR="00266131" w:rsidRDefault="00266131" w:rsidP="00266131">
      <w:pPr>
        <w:ind w:left="3960"/>
      </w:pPr>
      <w:r>
        <w:t>Operations &amp; Maintenance – 55.22%</w:t>
      </w:r>
    </w:p>
    <w:p w:rsidR="00266131" w:rsidRDefault="00266131" w:rsidP="00266131">
      <w:pPr>
        <w:ind w:left="3960"/>
      </w:pPr>
      <w:r>
        <w:t>Transportation – 57.63%</w:t>
      </w:r>
    </w:p>
    <w:p w:rsidR="00266131" w:rsidRDefault="00266131" w:rsidP="00266131">
      <w:pPr>
        <w:ind w:left="3960"/>
      </w:pPr>
      <w:r>
        <w:t>IMRF/Social Security – 53.53%</w:t>
      </w:r>
    </w:p>
    <w:p w:rsidR="00266131" w:rsidRDefault="00266131" w:rsidP="00266131">
      <w:pPr>
        <w:ind w:left="3960"/>
      </w:pPr>
      <w:r>
        <w:t>Capital Projects – 70.48%</w:t>
      </w:r>
    </w:p>
    <w:p w:rsidR="00266131" w:rsidRDefault="00266131" w:rsidP="00266131">
      <w:pPr>
        <w:ind w:left="3960"/>
      </w:pPr>
      <w:r>
        <w:t>Tort – 9.12%</w:t>
      </w:r>
    </w:p>
    <w:p w:rsidR="00266131" w:rsidRDefault="00266131" w:rsidP="00266131">
      <w:pPr>
        <w:ind w:left="3960"/>
      </w:pPr>
      <w:r>
        <w:t>Health Life Safety – 99.81%</w:t>
      </w:r>
    </w:p>
    <w:p w:rsidR="00266131" w:rsidRDefault="00266131" w:rsidP="00266131">
      <w:pPr>
        <w:ind w:left="3960"/>
      </w:pPr>
      <w:r>
        <w:t>Total – 58.87%</w:t>
      </w:r>
    </w:p>
    <w:p w:rsidR="006168DA" w:rsidRDefault="006168DA" w:rsidP="004F2D06">
      <w:pPr>
        <w:pStyle w:val="ListParagraph"/>
        <w:ind w:left="144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266131" w:rsidRDefault="00266131" w:rsidP="00266131">
      <w:pPr>
        <w:ind w:left="3600"/>
        <w:rPr>
          <w:b/>
        </w:rPr>
      </w:pPr>
      <w:r>
        <w:rPr>
          <w:b/>
        </w:rPr>
        <w:t>Important Dates:</w:t>
      </w:r>
    </w:p>
    <w:p w:rsidR="00266131" w:rsidRDefault="00266131" w:rsidP="00266131">
      <w:pPr>
        <w:ind w:left="3600"/>
      </w:pPr>
      <w:r>
        <w:t>2/12 Sports/Yearbook Pictures</w:t>
      </w:r>
    </w:p>
    <w:p w:rsidR="00266131" w:rsidRDefault="00266131" w:rsidP="00266131">
      <w:pPr>
        <w:ind w:left="3600"/>
      </w:pPr>
      <w:r>
        <w:t>2/12 Last Home 5th/6th BB game</w:t>
      </w:r>
    </w:p>
    <w:p w:rsidR="00266131" w:rsidRDefault="00266131" w:rsidP="00266131">
      <w:pPr>
        <w:ind w:left="3600"/>
      </w:pPr>
      <w:r>
        <w:t>2/18 No School</w:t>
      </w:r>
    </w:p>
    <w:p w:rsidR="00266131" w:rsidRDefault="00266131" w:rsidP="00266131">
      <w:pPr>
        <w:ind w:left="3600"/>
      </w:pPr>
      <w:r>
        <w:t>2/19 District Special Ed Meeting</w:t>
      </w:r>
    </w:p>
    <w:p w:rsidR="00266131" w:rsidRDefault="00266131" w:rsidP="00266131">
      <w:pPr>
        <w:ind w:left="3600"/>
      </w:pPr>
      <w:r>
        <w:t>2/20 EIU Teacher Networking</w:t>
      </w:r>
    </w:p>
    <w:p w:rsidR="00266131" w:rsidRDefault="00266131" w:rsidP="00266131">
      <w:pPr>
        <w:ind w:left="3600"/>
      </w:pPr>
      <w:r>
        <w:t>2/21 AR Night 5:00</w:t>
      </w:r>
    </w:p>
    <w:p w:rsidR="00266131" w:rsidRDefault="00266131" w:rsidP="00266131">
      <w:pPr>
        <w:ind w:left="3600"/>
      </w:pPr>
      <w:r>
        <w:t>2/22 Movie Night 6:00 (Small Foot)</w:t>
      </w:r>
    </w:p>
    <w:p w:rsidR="00266131" w:rsidRDefault="00266131" w:rsidP="00266131">
      <w:pPr>
        <w:ind w:left="3600"/>
      </w:pPr>
      <w:r>
        <w:lastRenderedPageBreak/>
        <w:t>2/25 5th/6th Field Trip to Springfield for Harriet Tubman play</w:t>
      </w:r>
    </w:p>
    <w:p w:rsidR="00266131" w:rsidRDefault="00266131" w:rsidP="00266131">
      <w:pPr>
        <w:ind w:left="3600"/>
      </w:pPr>
      <w:r>
        <w:t>3/</w:t>
      </w:r>
      <w:proofErr w:type="gramStart"/>
      <w:r>
        <w:t>6  School</w:t>
      </w:r>
      <w:proofErr w:type="gramEnd"/>
      <w:r>
        <w:t xml:space="preserve"> Assembly (Daniel Lusk - magician)</w:t>
      </w:r>
    </w:p>
    <w:p w:rsidR="00266131" w:rsidRDefault="00266131" w:rsidP="00266131">
      <w:pPr>
        <w:ind w:left="3600"/>
      </w:pPr>
      <w:r>
        <w:t>3/8 End of 3rd Quarter</w:t>
      </w:r>
    </w:p>
    <w:p w:rsidR="00266131" w:rsidRDefault="00266131" w:rsidP="00266131">
      <w:pPr>
        <w:ind w:left="3600"/>
      </w:pPr>
      <w:r>
        <w:t>3/11 Spring Pictures</w:t>
      </w:r>
    </w:p>
    <w:p w:rsidR="00266131" w:rsidRDefault="00266131" w:rsidP="00266131">
      <w:pPr>
        <w:ind w:left="3600"/>
      </w:pPr>
      <w:r>
        <w:t>3/15 Noon Dismissal</w:t>
      </w:r>
    </w:p>
    <w:p w:rsidR="00266131" w:rsidRDefault="00266131" w:rsidP="00266131">
      <w:pPr>
        <w:ind w:left="3600"/>
      </w:pPr>
    </w:p>
    <w:p w:rsidR="00266131" w:rsidRDefault="00266131" w:rsidP="00266131">
      <w:pPr>
        <w:ind w:left="3600"/>
      </w:pPr>
      <w:r>
        <w:rPr>
          <w:b/>
        </w:rPr>
        <w:t>News:</w:t>
      </w:r>
      <w:r>
        <w:t xml:space="preserve"> </w:t>
      </w:r>
    </w:p>
    <w:p w:rsidR="00266131" w:rsidRDefault="00266131" w:rsidP="00266131">
      <w:pPr>
        <w:ind w:left="3600"/>
      </w:pPr>
      <w:r>
        <w:t>Attendance Jan. 3 - Feb 6 (93.62%)</w:t>
      </w:r>
    </w:p>
    <w:p w:rsidR="00266131" w:rsidRDefault="00266131" w:rsidP="00266131"/>
    <w:p w:rsidR="00266131" w:rsidRDefault="00266131" w:rsidP="00266131">
      <w:r>
        <w:t xml:space="preserve">Discipline Data Aug 21 - Feb 7 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66131" w:rsidTr="00CF2CD6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131" w:rsidRDefault="00266131" w:rsidP="00CF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66131" w:rsidRDefault="00266131" w:rsidP="00266131"/>
    <w:p w:rsidR="00266131" w:rsidRDefault="00266131" w:rsidP="00266131">
      <w:pPr>
        <w:ind w:left="2880"/>
      </w:pPr>
      <w:r>
        <w:t>IAR Testing (PARCC) window begins on March 11 and ends on April 26</w:t>
      </w:r>
    </w:p>
    <w:p w:rsidR="00266131" w:rsidRDefault="00266131" w:rsidP="00266131">
      <w:pPr>
        <w:ind w:left="2880"/>
      </w:pPr>
    </w:p>
    <w:p w:rsidR="00266131" w:rsidRDefault="00266131" w:rsidP="00266131">
      <w:pPr>
        <w:ind w:left="2880"/>
      </w:pPr>
      <w:r>
        <w:t>We have 11 students who have received at least one F this year.  That’s 5.8% of our student body.</w:t>
      </w:r>
    </w:p>
    <w:p w:rsidR="00266131" w:rsidRDefault="00266131" w:rsidP="00266131">
      <w:pPr>
        <w:ind w:left="2880"/>
      </w:pPr>
    </w:p>
    <w:p w:rsidR="00266131" w:rsidRDefault="00266131" w:rsidP="00266131">
      <w:pPr>
        <w:ind w:left="2880"/>
      </w:pPr>
      <w:r>
        <w:t xml:space="preserve">2/1 Silly Safari Live Animal show from Indianapolis came to WGS as part of the Fannie Mae Fundraiser.  </w:t>
      </w:r>
    </w:p>
    <w:p w:rsidR="00266131" w:rsidRDefault="00266131" w:rsidP="00266131">
      <w:pPr>
        <w:ind w:left="2880"/>
      </w:pPr>
    </w:p>
    <w:p w:rsidR="00266131" w:rsidRDefault="00266131" w:rsidP="00266131">
      <w:pPr>
        <w:ind w:left="2880"/>
      </w:pPr>
      <w:r>
        <w:t xml:space="preserve">PTO </w:t>
      </w:r>
      <w:proofErr w:type="spellStart"/>
      <w:r>
        <w:t>Glo</w:t>
      </w:r>
      <w:proofErr w:type="spellEnd"/>
      <w:r>
        <w:t xml:space="preserve"> Bingo is March 16.  Tickets are available at the GS office.  $25 per ticket.</w:t>
      </w:r>
    </w:p>
    <w:p w:rsidR="00266131" w:rsidRDefault="00266131" w:rsidP="00266131">
      <w:pPr>
        <w:ind w:left="2880"/>
      </w:pPr>
    </w:p>
    <w:p w:rsidR="00266131" w:rsidRDefault="00266131" w:rsidP="00266131">
      <w:pPr>
        <w:ind w:left="2880"/>
      </w:pPr>
      <w:r>
        <w:t>19 children were signed up for Pre-school screening</w:t>
      </w:r>
    </w:p>
    <w:p w:rsidR="00266131" w:rsidRDefault="00266131" w:rsidP="00266131">
      <w:pPr>
        <w:ind w:left="2880"/>
        <w:rPr>
          <w:b/>
        </w:rPr>
      </w:pPr>
    </w:p>
    <w:p w:rsidR="00266131" w:rsidRDefault="00266131" w:rsidP="00266131">
      <w:pPr>
        <w:ind w:left="2880"/>
        <w:rPr>
          <w:b/>
        </w:rPr>
      </w:pPr>
      <w:r>
        <w:rPr>
          <w:b/>
        </w:rPr>
        <w:t>Enrollment Update:</w:t>
      </w:r>
    </w:p>
    <w:p w:rsidR="00266131" w:rsidRDefault="00266131" w:rsidP="00266131">
      <w:pPr>
        <w:ind w:left="2880"/>
      </w:pPr>
    </w:p>
    <w:p w:rsidR="00266131" w:rsidRDefault="00266131" w:rsidP="00266131">
      <w:pPr>
        <w:ind w:left="2880"/>
      </w:pPr>
      <w:r>
        <w:t>K - 37     1 - 24     2 - 21     3 - 23     4 - 28     5 - 28     6 - 24      Sp. Ed - 4</w:t>
      </w:r>
    </w:p>
    <w:p w:rsidR="00266131" w:rsidRDefault="00266131" w:rsidP="00266131">
      <w:pPr>
        <w:ind w:left="2880"/>
      </w:pPr>
      <w:r>
        <w:t>Pre-School: 36</w:t>
      </w:r>
    </w:p>
    <w:p w:rsidR="00266131" w:rsidRDefault="00266131" w:rsidP="00266131">
      <w:pPr>
        <w:ind w:left="2880"/>
      </w:pPr>
      <w:r>
        <w:t>Total K - 6:  189</w:t>
      </w:r>
    </w:p>
    <w:p w:rsidR="00266131" w:rsidRDefault="00266131" w:rsidP="00266131">
      <w:pPr>
        <w:ind w:left="2880"/>
      </w:pPr>
      <w:r>
        <w:t xml:space="preserve">Total </w:t>
      </w:r>
      <w:proofErr w:type="spellStart"/>
      <w:r>
        <w:t>PreK</w:t>
      </w:r>
      <w:proofErr w:type="spellEnd"/>
      <w:r>
        <w:t xml:space="preserve"> - 6:  225  </w:t>
      </w:r>
    </w:p>
    <w:p w:rsidR="00266131" w:rsidRDefault="00266131" w:rsidP="00266131">
      <w:pPr>
        <w:ind w:left="2880"/>
      </w:pPr>
      <w:r>
        <w:t>TLC - 1     Life Academy - 3</w:t>
      </w:r>
    </w:p>
    <w:p w:rsidR="00266131" w:rsidRDefault="00266131" w:rsidP="005D09D5">
      <w:pPr>
        <w:ind w:left="3600"/>
      </w:pPr>
    </w:p>
    <w:p w:rsidR="00CF429B" w:rsidRDefault="00CF429B" w:rsidP="00CF429B">
      <w:pPr>
        <w:pStyle w:val="ListParagraph"/>
        <w:numPr>
          <w:ilvl w:val="1"/>
          <w:numId w:val="1"/>
        </w:numPr>
      </w:pPr>
      <w:r>
        <w:t>Student Report</w:t>
      </w:r>
    </w:p>
    <w:p w:rsidR="009F297E" w:rsidRDefault="00CF429B" w:rsidP="009F297E">
      <w:pPr>
        <w:ind w:left="3600"/>
      </w:pPr>
      <w:r>
        <w:t>Zoe Nichols was present to give a student update.</w:t>
      </w:r>
    </w:p>
    <w:p w:rsidR="00CF429B" w:rsidRDefault="00CF429B" w:rsidP="009F297E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266131" w:rsidP="00BA20F7">
      <w:pPr>
        <w:pStyle w:val="ListParagraph"/>
        <w:ind w:left="3600"/>
      </w:pPr>
      <w:r>
        <w:lastRenderedPageBreak/>
        <w:t>Greuel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>
        <w:t>Cole</w:t>
      </w:r>
      <w:r w:rsidR="00BA20F7" w:rsidRPr="006F143D">
        <w:t xml:space="preserve">. </w:t>
      </w:r>
      <w:r w:rsidR="00884AF8" w:rsidRPr="006F143D">
        <w:t xml:space="preserve">Member’s votes were: </w:t>
      </w:r>
      <w:r w:rsidR="00D73687">
        <w:t>Greuel – yes,</w:t>
      </w:r>
      <w:r>
        <w:t xml:space="preserve"> Bennett – yes, </w:t>
      </w:r>
      <w:r w:rsidR="000732C1">
        <w:t>Hendrickson – yes</w:t>
      </w:r>
      <w:r w:rsidR="00AF15E6">
        <w:t>, Cole – yes, Pfeiffer – yes</w:t>
      </w:r>
      <w:r w:rsidR="00CF429B">
        <w:t>, Shafer – yes</w:t>
      </w:r>
      <w:r>
        <w:t>, and Schultz – yes</w:t>
      </w:r>
      <w:r w:rsidR="00884AF8" w:rsidRPr="006F143D">
        <w:t>.</w:t>
      </w:r>
      <w:r w:rsidR="00884AF8" w:rsidRPr="006F143D">
        <w:t xml:space="preserve">  </w:t>
      </w:r>
      <w:r w:rsidR="00CF429B">
        <w:t xml:space="preserve">MOTION CARRIED </w:t>
      </w:r>
      <w:r>
        <w:t>7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CF429B" w:rsidP="00410735">
      <w:pPr>
        <w:pStyle w:val="ListParagraph"/>
        <w:numPr>
          <w:ilvl w:val="0"/>
          <w:numId w:val="1"/>
        </w:numPr>
      </w:pPr>
      <w:r>
        <w:t>Old Business</w:t>
      </w:r>
    </w:p>
    <w:p w:rsidR="00025629" w:rsidRDefault="00CF429B" w:rsidP="00640BBE">
      <w:pPr>
        <w:pStyle w:val="ListParagraph"/>
        <w:numPr>
          <w:ilvl w:val="1"/>
          <w:numId w:val="1"/>
        </w:numPr>
      </w:pPr>
      <w:r>
        <w:t xml:space="preserve">Approve </w:t>
      </w:r>
      <w:r w:rsidR="00367980">
        <w:t>Bus Lease Price Adjustment</w:t>
      </w:r>
    </w:p>
    <w:p w:rsidR="00CF429B" w:rsidRPr="006F143D" w:rsidRDefault="00367980" w:rsidP="00CF429B">
      <w:pPr>
        <w:ind w:left="3600"/>
      </w:pPr>
      <w:r>
        <w:t>Greuel</w:t>
      </w:r>
      <w:r w:rsidR="00CF429B" w:rsidRPr="006F143D">
        <w:t xml:space="preserve"> </w:t>
      </w:r>
      <w:r w:rsidR="00CF429B">
        <w:t>made a motion to approve</w:t>
      </w:r>
      <w:r w:rsidR="00CF429B" w:rsidRPr="006F143D">
        <w:t xml:space="preserve">, seconded by </w:t>
      </w:r>
      <w:r w:rsidR="00CF429B">
        <w:t>Cole</w:t>
      </w:r>
      <w:r w:rsidR="00CF429B" w:rsidRPr="006F143D">
        <w:t xml:space="preserve">. Member’s votes were: </w:t>
      </w:r>
      <w:r>
        <w:t>Bennett</w:t>
      </w:r>
      <w:r w:rsidR="00CF429B">
        <w:t xml:space="preserve"> – yes, Hendrickson – yes, Cole – yes, Pfeiffer – yes, Shafer – yes, Schultz – yes</w:t>
      </w:r>
      <w:r>
        <w:t>, and Greuel – yes</w:t>
      </w:r>
      <w:r w:rsidR="00CF429B" w:rsidRPr="006F143D">
        <w:t xml:space="preserve">.  </w:t>
      </w:r>
      <w:r>
        <w:t>MOTION CARRIED 7</w:t>
      </w:r>
      <w:r w:rsidR="00CF429B" w:rsidRPr="006F143D">
        <w:t xml:space="preserve"> – yes, 0 – no.</w:t>
      </w:r>
    </w:p>
    <w:p w:rsidR="00FE4AE9" w:rsidRDefault="00FE4AE9" w:rsidP="00FE4AE9">
      <w:pPr>
        <w:pStyle w:val="ListParagraph"/>
        <w:ind w:left="3600"/>
      </w:pPr>
    </w:p>
    <w:p w:rsidR="00FE4AE9" w:rsidRDefault="00367980" w:rsidP="00FE4AE9">
      <w:pPr>
        <w:pStyle w:val="ListParagraph"/>
        <w:numPr>
          <w:ilvl w:val="1"/>
          <w:numId w:val="1"/>
        </w:numPr>
      </w:pPr>
      <w:r>
        <w:t>Discuss Summer Building Projects</w:t>
      </w:r>
    </w:p>
    <w:p w:rsidR="00367980" w:rsidRDefault="00367980" w:rsidP="00367980">
      <w:pPr>
        <w:pStyle w:val="ListParagraph"/>
        <w:ind w:left="3600"/>
      </w:pPr>
      <w:r>
        <w:t>A planning meeting was scheduled for February 25 at 7:30pm at the high school to discuss building projects.</w:t>
      </w:r>
    </w:p>
    <w:p w:rsidR="00540FD6" w:rsidRDefault="00540FD6" w:rsidP="00540FD6"/>
    <w:p w:rsidR="00540FD6" w:rsidRPr="006F143D" w:rsidRDefault="00540FD6" w:rsidP="00540FD6">
      <w:pPr>
        <w:pStyle w:val="ListParagraph"/>
        <w:numPr>
          <w:ilvl w:val="0"/>
          <w:numId w:val="1"/>
        </w:numPr>
      </w:pPr>
      <w:r>
        <w:t>New Business</w:t>
      </w:r>
    </w:p>
    <w:p w:rsidR="005C69B2" w:rsidRDefault="00367980" w:rsidP="00540FD6">
      <w:pPr>
        <w:pStyle w:val="ListParagraph"/>
        <w:numPr>
          <w:ilvl w:val="1"/>
          <w:numId w:val="1"/>
        </w:numPr>
      </w:pPr>
      <w:r>
        <w:t>Approve Windsor School Improvement Plan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Greuel</w:t>
      </w:r>
      <w:r w:rsidRPr="006F143D">
        <w:t xml:space="preserve">. Member’s votes were: </w:t>
      </w:r>
      <w:r>
        <w:t>Hendrickson – yes, Cole – yes, Pfeiffer – yes, Shafer – yes, Schultz – yes, Greuel – yes</w:t>
      </w:r>
      <w:r>
        <w:t xml:space="preserve">, and </w:t>
      </w:r>
      <w:r>
        <w:t>Bennett</w:t>
      </w:r>
      <w:r>
        <w:t xml:space="preserve">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367980" w:rsidP="00540FD6">
      <w:pPr>
        <w:pStyle w:val="ListParagraph"/>
        <w:numPr>
          <w:ilvl w:val="1"/>
          <w:numId w:val="1"/>
        </w:numPr>
      </w:pPr>
      <w:r>
        <w:t>Approve Multi-Year Superintendent Contract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Hendrickson</w:t>
      </w:r>
      <w:r w:rsidRPr="006F143D">
        <w:t xml:space="preserve">. Member’s votes were: </w:t>
      </w:r>
      <w:r>
        <w:t>Cole – yes, Pfeiffer – yes, Shafer – yes, Schultz – yes, Greuel – yes, Bennett – yes</w:t>
      </w:r>
      <w:r>
        <w:t>, and Hendrickson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367980" w:rsidP="00540FD6">
      <w:pPr>
        <w:pStyle w:val="ListParagraph"/>
        <w:numPr>
          <w:ilvl w:val="1"/>
          <w:numId w:val="1"/>
        </w:numPr>
      </w:pPr>
      <w:r>
        <w:t>Approve Multi-Year Jr./Sr. High Principal Contract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Hendrickson</w:t>
      </w:r>
      <w:r w:rsidRPr="006F143D">
        <w:t xml:space="preserve">. Member’s votes were: </w:t>
      </w:r>
      <w:r>
        <w:t>Pfeiffer – yes, Shafer – yes, Schultz – yes, Greuel – yes, Bennett – yes, Hendrickson – yes</w:t>
      </w:r>
      <w:r>
        <w:t>, and Cole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367980" w:rsidP="00540FD6">
      <w:pPr>
        <w:pStyle w:val="ListParagraph"/>
        <w:numPr>
          <w:ilvl w:val="1"/>
          <w:numId w:val="1"/>
        </w:numPr>
      </w:pPr>
      <w:r>
        <w:t>Approve Intergovernmental Agreement with Stew-</w:t>
      </w:r>
      <w:proofErr w:type="spellStart"/>
      <w:r>
        <w:t>Stras</w:t>
      </w:r>
      <w:proofErr w:type="spellEnd"/>
      <w:r>
        <w:t xml:space="preserve"> to Share a Teacher for the 2019-2020 School Year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Schultz</w:t>
      </w:r>
      <w:r w:rsidRPr="006F143D">
        <w:t xml:space="preserve">. Member’s votes were: </w:t>
      </w:r>
      <w:r>
        <w:t>Shafer – yes, Schultz – yes, Greuel – yes, Bennett – yes, Hendrickson – yes, Cole – yes</w:t>
      </w:r>
      <w:r w:rsidR="00AA4EBF">
        <w:t>, and Pfeiffer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540FD6" w:rsidRDefault="00540FD6" w:rsidP="00540FD6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AA4EBF" w:rsidRPr="006F143D" w:rsidRDefault="00AA4EBF" w:rsidP="00AA4EBF">
      <w:pPr>
        <w:pStyle w:val="ListParagraph"/>
        <w:ind w:left="3600"/>
      </w:pPr>
      <w:r>
        <w:t>Bennett</w:t>
      </w:r>
      <w:r w:rsidR="00255E2D">
        <w:t xml:space="preserve"> </w:t>
      </w:r>
      <w:r w:rsidR="00B030A2">
        <w:t>made a motion t</w:t>
      </w:r>
      <w:r w:rsidR="001B16F3">
        <w:t xml:space="preserve">o go into executive session at </w:t>
      </w:r>
      <w:r>
        <w:t>6:5</w:t>
      </w:r>
      <w:r w:rsidR="00540FD6">
        <w:t>5</w:t>
      </w:r>
      <w:r w:rsidR="001B16F3">
        <w:t xml:space="preserve">pm, seconded by </w:t>
      </w:r>
      <w:r w:rsidR="00540FD6">
        <w:t>Greuel</w:t>
      </w:r>
      <w:r w:rsidR="00B030A2">
        <w:t xml:space="preserve">. </w:t>
      </w:r>
      <w:r w:rsidR="00540FD6" w:rsidRPr="006F143D">
        <w:t>Member’s votes were:</w:t>
      </w:r>
      <w:r w:rsidR="00540FD6">
        <w:t xml:space="preserve"> </w:t>
      </w:r>
      <w:r>
        <w:t>Schultz – yes, Greuel – yes, Bennett – yes, Hendrickson – yes, Cole – yes, Pfeiffer – yes</w:t>
      </w:r>
      <w:r>
        <w:t>, and Shafer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3F17F1" w:rsidRDefault="00AA4EBF" w:rsidP="0087278E">
      <w:pPr>
        <w:pStyle w:val="ListParagraph"/>
        <w:ind w:left="3600"/>
      </w:pPr>
      <w:r>
        <w:t>Bennett</w:t>
      </w:r>
      <w:r w:rsidR="00255E2D"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>
        <w:t>7</w:t>
      </w:r>
      <w:r w:rsidR="007378A7">
        <w:t>:</w:t>
      </w:r>
      <w:r>
        <w:t>48</w:t>
      </w:r>
      <w:r w:rsidR="002B71AB">
        <w:t xml:space="preserve">pm, seconded by </w:t>
      </w:r>
      <w:r>
        <w:t>Greuel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2C77CD">
        <w:t xml:space="preserve"> </w:t>
      </w:r>
      <w:r>
        <w:t>Greuel – yes, Bennett – yes, Hendrickson – yes, Cole – yes, Pfeiffer – yes, Shafer – yes</w:t>
      </w:r>
      <w:r>
        <w:t>, and Schultz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87278E">
      <w:pPr>
        <w:pStyle w:val="ListParagraph"/>
        <w:ind w:left="3600"/>
      </w:pPr>
    </w:p>
    <w:p w:rsidR="003F17F1" w:rsidRDefault="00AA4EBF" w:rsidP="003F17F1">
      <w:pPr>
        <w:pStyle w:val="ListParagraph"/>
        <w:numPr>
          <w:ilvl w:val="1"/>
          <w:numId w:val="1"/>
        </w:numPr>
      </w:pPr>
      <w:r>
        <w:t>Hire Mariah Bolin</w:t>
      </w:r>
      <w:r w:rsidR="00AF15E6">
        <w:t xml:space="preserve"> </w:t>
      </w:r>
      <w:r w:rsidR="003F17F1">
        <w:t xml:space="preserve">– </w:t>
      </w:r>
      <w:r w:rsidR="007378A7">
        <w:t>Junior High Assistant Track Coach</w:t>
      </w:r>
    </w:p>
    <w:p w:rsidR="003F17F1" w:rsidRDefault="00AA4EBF" w:rsidP="00AA4EBF">
      <w:pPr>
        <w:ind w:left="3600"/>
      </w:pPr>
      <w:r>
        <w:t>Bennett</w:t>
      </w:r>
      <w:r w:rsidR="003F17F1" w:rsidRPr="006F143D">
        <w:t xml:space="preserve"> made a motion to </w:t>
      </w:r>
      <w:r>
        <w:t>hire</w:t>
      </w:r>
      <w:r w:rsidR="003F17F1" w:rsidRPr="006F143D">
        <w:t xml:space="preserve">, seconded by </w:t>
      </w:r>
      <w:r>
        <w:t>Schultz</w:t>
      </w:r>
      <w:r w:rsidR="003F17F1" w:rsidRPr="006F143D">
        <w:t>.</w:t>
      </w:r>
      <w:r w:rsidR="003F17F1">
        <w:t xml:space="preserve">  </w:t>
      </w:r>
      <w:r w:rsidR="003F17F1" w:rsidRPr="002B71AB">
        <w:t>Member’s votes were:</w:t>
      </w:r>
      <w:r w:rsidR="003F17F1">
        <w:t xml:space="preserve">  </w:t>
      </w:r>
      <w:r w:rsidR="007378A7" w:rsidRPr="002B71AB">
        <w:t>Member’s votes were:</w:t>
      </w:r>
      <w:r w:rsidR="007378A7">
        <w:t xml:space="preserve"> </w:t>
      </w:r>
      <w:r>
        <w:t>Bennett – yes, Hendrickson – yes, Cole – yes, Pfeiffer – yes, Shafer – yes, Schultz – yes</w:t>
      </w:r>
      <w:r>
        <w:t>, and Greuel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ind w:left="3600"/>
      </w:pPr>
    </w:p>
    <w:p w:rsidR="003F17F1" w:rsidRPr="00644D42" w:rsidRDefault="00AA4EBF" w:rsidP="003F17F1">
      <w:pPr>
        <w:pStyle w:val="ListParagraph"/>
        <w:numPr>
          <w:ilvl w:val="1"/>
          <w:numId w:val="1"/>
        </w:numPr>
      </w:pPr>
      <w:r>
        <w:t xml:space="preserve">Cindy </w:t>
      </w:r>
      <w:proofErr w:type="spellStart"/>
      <w:r>
        <w:t>Birdsall</w:t>
      </w:r>
      <w:proofErr w:type="spellEnd"/>
      <w:r w:rsidR="00AF15E6">
        <w:t xml:space="preserve"> – </w:t>
      </w:r>
      <w:r>
        <w:t>Personal Leave</w:t>
      </w:r>
    </w:p>
    <w:p w:rsidR="00AA4EBF" w:rsidRDefault="00AA4EBF" w:rsidP="00AA4EBF">
      <w:pPr>
        <w:ind w:left="3600"/>
      </w:pPr>
      <w:r>
        <w:t>Bennett</w:t>
      </w:r>
      <w:r w:rsidR="003F17F1">
        <w:t xml:space="preserve"> </w:t>
      </w:r>
      <w:r w:rsidR="003F17F1" w:rsidRPr="00062C2E">
        <w:t xml:space="preserve">made a motion to </w:t>
      </w:r>
      <w:r w:rsidR="007378A7">
        <w:t>approve</w:t>
      </w:r>
      <w:r w:rsidR="003F17F1">
        <w:t xml:space="preserve">, seconded by </w:t>
      </w:r>
      <w:r>
        <w:t>Shafer</w:t>
      </w:r>
      <w:r w:rsidR="003F17F1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>
        <w:t>Hendrickson – yes, Cole – yes, Pfeiffer – yes, Shafer – yes, Schultz – yes, Greuel – yes</w:t>
      </w:r>
      <w:r>
        <w:t>, and Bennett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7378A7" w:rsidRDefault="007378A7" w:rsidP="003F17F1">
      <w:pPr>
        <w:pStyle w:val="ListParagraph"/>
        <w:ind w:left="3600"/>
      </w:pPr>
    </w:p>
    <w:p w:rsidR="007378A7" w:rsidRPr="00644D42" w:rsidRDefault="007378A7" w:rsidP="007378A7">
      <w:pPr>
        <w:pStyle w:val="ListParagraph"/>
        <w:numPr>
          <w:ilvl w:val="1"/>
          <w:numId w:val="1"/>
        </w:numPr>
      </w:pPr>
      <w:r>
        <w:t xml:space="preserve">Hire </w:t>
      </w:r>
      <w:r w:rsidR="00AA4EBF">
        <w:t xml:space="preserve">Monica </w:t>
      </w:r>
      <w:proofErr w:type="spellStart"/>
      <w:r w:rsidR="00AA4EBF">
        <w:t>Genta</w:t>
      </w:r>
      <w:proofErr w:type="spellEnd"/>
      <w:r>
        <w:t xml:space="preserve"> – </w:t>
      </w:r>
      <w:r w:rsidR="00AA4EBF">
        <w:t>Science Teacher 2019-2020</w:t>
      </w:r>
    </w:p>
    <w:p w:rsidR="00AA4EBF" w:rsidRDefault="00AA4EBF" w:rsidP="00AA4EBF">
      <w:pPr>
        <w:ind w:left="3600"/>
      </w:pPr>
      <w:r>
        <w:t>Bennett</w:t>
      </w:r>
      <w:r w:rsidR="007378A7">
        <w:t xml:space="preserve"> </w:t>
      </w:r>
      <w:r w:rsidR="007378A7" w:rsidRPr="00062C2E">
        <w:t xml:space="preserve">made a motion to </w:t>
      </w:r>
      <w:r>
        <w:t>hire</w:t>
      </w:r>
      <w:r w:rsidR="007378A7">
        <w:t>, seconded by Cole</w:t>
      </w:r>
      <w:r w:rsidR="007378A7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>
        <w:t>Cole – yes, Pfeiffer – yes, Shafer – yes, Schultz – yes, Greuel – yes, Bennett – yes</w:t>
      </w:r>
      <w:r>
        <w:t>, and Hendrickson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pStyle w:val="ListParagraph"/>
        <w:ind w:left="3600"/>
      </w:pPr>
    </w:p>
    <w:p w:rsidR="00AA4EBF" w:rsidRPr="00644D42" w:rsidRDefault="00AA4EBF" w:rsidP="00AA4EBF">
      <w:pPr>
        <w:pStyle w:val="ListParagraph"/>
        <w:numPr>
          <w:ilvl w:val="1"/>
          <w:numId w:val="1"/>
        </w:numPr>
      </w:pPr>
      <w:r>
        <w:t>Resignations of Courtney West – Family Consumer Science Teacher; Tony Coffey - Janitor</w:t>
      </w:r>
    </w:p>
    <w:p w:rsidR="00AA4EBF" w:rsidRDefault="00AA4EBF" w:rsidP="00AA4EBF">
      <w:pPr>
        <w:ind w:left="3600"/>
      </w:pPr>
      <w:r>
        <w:t>Bennett</w:t>
      </w:r>
      <w:r>
        <w:t xml:space="preserve"> </w:t>
      </w:r>
      <w:r w:rsidRPr="00062C2E">
        <w:t xml:space="preserve">made a motion to </w:t>
      </w:r>
      <w:r>
        <w:t>accept</w:t>
      </w:r>
      <w:r>
        <w:t xml:space="preserve">, seconded by </w:t>
      </w:r>
      <w:r w:rsidR="001D1901">
        <w:t>Schultz</w:t>
      </w:r>
      <w:r w:rsidRPr="00062C2E">
        <w:t xml:space="preserve">. </w:t>
      </w:r>
      <w:r w:rsidRPr="002B71AB">
        <w:t>Member’s votes were:</w:t>
      </w:r>
      <w:r>
        <w:t xml:space="preserve"> Pfeiffer – yes, Shafer – yes, Schultz – yes, Greuel – yes, Bennett – yes, Hendrickson – yes</w:t>
      </w:r>
      <w:r>
        <w:t>, and Cole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ind w:left="3600"/>
      </w:pPr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1D1901">
        <w:t>Bennett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1D1901">
        <w:t>Greuel</w:t>
      </w:r>
      <w:r w:rsidR="00F24428">
        <w:t xml:space="preserve"> </w:t>
      </w:r>
      <w:r w:rsidR="00784B06" w:rsidRPr="00490ACD">
        <w:t xml:space="preserve">at </w:t>
      </w:r>
      <w:r w:rsidR="001D1901">
        <w:t>7</w:t>
      </w:r>
      <w:r w:rsidR="002C77CD">
        <w:t>:</w:t>
      </w:r>
      <w:r w:rsidR="001D1901">
        <w:t>50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1D1901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441E98"/>
    <w:multiLevelType w:val="hybridMultilevel"/>
    <w:tmpl w:val="B80E69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8000"/>
        </w:tabs>
        <w:ind w:left="18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0"/>
        </w:tabs>
        <w:ind w:left="18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0"/>
        </w:tabs>
        <w:ind w:left="19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0"/>
        </w:tabs>
        <w:ind w:left="20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0"/>
        </w:tabs>
        <w:ind w:left="20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0"/>
        </w:tabs>
        <w:ind w:left="21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0"/>
        </w:tabs>
        <w:ind w:left="22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040"/>
        </w:tabs>
        <w:ind w:left="23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760"/>
        </w:tabs>
        <w:ind w:left="23760" w:hanging="180"/>
      </w:pPr>
    </w:lvl>
  </w:abstractNum>
  <w:abstractNum w:abstractNumId="8" w15:restartNumberingAfterBreak="0">
    <w:nsid w:val="5C4C2184"/>
    <w:multiLevelType w:val="hybridMultilevel"/>
    <w:tmpl w:val="3E6C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41D5"/>
    <w:rsid w:val="00107384"/>
    <w:rsid w:val="00114E0A"/>
    <w:rsid w:val="00122106"/>
    <w:rsid w:val="00124CD3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1901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5E2D"/>
    <w:rsid w:val="00257F42"/>
    <w:rsid w:val="00261A74"/>
    <w:rsid w:val="00266131"/>
    <w:rsid w:val="00283C5F"/>
    <w:rsid w:val="00287DB6"/>
    <w:rsid w:val="00291406"/>
    <w:rsid w:val="00293D68"/>
    <w:rsid w:val="002A22E7"/>
    <w:rsid w:val="002B0811"/>
    <w:rsid w:val="002B52E5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67980"/>
    <w:rsid w:val="00371C44"/>
    <w:rsid w:val="00373690"/>
    <w:rsid w:val="00381BCA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17F1"/>
    <w:rsid w:val="003F4B20"/>
    <w:rsid w:val="003F6851"/>
    <w:rsid w:val="00400ACC"/>
    <w:rsid w:val="00410510"/>
    <w:rsid w:val="00410735"/>
    <w:rsid w:val="00413279"/>
    <w:rsid w:val="004146F3"/>
    <w:rsid w:val="004146FE"/>
    <w:rsid w:val="004219F6"/>
    <w:rsid w:val="004229DE"/>
    <w:rsid w:val="00424C50"/>
    <w:rsid w:val="00424CE5"/>
    <w:rsid w:val="00427964"/>
    <w:rsid w:val="0043148A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6690E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7B8F"/>
    <w:rsid w:val="005D7CDE"/>
    <w:rsid w:val="005E10AB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58F6"/>
    <w:rsid w:val="00736AF2"/>
    <w:rsid w:val="007378A7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A4EBF"/>
    <w:rsid w:val="00AB3092"/>
    <w:rsid w:val="00AC37E7"/>
    <w:rsid w:val="00AC4796"/>
    <w:rsid w:val="00AD22F7"/>
    <w:rsid w:val="00AD5310"/>
    <w:rsid w:val="00AF15E6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464CD"/>
    <w:rsid w:val="00E5064F"/>
    <w:rsid w:val="00E55246"/>
    <w:rsid w:val="00E61B07"/>
    <w:rsid w:val="00E80958"/>
    <w:rsid w:val="00E84419"/>
    <w:rsid w:val="00E861D3"/>
    <w:rsid w:val="00E86271"/>
    <w:rsid w:val="00E90D20"/>
    <w:rsid w:val="00E95FEA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1DBD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cp:lastPrinted>2019-02-04T17:32:00Z</cp:lastPrinted>
  <dcterms:created xsi:type="dcterms:W3CDTF">2019-02-20T15:09:00Z</dcterms:created>
  <dcterms:modified xsi:type="dcterms:W3CDTF">2019-02-20T15:42:00Z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