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CD5033">
        <w:t xml:space="preserve"> September</w:t>
      </w:r>
      <w:r w:rsidR="00F04369">
        <w:t xml:space="preserve"> </w:t>
      </w:r>
      <w:r w:rsidR="005B7BF0">
        <w:t>19</w:t>
      </w:r>
      <w:r w:rsidR="00410735">
        <w:t>, 201</w:t>
      </w:r>
      <w:r w:rsidR="005B7BF0">
        <w:t>8</w:t>
      </w:r>
      <w:r w:rsidR="00410735">
        <w:t xml:space="preserve"> - Windsor Jr/Sr High School Library</w:t>
      </w:r>
    </w:p>
    <w:p w:rsidR="00410735" w:rsidRDefault="00410735" w:rsidP="00410735"/>
    <w:p w:rsidR="005B7BF0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F918E7">
        <w:t xml:space="preserve">Matthew Bennett </w:t>
      </w:r>
      <w:r>
        <w:t>cal</w:t>
      </w:r>
      <w:r w:rsidR="00373690">
        <w:t xml:space="preserve">led the meeting to order at </w:t>
      </w:r>
    </w:p>
    <w:p w:rsidR="00410735" w:rsidRDefault="005B7BF0" w:rsidP="005B7BF0">
      <w:pPr>
        <w:pStyle w:val="ListParagraph"/>
      </w:pPr>
      <w:r>
        <w:tab/>
      </w:r>
      <w:r>
        <w:tab/>
      </w:r>
      <w:r>
        <w:tab/>
      </w:r>
      <w:r>
        <w:tab/>
      </w:r>
      <w:r w:rsidR="00152C43">
        <w:t>6</w:t>
      </w:r>
      <w:r w:rsidR="00373690">
        <w:t>:</w:t>
      </w:r>
      <w:r w:rsidR="00CA5310">
        <w:t>30</w:t>
      </w:r>
      <w:r w:rsidR="00410735">
        <w:t>pm.</w:t>
      </w:r>
    </w:p>
    <w:p w:rsidR="00410735" w:rsidRDefault="00410735" w:rsidP="00410735"/>
    <w:p w:rsidR="00CA5310" w:rsidRDefault="001C2C63" w:rsidP="00CA5310">
      <w:pPr>
        <w:pStyle w:val="ListParagraph"/>
        <w:ind w:left="3600"/>
      </w:pPr>
      <w:r w:rsidRPr="001C2C63">
        <w:t>The following were present:</w:t>
      </w:r>
      <w:r w:rsidR="00F61BA0">
        <w:t xml:space="preserve">  </w:t>
      </w:r>
      <w:r w:rsidR="005B7BF0">
        <w:t>Karen Pfeiffer, Albert Shafer, Matt</w:t>
      </w:r>
      <w:r w:rsidR="00F918E7">
        <w:t>hew</w:t>
      </w:r>
      <w:r w:rsidR="005B7BF0">
        <w:t xml:space="preserve"> </w:t>
      </w:r>
      <w:r w:rsidR="00F918E7">
        <w:t>Bennett</w:t>
      </w:r>
      <w:r w:rsidR="005B7BF0">
        <w:t xml:space="preserve">, </w:t>
      </w:r>
      <w:r w:rsidR="00F61BA0">
        <w:t>Michelle Schultz, Nick Hendrickson,</w:t>
      </w:r>
      <w:r w:rsidR="005B7BF0">
        <w:t xml:space="preserve"> and</w:t>
      </w:r>
      <w:r w:rsidR="00F61BA0">
        <w:t xml:space="preserve"> Stacy Cole</w:t>
      </w:r>
      <w:r w:rsidRPr="001C2C63">
        <w:t>.</w:t>
      </w:r>
      <w:r w:rsidR="00F61BA0">
        <w:t xml:space="preserve">  </w:t>
      </w:r>
      <w:r w:rsidR="00CA5310" w:rsidRPr="00CA5310">
        <w:t xml:space="preserve">Administrators </w:t>
      </w:r>
      <w:r w:rsidR="00F61BA0">
        <w:t>Erik Van Hoveln</w:t>
      </w:r>
      <w:r w:rsidR="00CA5310" w:rsidRPr="00CA5310">
        <w:t xml:space="preserve"> and Brian Lee were also present.</w:t>
      </w:r>
      <w:r w:rsidR="00CA5310">
        <w:t xml:space="preserve"> </w:t>
      </w:r>
      <w:r w:rsidR="00081BF0">
        <w:t xml:space="preserve"> </w:t>
      </w:r>
      <w:r w:rsidR="00F918E7">
        <w:t xml:space="preserve">Matt Greuel </w:t>
      </w:r>
      <w:bookmarkStart w:id="0" w:name="_GoBack"/>
      <w:bookmarkEnd w:id="0"/>
      <w:r w:rsidR="005B7BF0">
        <w:t>was absent.</w:t>
      </w:r>
    </w:p>
    <w:p w:rsidR="00F61BA0" w:rsidRDefault="00F61BA0" w:rsidP="00CA5310">
      <w:pPr>
        <w:pStyle w:val="ListParagraph"/>
        <w:ind w:left="3600"/>
      </w:pPr>
    </w:p>
    <w:p w:rsidR="00152C43" w:rsidRDefault="00CD5033" w:rsidP="00CA5310">
      <w:pPr>
        <w:pStyle w:val="ListParagraph"/>
        <w:numPr>
          <w:ilvl w:val="0"/>
          <w:numId w:val="1"/>
        </w:numPr>
      </w:pPr>
      <w:r>
        <w:t>Public input - None</w:t>
      </w:r>
    </w:p>
    <w:p w:rsidR="00F34AED" w:rsidRDefault="00F34AED" w:rsidP="00152C43">
      <w:pPr>
        <w:ind w:left="360"/>
      </w:pPr>
    </w:p>
    <w:p w:rsidR="00040459" w:rsidRDefault="000545C3" w:rsidP="00A67F92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5B7BF0">
        <w:t>Greuel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CD5033">
        <w:tab/>
      </w:r>
      <w:r w:rsidR="005B7BF0">
        <w:t>Shafer</w:t>
      </w:r>
      <w:r w:rsidR="00784B06">
        <w:t xml:space="preserve"> at </w:t>
      </w:r>
      <w:r w:rsidR="00CD5033">
        <w:t>6</w:t>
      </w:r>
      <w:r w:rsidR="00532D91">
        <w:t>:</w:t>
      </w:r>
      <w:r w:rsidR="00CD5033">
        <w:t>31</w:t>
      </w:r>
      <w:r w:rsidR="00532D91" w:rsidRPr="00532D91">
        <w:t>pm. MOTION CARRIED by voice vote – all</w:t>
      </w:r>
      <w:r w:rsidR="00486F0E">
        <w:t xml:space="preserve"> </w:t>
      </w:r>
      <w:r w:rsidR="00532D91"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178EE"/>
    <w:rsid w:val="00040459"/>
    <w:rsid w:val="000545C3"/>
    <w:rsid w:val="00062C2E"/>
    <w:rsid w:val="00081BF0"/>
    <w:rsid w:val="000848BB"/>
    <w:rsid w:val="00087C7B"/>
    <w:rsid w:val="000946A9"/>
    <w:rsid w:val="0009579E"/>
    <w:rsid w:val="000C363E"/>
    <w:rsid w:val="000C7635"/>
    <w:rsid w:val="000E0F51"/>
    <w:rsid w:val="000E732B"/>
    <w:rsid w:val="000F6961"/>
    <w:rsid w:val="00135DC7"/>
    <w:rsid w:val="00136A90"/>
    <w:rsid w:val="00152C43"/>
    <w:rsid w:val="001560DB"/>
    <w:rsid w:val="00181AD2"/>
    <w:rsid w:val="001B25D8"/>
    <w:rsid w:val="001B494E"/>
    <w:rsid w:val="001C2C63"/>
    <w:rsid w:val="001C3D7D"/>
    <w:rsid w:val="001C5D1A"/>
    <w:rsid w:val="001E1A4A"/>
    <w:rsid w:val="001E3925"/>
    <w:rsid w:val="001F5A80"/>
    <w:rsid w:val="001F7A8F"/>
    <w:rsid w:val="002102BA"/>
    <w:rsid w:val="002C1FBD"/>
    <w:rsid w:val="002C64D0"/>
    <w:rsid w:val="002E7626"/>
    <w:rsid w:val="00335367"/>
    <w:rsid w:val="00371C44"/>
    <w:rsid w:val="00373690"/>
    <w:rsid w:val="0038747C"/>
    <w:rsid w:val="0039063C"/>
    <w:rsid w:val="00390EEE"/>
    <w:rsid w:val="003A644E"/>
    <w:rsid w:val="003B2911"/>
    <w:rsid w:val="003B5A51"/>
    <w:rsid w:val="003D2C1D"/>
    <w:rsid w:val="003F4B20"/>
    <w:rsid w:val="003F6287"/>
    <w:rsid w:val="00410735"/>
    <w:rsid w:val="00413279"/>
    <w:rsid w:val="004146F3"/>
    <w:rsid w:val="004219F6"/>
    <w:rsid w:val="00424C50"/>
    <w:rsid w:val="00443208"/>
    <w:rsid w:val="00444C44"/>
    <w:rsid w:val="00461188"/>
    <w:rsid w:val="004769F8"/>
    <w:rsid w:val="00486F0E"/>
    <w:rsid w:val="004A367F"/>
    <w:rsid w:val="004A3C09"/>
    <w:rsid w:val="004A7E6A"/>
    <w:rsid w:val="004E45F7"/>
    <w:rsid w:val="00511B10"/>
    <w:rsid w:val="0051484D"/>
    <w:rsid w:val="00527FB5"/>
    <w:rsid w:val="00532D91"/>
    <w:rsid w:val="005332BD"/>
    <w:rsid w:val="00534B93"/>
    <w:rsid w:val="00543070"/>
    <w:rsid w:val="00553D92"/>
    <w:rsid w:val="005616AC"/>
    <w:rsid w:val="00572E3F"/>
    <w:rsid w:val="005731F4"/>
    <w:rsid w:val="00584C3C"/>
    <w:rsid w:val="00586B87"/>
    <w:rsid w:val="005A2B82"/>
    <w:rsid w:val="005B7BF0"/>
    <w:rsid w:val="005C58AB"/>
    <w:rsid w:val="005D7CDE"/>
    <w:rsid w:val="00610C86"/>
    <w:rsid w:val="006408AF"/>
    <w:rsid w:val="00661764"/>
    <w:rsid w:val="006718F4"/>
    <w:rsid w:val="006818ED"/>
    <w:rsid w:val="00682386"/>
    <w:rsid w:val="0069257F"/>
    <w:rsid w:val="006D6121"/>
    <w:rsid w:val="006E2238"/>
    <w:rsid w:val="006E29F4"/>
    <w:rsid w:val="006E587A"/>
    <w:rsid w:val="006F4A44"/>
    <w:rsid w:val="00747A54"/>
    <w:rsid w:val="00751FEB"/>
    <w:rsid w:val="00784B06"/>
    <w:rsid w:val="007961B6"/>
    <w:rsid w:val="007B52E0"/>
    <w:rsid w:val="007C08BE"/>
    <w:rsid w:val="007C4569"/>
    <w:rsid w:val="007D0C8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A229E"/>
    <w:rsid w:val="008C681C"/>
    <w:rsid w:val="008C71BC"/>
    <w:rsid w:val="009068D9"/>
    <w:rsid w:val="009243E6"/>
    <w:rsid w:val="009433C3"/>
    <w:rsid w:val="00943A75"/>
    <w:rsid w:val="00957173"/>
    <w:rsid w:val="00957C53"/>
    <w:rsid w:val="00972F0D"/>
    <w:rsid w:val="00977C25"/>
    <w:rsid w:val="00984081"/>
    <w:rsid w:val="009857FA"/>
    <w:rsid w:val="00996D1B"/>
    <w:rsid w:val="009A2AED"/>
    <w:rsid w:val="009C1CBB"/>
    <w:rsid w:val="009C1DD5"/>
    <w:rsid w:val="009D2FB5"/>
    <w:rsid w:val="009F4D14"/>
    <w:rsid w:val="00A003F5"/>
    <w:rsid w:val="00A02F18"/>
    <w:rsid w:val="00A0764D"/>
    <w:rsid w:val="00A11C5D"/>
    <w:rsid w:val="00A23B29"/>
    <w:rsid w:val="00A35EC8"/>
    <w:rsid w:val="00A67F92"/>
    <w:rsid w:val="00A93B9D"/>
    <w:rsid w:val="00A97CAF"/>
    <w:rsid w:val="00AC37E7"/>
    <w:rsid w:val="00AF3C73"/>
    <w:rsid w:val="00B030A2"/>
    <w:rsid w:val="00B25288"/>
    <w:rsid w:val="00B529B2"/>
    <w:rsid w:val="00B62906"/>
    <w:rsid w:val="00B719B0"/>
    <w:rsid w:val="00B81809"/>
    <w:rsid w:val="00B85682"/>
    <w:rsid w:val="00B9347C"/>
    <w:rsid w:val="00B93CDC"/>
    <w:rsid w:val="00BA20F7"/>
    <w:rsid w:val="00BB73F1"/>
    <w:rsid w:val="00BC6CE0"/>
    <w:rsid w:val="00BE01C1"/>
    <w:rsid w:val="00BF393F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95940"/>
    <w:rsid w:val="00C9760F"/>
    <w:rsid w:val="00CA5310"/>
    <w:rsid w:val="00CB5682"/>
    <w:rsid w:val="00CB7340"/>
    <w:rsid w:val="00CC6789"/>
    <w:rsid w:val="00CD20DA"/>
    <w:rsid w:val="00CD5033"/>
    <w:rsid w:val="00CE6F09"/>
    <w:rsid w:val="00CF3517"/>
    <w:rsid w:val="00D03D10"/>
    <w:rsid w:val="00D14D88"/>
    <w:rsid w:val="00D31731"/>
    <w:rsid w:val="00D423B6"/>
    <w:rsid w:val="00D46C5A"/>
    <w:rsid w:val="00D550A0"/>
    <w:rsid w:val="00D7256A"/>
    <w:rsid w:val="00D87B3C"/>
    <w:rsid w:val="00DA3482"/>
    <w:rsid w:val="00DC7217"/>
    <w:rsid w:val="00DE1361"/>
    <w:rsid w:val="00DE323E"/>
    <w:rsid w:val="00DF70FE"/>
    <w:rsid w:val="00E15C2F"/>
    <w:rsid w:val="00E16783"/>
    <w:rsid w:val="00E20190"/>
    <w:rsid w:val="00E5064F"/>
    <w:rsid w:val="00E80958"/>
    <w:rsid w:val="00E861D3"/>
    <w:rsid w:val="00E90D20"/>
    <w:rsid w:val="00E96CE0"/>
    <w:rsid w:val="00EB1B20"/>
    <w:rsid w:val="00EB7057"/>
    <w:rsid w:val="00EC73EC"/>
    <w:rsid w:val="00ED20C7"/>
    <w:rsid w:val="00EE2CBD"/>
    <w:rsid w:val="00EF5C7F"/>
    <w:rsid w:val="00F00F61"/>
    <w:rsid w:val="00F04369"/>
    <w:rsid w:val="00F102B6"/>
    <w:rsid w:val="00F248C6"/>
    <w:rsid w:val="00F34AED"/>
    <w:rsid w:val="00F37A9C"/>
    <w:rsid w:val="00F46824"/>
    <w:rsid w:val="00F61BA0"/>
    <w:rsid w:val="00F63210"/>
    <w:rsid w:val="00F67888"/>
    <w:rsid w:val="00F90D88"/>
    <w:rsid w:val="00F918E7"/>
    <w:rsid w:val="00FB2012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40BC"/>
  <w15:docId w15:val="{7A306EBB-1851-41C1-BE70-B2BC5BE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4</cp:revision>
  <dcterms:created xsi:type="dcterms:W3CDTF">2018-10-04T14:34:00Z</dcterms:created>
  <dcterms:modified xsi:type="dcterms:W3CDTF">2018-10-12T18:10:00Z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