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894BE7">
        <w:t>February</w:t>
      </w:r>
      <w:r w:rsidR="008253FA">
        <w:t xml:space="preserve"> </w:t>
      </w:r>
      <w:r w:rsidR="00894BE7">
        <w:t>21</w:t>
      </w:r>
      <w:r w:rsidR="00410735">
        <w:t>, 201</w:t>
      </w:r>
      <w:r w:rsidR="00D30733">
        <w:t>8</w:t>
      </w:r>
      <w:r w:rsidR="00410735">
        <w:t xml:space="preserve"> - Windsor Jr/Sr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894BE7">
        <w:t>Matthew Bennett</w:t>
      </w:r>
      <w:r>
        <w:t xml:space="preserve"> cal</w:t>
      </w:r>
      <w:r w:rsidR="00373690">
        <w:t xml:space="preserve">led the meeting to order at </w:t>
      </w:r>
      <w:r w:rsidR="00D31022">
        <w:tab/>
      </w:r>
      <w:r w:rsidR="00D31022">
        <w:tab/>
      </w:r>
      <w:r w:rsidR="00D31022">
        <w:tab/>
      </w:r>
      <w:r w:rsidR="00D31022">
        <w:tab/>
      </w:r>
      <w:r w:rsidR="00D31022">
        <w:tab/>
        <w:t>6</w:t>
      </w:r>
      <w:r w:rsidR="00373690">
        <w:t>:</w:t>
      </w:r>
      <w:r w:rsidR="00D31022">
        <w:t>3</w:t>
      </w:r>
      <w:r w:rsidR="008253FA">
        <w:t>0</w:t>
      </w:r>
      <w:r>
        <w:t>pm.</w:t>
      </w:r>
    </w:p>
    <w:p w:rsidR="00410735" w:rsidRDefault="00410735" w:rsidP="00410735"/>
    <w:p w:rsidR="00152C43" w:rsidRDefault="00F25A42" w:rsidP="00C66187">
      <w:pPr>
        <w:pStyle w:val="ListParagraph"/>
        <w:ind w:left="3600"/>
      </w:pPr>
      <w:r>
        <w:t>The following were present</w:t>
      </w:r>
      <w:r w:rsidR="00B60445">
        <w:t xml:space="preserve">:  </w:t>
      </w:r>
      <w:r w:rsidR="008253FA">
        <w:t xml:space="preserve">Nick Hendrickson, </w:t>
      </w:r>
      <w:r w:rsidR="00894BE7">
        <w:t>Stacy Cole</w:t>
      </w:r>
      <w:r w:rsidR="008253FA">
        <w:t>,</w:t>
      </w:r>
      <w:r w:rsidR="00894BE7">
        <w:t xml:space="preserve"> Karen Pfeiffer,</w:t>
      </w:r>
      <w:r w:rsidR="008253FA">
        <w:t xml:space="preserve"> Albert Shafer</w:t>
      </w:r>
      <w:r w:rsidR="0086404D">
        <w:t>, Michelle Schultz</w:t>
      </w:r>
      <w:r w:rsidR="009F5B4F">
        <w:t>,</w:t>
      </w:r>
      <w:r w:rsidR="00B60445">
        <w:t xml:space="preserve"> </w:t>
      </w:r>
      <w:r w:rsidR="009F5B4F">
        <w:t>Matt Greuel</w:t>
      </w:r>
      <w:r w:rsidR="00894BE7">
        <w:t>, and Matthew Bennett</w:t>
      </w:r>
      <w:r w:rsidR="006A72BB">
        <w:t xml:space="preserve">.  </w:t>
      </w:r>
      <w:r w:rsidR="005F1D41">
        <w:t>Administrator</w:t>
      </w:r>
      <w:r w:rsidR="00D31022">
        <w:t>s</w:t>
      </w:r>
      <w:r w:rsidR="00525DB3" w:rsidRPr="00525DB3">
        <w:t xml:space="preserve"> </w:t>
      </w:r>
      <w:r w:rsidR="006438CE">
        <w:t>Erik Van Hoveln</w:t>
      </w:r>
      <w:r w:rsidR="00D31022">
        <w:t xml:space="preserve"> and Brian Lee</w:t>
      </w:r>
      <w:r w:rsidR="00525DB3">
        <w:t xml:space="preserve"> </w:t>
      </w:r>
      <w:r w:rsidR="005F1D41">
        <w:t>w</w:t>
      </w:r>
      <w:r w:rsidR="00D31022">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D563CC" w:rsidRDefault="00D563CC" w:rsidP="00D563CC">
      <w:pPr>
        <w:numPr>
          <w:ilvl w:val="0"/>
          <w:numId w:val="3"/>
        </w:numPr>
        <w:tabs>
          <w:tab w:val="clear" w:pos="720"/>
          <w:tab w:val="num" w:pos="3960"/>
        </w:tabs>
        <w:ind w:left="3960"/>
      </w:pPr>
      <w:r>
        <w:t xml:space="preserve">Kull Lumber recently donated $400 of materials to the Buildings Trades Class.  The class is building new benches for the HS Baseball Field Dugout.  </w:t>
      </w:r>
    </w:p>
    <w:p w:rsidR="00D563CC" w:rsidRDefault="00D563CC" w:rsidP="00D563CC">
      <w:pPr>
        <w:numPr>
          <w:ilvl w:val="0"/>
          <w:numId w:val="3"/>
        </w:numPr>
        <w:ind w:left="3960"/>
      </w:pPr>
      <w:r>
        <w:t xml:space="preserve">We were able to purchase 18 Chromebooks with the $4,000 that was donated by Shelby County State Bank.  </w:t>
      </w:r>
    </w:p>
    <w:p w:rsidR="00D563CC" w:rsidRDefault="00D563CC" w:rsidP="00D563CC">
      <w:pPr>
        <w:numPr>
          <w:ilvl w:val="0"/>
          <w:numId w:val="3"/>
        </w:numPr>
        <w:ind w:left="3960"/>
      </w:pPr>
      <w:r>
        <w:t xml:space="preserve">Brian and I will be working on handbook changes for the 18-19 school year soon. I have been looking into adding random drug testing to our handbook.  This can be done one of two ways.  First, we can test athletes and students in driver’s education or we could randomly test the student body.  In order to do so I would need to work out the costs, transportation and discipline.  </w:t>
      </w:r>
    </w:p>
    <w:p w:rsidR="00D563CC" w:rsidRDefault="00D563CC" w:rsidP="00D563CC">
      <w:pPr>
        <w:numPr>
          <w:ilvl w:val="0"/>
          <w:numId w:val="3"/>
        </w:numPr>
        <w:ind w:left="3960"/>
      </w:pPr>
      <w:r>
        <w:t xml:space="preserve">2018 Graduation Date:  May 18 or 25.  With the one snow day May 18 is our last student attendance day.  </w:t>
      </w:r>
    </w:p>
    <w:p w:rsidR="00D563CC" w:rsidRDefault="00D563CC" w:rsidP="00D563CC">
      <w:pPr>
        <w:numPr>
          <w:ilvl w:val="0"/>
          <w:numId w:val="3"/>
        </w:numPr>
        <w:ind w:left="3960"/>
      </w:pPr>
      <w:r>
        <w:t>Current Budget Expenditure Percentages:</w:t>
      </w:r>
    </w:p>
    <w:p w:rsidR="00D563CC" w:rsidRDefault="00D563CC" w:rsidP="00D563CC">
      <w:pPr>
        <w:ind w:left="3960"/>
      </w:pPr>
      <w:r>
        <w:t>Education – 63.35%</w:t>
      </w:r>
    </w:p>
    <w:p w:rsidR="00D563CC" w:rsidRDefault="00D563CC" w:rsidP="00D563CC">
      <w:pPr>
        <w:ind w:left="3960"/>
      </w:pPr>
      <w:r>
        <w:t>Operations &amp; Maintenance – 58.37%</w:t>
      </w:r>
    </w:p>
    <w:p w:rsidR="00D563CC" w:rsidRDefault="00D563CC" w:rsidP="00D563CC">
      <w:pPr>
        <w:ind w:left="3960"/>
      </w:pPr>
      <w:r>
        <w:t>Transportation – 59.00%</w:t>
      </w:r>
    </w:p>
    <w:p w:rsidR="00D563CC" w:rsidRDefault="00D563CC" w:rsidP="00D563CC">
      <w:pPr>
        <w:ind w:left="3960"/>
      </w:pPr>
      <w:r>
        <w:t>IMRF/Social Security – 59.30%</w:t>
      </w:r>
    </w:p>
    <w:p w:rsidR="00D563CC" w:rsidRDefault="00D563CC" w:rsidP="00D563CC">
      <w:pPr>
        <w:ind w:left="3960"/>
      </w:pPr>
      <w:r>
        <w:t>Capital Projects – 60.16%</w:t>
      </w:r>
    </w:p>
    <w:p w:rsidR="00D563CC" w:rsidRDefault="00D563CC" w:rsidP="00D563CC">
      <w:pPr>
        <w:ind w:left="3960"/>
      </w:pPr>
      <w:r>
        <w:t>Tort – 9.08%</w:t>
      </w:r>
    </w:p>
    <w:p w:rsidR="00D563CC" w:rsidRDefault="00D563CC" w:rsidP="00D563CC">
      <w:pPr>
        <w:ind w:left="3960"/>
      </w:pPr>
      <w:r>
        <w:t>Health Life Safety – 62.57%</w:t>
      </w:r>
    </w:p>
    <w:p w:rsidR="00D563CC" w:rsidRDefault="00D563CC" w:rsidP="00D563CC">
      <w:pPr>
        <w:ind w:left="3960"/>
      </w:pPr>
      <w:r>
        <w:t>Total – 61.09%</w:t>
      </w:r>
    </w:p>
    <w:p w:rsidR="00F76120" w:rsidRDefault="00196E40" w:rsidP="00D563CC">
      <w:pPr>
        <w:ind w:left="3960"/>
      </w:pPr>
      <w:r>
        <w:t xml:space="preserve">  </w:t>
      </w:r>
    </w:p>
    <w:p w:rsidR="002E0784" w:rsidRDefault="002E0784" w:rsidP="002E0784">
      <w:pPr>
        <w:pStyle w:val="ListParagraph"/>
        <w:numPr>
          <w:ilvl w:val="1"/>
          <w:numId w:val="1"/>
        </w:numPr>
      </w:pPr>
      <w:r>
        <w:t>Principals Report</w:t>
      </w:r>
    </w:p>
    <w:p w:rsidR="0086404D" w:rsidRDefault="0086404D" w:rsidP="0086404D">
      <w:pPr>
        <w:pStyle w:val="ListParagraph"/>
        <w:ind w:left="3600"/>
      </w:pPr>
      <w:r>
        <w:t>Mr. Lee reported:</w:t>
      </w:r>
    </w:p>
    <w:p w:rsidR="00D563CC" w:rsidRPr="00D563CC" w:rsidRDefault="00D563CC" w:rsidP="00D563CC">
      <w:pPr>
        <w:ind w:left="3600"/>
      </w:pPr>
      <w:r w:rsidRPr="00D563CC">
        <w:t>Important Dates:</w:t>
      </w:r>
    </w:p>
    <w:p w:rsidR="00D563CC" w:rsidRPr="00D563CC" w:rsidRDefault="00D563CC" w:rsidP="00D563CC">
      <w:pPr>
        <w:ind w:left="3600"/>
      </w:pPr>
      <w:r w:rsidRPr="00D563CC">
        <w:t>Feb. 20,22,23 - 5th/6th Basketball @ Sacred Heart Tournament</w:t>
      </w:r>
    </w:p>
    <w:p w:rsidR="00D563CC" w:rsidRPr="00D563CC" w:rsidRDefault="00D563CC" w:rsidP="00D563CC">
      <w:pPr>
        <w:ind w:left="3600"/>
      </w:pPr>
      <w:r w:rsidRPr="00D563CC">
        <w:lastRenderedPageBreak/>
        <w:t>Feb 26-March 2 - Wellness Week - Mrs. Hamilton has many activities planned</w:t>
      </w:r>
    </w:p>
    <w:p w:rsidR="00D563CC" w:rsidRPr="00D563CC" w:rsidRDefault="00D563CC" w:rsidP="00D563CC">
      <w:pPr>
        <w:ind w:left="3600"/>
      </w:pPr>
      <w:r w:rsidRPr="00D563CC">
        <w:t>March 2 - Spelling Bee 9:00 - will be live on Facebook</w:t>
      </w:r>
    </w:p>
    <w:p w:rsidR="00D563CC" w:rsidRPr="00D563CC" w:rsidRDefault="00D563CC" w:rsidP="00D563CC">
      <w:pPr>
        <w:ind w:left="3600"/>
      </w:pPr>
      <w:r w:rsidRPr="00D563CC">
        <w:t>March 7 - JH and 5/6th teachers curriculum meeting 3:30</w:t>
      </w:r>
    </w:p>
    <w:p w:rsidR="00D563CC" w:rsidRPr="00D563CC" w:rsidRDefault="00D563CC" w:rsidP="00D563CC">
      <w:pPr>
        <w:ind w:left="3600"/>
      </w:pPr>
      <w:r w:rsidRPr="00D563CC">
        <w:t>March 9 - End of 3rd Quarter</w:t>
      </w:r>
    </w:p>
    <w:p w:rsidR="00D563CC" w:rsidRPr="00D563CC" w:rsidRDefault="00D563CC" w:rsidP="00D563CC">
      <w:pPr>
        <w:ind w:left="3600"/>
      </w:pPr>
      <w:r w:rsidRPr="00D563CC">
        <w:t>March 9 - Serenghetti Steve Assembly</w:t>
      </w:r>
    </w:p>
    <w:p w:rsidR="00D563CC" w:rsidRPr="00D563CC" w:rsidRDefault="00D563CC" w:rsidP="00D563CC">
      <w:pPr>
        <w:ind w:left="3600"/>
      </w:pPr>
      <w:r w:rsidRPr="00D563CC">
        <w:t>March 16 - Noon Dismissal - Katie O’Dell from ROE presenting on assessments</w:t>
      </w:r>
    </w:p>
    <w:p w:rsidR="00D563CC" w:rsidRPr="00D563CC" w:rsidRDefault="00D563CC" w:rsidP="00D563CC">
      <w:pPr>
        <w:ind w:left="3600"/>
      </w:pPr>
      <w:r w:rsidRPr="00D563CC">
        <w:t>March 19 - AR Night 5:00</w:t>
      </w:r>
    </w:p>
    <w:p w:rsidR="00D563CC" w:rsidRPr="00D563CC" w:rsidRDefault="00D563CC" w:rsidP="00D563CC">
      <w:pPr>
        <w:ind w:left="3600"/>
      </w:pPr>
    </w:p>
    <w:p w:rsidR="00D563CC" w:rsidRPr="00D563CC" w:rsidRDefault="00D563CC" w:rsidP="00D563CC">
      <w:pPr>
        <w:ind w:left="3600"/>
      </w:pPr>
      <w:r w:rsidRPr="00D563CC">
        <w:t xml:space="preserve">News:  </w:t>
      </w:r>
    </w:p>
    <w:p w:rsidR="00D563CC" w:rsidRPr="00D563CC" w:rsidRDefault="00D563CC" w:rsidP="00D563CC">
      <w:pPr>
        <w:ind w:left="3600"/>
      </w:pPr>
      <w:r w:rsidRPr="00D563CC">
        <w:t xml:space="preserve">Reading curriculum - I am recommending the purchase of Fountas and Pinnell for grades K-3 only.  Will be working with Becky on reading curriculum for grades 4-6 next year.  </w:t>
      </w:r>
    </w:p>
    <w:p w:rsidR="00D563CC" w:rsidRPr="00D563CC" w:rsidRDefault="00D563CC" w:rsidP="00D563CC">
      <w:pPr>
        <w:ind w:left="3600"/>
      </w:pPr>
    </w:p>
    <w:p w:rsidR="00D563CC" w:rsidRPr="00D563CC" w:rsidRDefault="00D563CC" w:rsidP="00D563CC">
      <w:pPr>
        <w:ind w:left="3600"/>
      </w:pPr>
      <w:r w:rsidRPr="00D563CC">
        <w:t xml:space="preserve">Congratulations to Miss Bolin and our students for raising $2,780 for Jump Rope/Hoops for Heart. The top fundraiser for Jump Rope for Heart was Cortlyn Gerrond in 5th grade with a total of $150. The top fundraiser for Hoops for Heart was Will Hayden in 2nd grade with a total of $350. </w:t>
      </w:r>
    </w:p>
    <w:p w:rsidR="00D563CC" w:rsidRPr="00D563CC" w:rsidRDefault="00D563CC" w:rsidP="00D563CC">
      <w:pPr>
        <w:ind w:left="3600"/>
        <w:rPr>
          <w:color w:val="0B5394"/>
          <w:sz w:val="28"/>
          <w:szCs w:val="28"/>
        </w:rPr>
      </w:pPr>
      <w:r w:rsidRPr="00D563CC">
        <w:rPr>
          <w:noProof/>
          <w:color w:val="0B5394"/>
          <w:sz w:val="28"/>
          <w:szCs w:val="28"/>
        </w:rPr>
        <w:drawing>
          <wp:inline distT="114300" distB="114300" distL="114300" distR="114300" wp14:anchorId="7AA39AC6" wp14:editId="7175A672">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6"/>
                    <a:srcRect/>
                    <a:stretch>
                      <a:fillRect/>
                    </a:stretch>
                  </pic:blipFill>
                  <pic:spPr>
                    <a:xfrm>
                      <a:off x="0" y="0"/>
                      <a:ext cx="190500" cy="76200"/>
                    </a:xfrm>
                    <a:prstGeom prst="rect">
                      <a:avLst/>
                    </a:prstGeom>
                    <a:ln/>
                  </pic:spPr>
                </pic:pic>
              </a:graphicData>
            </a:graphic>
          </wp:inline>
        </w:drawing>
      </w:r>
    </w:p>
    <w:p w:rsidR="00D563CC" w:rsidRPr="00D563CC" w:rsidRDefault="00D563CC" w:rsidP="00D563CC">
      <w:pPr>
        <w:ind w:left="3600"/>
      </w:pPr>
      <w:r w:rsidRPr="00D563CC">
        <w:t>Ms. Fritscher requested an IPAD with a speech generating app for one of her students who has difficulty communicating.  The IPAD was purchased by the ELKS club in Effingham.</w:t>
      </w:r>
    </w:p>
    <w:p w:rsidR="00D563CC" w:rsidRPr="00D563CC" w:rsidRDefault="00D563CC" w:rsidP="00D563CC">
      <w:pPr>
        <w:ind w:left="3600"/>
      </w:pPr>
    </w:p>
    <w:p w:rsidR="00D563CC" w:rsidRPr="00D563CC" w:rsidRDefault="00D563CC" w:rsidP="00D563CC">
      <w:pPr>
        <w:ind w:left="3600"/>
      </w:pPr>
      <w:r w:rsidRPr="00D563CC">
        <w:t xml:space="preserve">We held our Pre-school screenings on Feb. 9th and had a total of 19. </w:t>
      </w:r>
    </w:p>
    <w:p w:rsidR="00D563CC" w:rsidRPr="00D563CC" w:rsidRDefault="00D563CC" w:rsidP="00D563CC">
      <w:pPr>
        <w:ind w:left="3600"/>
      </w:pPr>
    </w:p>
    <w:p w:rsidR="00D563CC" w:rsidRPr="00D563CC" w:rsidRDefault="00D563CC" w:rsidP="00D563CC">
      <w:pPr>
        <w:ind w:left="3600"/>
      </w:pPr>
      <w:r w:rsidRPr="00D563CC">
        <w:t xml:space="preserve">Enrollment Update: </w:t>
      </w:r>
    </w:p>
    <w:p w:rsidR="00D563CC" w:rsidRPr="00D563CC" w:rsidRDefault="00D563CC" w:rsidP="00D563CC">
      <w:pPr>
        <w:ind w:left="3600"/>
      </w:pPr>
      <w:r>
        <w:t>K - 27</w:t>
      </w:r>
      <w:r>
        <w:tab/>
      </w:r>
      <w:r>
        <w:tab/>
      </w:r>
      <w:r>
        <w:tab/>
      </w:r>
      <w:r w:rsidRPr="00D563CC">
        <w:t>1st - 22</w:t>
      </w:r>
    </w:p>
    <w:p w:rsidR="00D563CC" w:rsidRPr="00D563CC" w:rsidRDefault="00D563CC" w:rsidP="00D563CC">
      <w:pPr>
        <w:ind w:left="3600"/>
      </w:pPr>
      <w:r w:rsidRPr="00D563CC">
        <w:t>2nd - 23</w:t>
      </w:r>
      <w:r w:rsidRPr="00D563CC">
        <w:tab/>
      </w:r>
      <w:r w:rsidRPr="00D563CC">
        <w:tab/>
        <w:t>3rd - 24</w:t>
      </w:r>
    </w:p>
    <w:p w:rsidR="00D563CC" w:rsidRPr="00D563CC" w:rsidRDefault="00D563CC" w:rsidP="00D563CC">
      <w:pPr>
        <w:ind w:left="3600"/>
      </w:pPr>
      <w:r w:rsidRPr="00D563CC">
        <w:t>4th - 26</w:t>
      </w:r>
      <w:r w:rsidRPr="00D563CC">
        <w:tab/>
      </w:r>
      <w:r w:rsidRPr="00D563CC">
        <w:tab/>
      </w:r>
      <w:r w:rsidRPr="00D563CC">
        <w:tab/>
        <w:t>5th - 26</w:t>
      </w:r>
    </w:p>
    <w:p w:rsidR="00D563CC" w:rsidRPr="00D563CC" w:rsidRDefault="00D563CC" w:rsidP="00D563CC">
      <w:pPr>
        <w:ind w:left="3600"/>
      </w:pPr>
      <w:r w:rsidRPr="00D563CC">
        <w:t>6th - 20</w:t>
      </w:r>
      <w:r w:rsidRPr="00D563CC">
        <w:tab/>
      </w:r>
      <w:r w:rsidRPr="00D563CC">
        <w:tab/>
      </w:r>
      <w:r w:rsidRPr="00D563CC">
        <w:tab/>
        <w:t>Mrs. Prasun - 5</w:t>
      </w:r>
    </w:p>
    <w:p w:rsidR="00D563CC" w:rsidRPr="00D563CC" w:rsidRDefault="00D563CC" w:rsidP="00D563CC">
      <w:pPr>
        <w:ind w:left="3600"/>
      </w:pPr>
      <w:r w:rsidRPr="00D563CC">
        <w:t>Total:  173</w:t>
      </w:r>
    </w:p>
    <w:p w:rsidR="00D563CC" w:rsidRPr="00D563CC" w:rsidRDefault="00D563CC" w:rsidP="00D563CC">
      <w:pPr>
        <w:ind w:left="3600"/>
      </w:pPr>
    </w:p>
    <w:p w:rsidR="00D563CC" w:rsidRPr="00D563CC" w:rsidRDefault="00D563CC" w:rsidP="00D563CC">
      <w:pPr>
        <w:ind w:left="3600"/>
      </w:pPr>
      <w:r w:rsidRPr="00D563CC">
        <w:t>Out of District:</w:t>
      </w:r>
    </w:p>
    <w:p w:rsidR="00D563CC" w:rsidRDefault="00D563CC" w:rsidP="00D563CC">
      <w:pPr>
        <w:ind w:left="3600"/>
      </w:pPr>
      <w:r w:rsidRPr="00D563CC">
        <w:t>DDC - 1</w:t>
      </w:r>
      <w:r w:rsidRPr="00D563CC">
        <w:tab/>
        <w:t>TLC - 2</w:t>
      </w:r>
      <w:r w:rsidRPr="00D563CC">
        <w:tab/>
        <w:t>Bridges - 1</w:t>
      </w:r>
      <w:r w:rsidRPr="00D563CC">
        <w:tab/>
        <w:t>Armstrong - 2</w:t>
      </w:r>
    </w:p>
    <w:p w:rsidR="0086404D" w:rsidRDefault="0086404D" w:rsidP="0086404D">
      <w:pPr>
        <w:pStyle w:val="ListParagraph"/>
        <w:ind w:left="1440"/>
      </w:pPr>
    </w:p>
    <w:p w:rsidR="0086404D" w:rsidRDefault="0086404D" w:rsidP="002E0784">
      <w:pPr>
        <w:pStyle w:val="ListParagraph"/>
        <w:numPr>
          <w:ilvl w:val="1"/>
          <w:numId w:val="1"/>
        </w:numPr>
      </w:pPr>
      <w:r>
        <w:t>Student Representative Report</w:t>
      </w:r>
    </w:p>
    <w:p w:rsidR="0086404D" w:rsidRDefault="000B1DAD" w:rsidP="0086404D">
      <w:pPr>
        <w:ind w:left="3600"/>
      </w:pPr>
      <w:r>
        <w:t>Miranda Tarvin was present to give a student report.</w:t>
      </w:r>
    </w:p>
    <w:p w:rsidR="008253FA" w:rsidRDefault="008253FA" w:rsidP="005173FD">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894BE7" w:rsidP="00BA20F7">
      <w:pPr>
        <w:pStyle w:val="ListParagraph"/>
        <w:ind w:left="3600"/>
      </w:pPr>
      <w:r>
        <w:t>Greuel</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Shafer</w:t>
      </w:r>
      <w:r w:rsidR="00BA20F7" w:rsidRPr="006F143D">
        <w:t>. Member’s votes were:</w:t>
      </w:r>
      <w:r w:rsidR="00C52652" w:rsidRPr="006F143D">
        <w:t xml:space="preserve"> </w:t>
      </w:r>
      <w:r w:rsidR="0086404D">
        <w:t xml:space="preserve"> </w:t>
      </w:r>
      <w:r>
        <w:t xml:space="preserve">Cole – yes, </w:t>
      </w:r>
      <w:r w:rsidR="00446DAA">
        <w:t>Pfeiffer</w:t>
      </w:r>
      <w:r w:rsidR="0086404D">
        <w:t xml:space="preserve"> – yes</w:t>
      </w:r>
      <w:r>
        <w:t xml:space="preserve">, Shafer – yes, Schultz – yes, </w:t>
      </w:r>
      <w:r w:rsidR="00446DAA">
        <w:t>Greuel</w:t>
      </w:r>
      <w:r w:rsidR="009F5B4F">
        <w:t xml:space="preserve"> – yes</w:t>
      </w:r>
      <w:r>
        <w:t>, Bennett – yes, and Hendrickson – yes</w:t>
      </w:r>
      <w:r w:rsidR="00C52652" w:rsidRPr="006F143D">
        <w:t xml:space="preserve">.  </w:t>
      </w:r>
      <w:r w:rsidR="00825781">
        <w:t xml:space="preserve">MOTION CARRIED </w:t>
      </w:r>
      <w:r>
        <w:t>7</w:t>
      </w:r>
      <w:r w:rsidR="00BA20F7" w:rsidRPr="006F143D">
        <w:t xml:space="preserve"> – yes, 0 – no.</w:t>
      </w:r>
    </w:p>
    <w:p w:rsidR="00661764" w:rsidRPr="006F143D" w:rsidRDefault="00661764" w:rsidP="00BA20F7">
      <w:pPr>
        <w:pStyle w:val="ListParagraph"/>
        <w:ind w:left="3600"/>
      </w:pPr>
    </w:p>
    <w:p w:rsidR="006E2238" w:rsidRPr="006F143D" w:rsidRDefault="006E2238" w:rsidP="00410735">
      <w:pPr>
        <w:pStyle w:val="ListParagraph"/>
        <w:numPr>
          <w:ilvl w:val="0"/>
          <w:numId w:val="1"/>
        </w:numPr>
      </w:pPr>
      <w:r w:rsidRPr="006F143D">
        <w:lastRenderedPageBreak/>
        <w:t>Discussion/Action Items</w:t>
      </w:r>
    </w:p>
    <w:p w:rsidR="005173FD" w:rsidRPr="006F143D" w:rsidRDefault="00894BE7" w:rsidP="005173FD">
      <w:pPr>
        <w:pStyle w:val="ListParagraph"/>
        <w:numPr>
          <w:ilvl w:val="1"/>
          <w:numId w:val="1"/>
        </w:numPr>
      </w:pPr>
      <w:r>
        <w:t>FFA Update</w:t>
      </w:r>
    </w:p>
    <w:p w:rsidR="00E07BCC" w:rsidRPr="006F143D" w:rsidRDefault="00894BE7" w:rsidP="00E07BCC">
      <w:pPr>
        <w:pStyle w:val="ListParagraph"/>
        <w:ind w:left="3600"/>
      </w:pPr>
      <w:r>
        <w:t xml:space="preserve">FFA was </w:t>
      </w:r>
      <w:r w:rsidR="00C60FEB">
        <w:t>present with updates and requests</w:t>
      </w:r>
      <w:r>
        <w:t>.</w:t>
      </w:r>
      <w:r w:rsidR="00C60FEB">
        <w:t xml:space="preserve">  The board granted permission to have chickens on school property and a landscaping plan was chosen.  </w:t>
      </w:r>
    </w:p>
    <w:p w:rsidR="00E07BCC" w:rsidRPr="006F143D" w:rsidRDefault="00E07BCC" w:rsidP="00E07BCC">
      <w:pPr>
        <w:ind w:left="3600"/>
      </w:pPr>
    </w:p>
    <w:p w:rsidR="005173FD" w:rsidRDefault="00C60FEB" w:rsidP="005173FD">
      <w:pPr>
        <w:pStyle w:val="ListParagraph"/>
        <w:numPr>
          <w:ilvl w:val="1"/>
          <w:numId w:val="1"/>
        </w:numPr>
      </w:pPr>
      <w:r>
        <w:t xml:space="preserve">Second </w:t>
      </w:r>
      <w:r w:rsidR="004E3C17">
        <w:t>Reading of Board Policies: 2:260; 4:15; 4:110; 4:170; 5:90; 5:200; 5:220; 5:240; 5:290; 5:330; 6:50; 6:60; 6:150; 6:300; 6:310; 6:340; 7:15; 7:20; 7:70; 7:180; 7:250; 7:260; 7:270; 7:275; 7:305</w:t>
      </w:r>
    </w:p>
    <w:p w:rsidR="00C60FEB" w:rsidRPr="006F143D" w:rsidRDefault="00C60FEB" w:rsidP="00C60FEB">
      <w:pPr>
        <w:pStyle w:val="ListParagraph"/>
        <w:ind w:left="3600"/>
      </w:pPr>
      <w:r>
        <w:t>Greuel</w:t>
      </w:r>
      <w:r w:rsidRPr="006F143D">
        <w:t xml:space="preserve"> made a motion to </w:t>
      </w:r>
      <w:r>
        <w:t>accept board policies</w:t>
      </w:r>
      <w:r w:rsidRPr="006F143D">
        <w:t xml:space="preserve">, seconded by </w:t>
      </w:r>
      <w:r>
        <w:t>Bennett</w:t>
      </w:r>
      <w:r w:rsidRPr="006F143D">
        <w:t xml:space="preserve">. Member’s votes were: </w:t>
      </w:r>
      <w:r>
        <w:t xml:space="preserve">  Pfeiffer – yes, Shafer – yes, Schultz – yes, Greuel – yes, Bennett – yes, Hendrickson – yes, and Cole – yes</w:t>
      </w:r>
      <w:r w:rsidRPr="006F143D">
        <w:t xml:space="preserve">.  </w:t>
      </w:r>
      <w:r>
        <w:t>MOTION CARRIED 7</w:t>
      </w:r>
      <w:r w:rsidRPr="006F143D">
        <w:t xml:space="preserve"> – yes, 0 – no.</w:t>
      </w:r>
    </w:p>
    <w:p w:rsidR="00032C85" w:rsidRDefault="00032C85" w:rsidP="00C054B0">
      <w:pPr>
        <w:pStyle w:val="ListParagraph"/>
        <w:ind w:left="3600"/>
      </w:pPr>
    </w:p>
    <w:p w:rsidR="00025629" w:rsidRDefault="00C60FEB" w:rsidP="005173FD">
      <w:pPr>
        <w:pStyle w:val="ListParagraph"/>
        <w:numPr>
          <w:ilvl w:val="1"/>
          <w:numId w:val="1"/>
        </w:numPr>
      </w:pPr>
      <w:r>
        <w:t>Destroy</w:t>
      </w:r>
      <w:r w:rsidR="004E3C17">
        <w:t xml:space="preserve"> Executive Session Minutes: 1/23/17; 2/15/17; 3/22/17; 4/26/17; 5/17/17; 6/21/17</w:t>
      </w:r>
    </w:p>
    <w:p w:rsidR="00C60FEB" w:rsidRDefault="00C60FEB" w:rsidP="00C054B0">
      <w:pPr>
        <w:pStyle w:val="ListParagraph"/>
        <w:ind w:left="3600"/>
      </w:pPr>
      <w:r>
        <w:t>Cole</w:t>
      </w:r>
      <w:r w:rsidR="00446DAA" w:rsidRPr="006F143D">
        <w:t xml:space="preserve"> made a motion to </w:t>
      </w:r>
      <w:r>
        <w:t>destroy</w:t>
      </w:r>
      <w:r w:rsidR="00446DAA">
        <w:t xml:space="preserve"> executive session minutes</w:t>
      </w:r>
      <w:r w:rsidR="00446DAA" w:rsidRPr="006F143D">
        <w:t xml:space="preserve">, seconded by </w:t>
      </w:r>
      <w:r>
        <w:t>Hendrickson</w:t>
      </w:r>
      <w:r w:rsidR="00446DAA" w:rsidRPr="006F143D">
        <w:t>.</w:t>
      </w:r>
      <w:r>
        <w:t xml:space="preserve">  Member’s votes were:  Shafer – yes, Schultz – yes, Greuel – yes, Bennett – yes, Hendrickson – yes, Cole – yes, and Pfeiffer – yes</w:t>
      </w:r>
      <w:r w:rsidRPr="006F143D">
        <w:t xml:space="preserve">.  </w:t>
      </w:r>
      <w:r>
        <w:t>MOTION CARRIED 7</w:t>
      </w:r>
      <w:r w:rsidRPr="006F143D">
        <w:t xml:space="preserve"> – yes, 0 – no.</w:t>
      </w:r>
    </w:p>
    <w:p w:rsidR="00C054B0" w:rsidRDefault="00C60FEB" w:rsidP="00C054B0">
      <w:pPr>
        <w:pStyle w:val="ListParagraph"/>
        <w:ind w:left="3600"/>
      </w:pPr>
      <w:r>
        <w:t xml:space="preserve"> </w:t>
      </w:r>
    </w:p>
    <w:p w:rsidR="00093599" w:rsidRDefault="00C60FEB" w:rsidP="00093599">
      <w:pPr>
        <w:pStyle w:val="ListParagraph"/>
        <w:numPr>
          <w:ilvl w:val="1"/>
          <w:numId w:val="1"/>
        </w:numPr>
      </w:pPr>
      <w:r>
        <w:t>Facilities Update/Possible Summer Projects</w:t>
      </w:r>
    </w:p>
    <w:p w:rsidR="00093599" w:rsidRDefault="00093599" w:rsidP="00093599">
      <w:pPr>
        <w:pStyle w:val="ListParagraph"/>
        <w:ind w:left="1440"/>
      </w:pPr>
      <w:r>
        <w:tab/>
      </w:r>
      <w:r>
        <w:tab/>
      </w:r>
      <w:r>
        <w:tab/>
        <w:t>HS Roof/1936 - $218,830 ($33,000 FY18, $185,830 FY19)</w:t>
      </w:r>
    </w:p>
    <w:p w:rsidR="00093599" w:rsidRDefault="00093599" w:rsidP="00093599">
      <w:pPr>
        <w:pStyle w:val="ListParagraph"/>
        <w:ind w:left="3600"/>
      </w:pPr>
      <w:r>
        <w:t xml:space="preserve">ES Water Heater - $5,000 </w:t>
      </w:r>
    </w:p>
    <w:p w:rsidR="00093599" w:rsidRDefault="00093599" w:rsidP="00093599">
      <w:pPr>
        <w:pStyle w:val="ListParagraph"/>
        <w:ind w:left="3600"/>
      </w:pPr>
      <w:r>
        <w:t xml:space="preserve">HS Windows - $17,270 </w:t>
      </w:r>
    </w:p>
    <w:p w:rsidR="00093599" w:rsidRDefault="00093599" w:rsidP="00093599">
      <w:pPr>
        <w:pStyle w:val="ListParagraph"/>
        <w:ind w:left="3600"/>
      </w:pPr>
      <w:r>
        <w:t>HS Interior Doors/1936 - $</w:t>
      </w:r>
      <w:r w:rsidR="00CA07CE">
        <w:t>14,535</w:t>
      </w:r>
    </w:p>
    <w:p w:rsidR="00093599" w:rsidRDefault="00CA07CE" w:rsidP="00093599">
      <w:pPr>
        <w:pStyle w:val="ListParagraph"/>
        <w:ind w:left="3600"/>
      </w:pPr>
      <w:r>
        <w:t>ES Exterior Doors (Near Playground)</w:t>
      </w:r>
      <w:r w:rsidR="00093599">
        <w:t xml:space="preserve"> - $</w:t>
      </w:r>
      <w:r>
        <w:t>11,600</w:t>
      </w:r>
    </w:p>
    <w:p w:rsidR="00CA07CE" w:rsidRDefault="00CA07CE" w:rsidP="00093599">
      <w:pPr>
        <w:pStyle w:val="ListParagraph"/>
        <w:ind w:left="3600"/>
      </w:pPr>
      <w:r>
        <w:t>HS 3 Sets of Exterior Doors - $14,500</w:t>
      </w:r>
    </w:p>
    <w:p w:rsidR="00093599" w:rsidRPr="006F143D" w:rsidRDefault="00093599" w:rsidP="00093599">
      <w:pPr>
        <w:pStyle w:val="ListParagraph"/>
        <w:ind w:left="1440"/>
      </w:pPr>
    </w:p>
    <w:p w:rsidR="00C60FEB" w:rsidRDefault="00C60FEB" w:rsidP="00A30950">
      <w:pPr>
        <w:pStyle w:val="ListParagraph"/>
        <w:ind w:left="3600"/>
      </w:pPr>
      <w:r>
        <w:t>Hendrickson</w:t>
      </w:r>
      <w:r w:rsidR="00446DAA" w:rsidRPr="006F143D">
        <w:t xml:space="preserve"> made a motion to </w:t>
      </w:r>
      <w:r w:rsidR="00446DAA">
        <w:t>accept</w:t>
      </w:r>
      <w:r>
        <w:t xml:space="preserve"> project</w:t>
      </w:r>
      <w:r w:rsidR="000C343D">
        <w:t xml:space="preserve"> list</w:t>
      </w:r>
      <w:r w:rsidR="00446DAA" w:rsidRPr="006F143D">
        <w:t xml:space="preserve">, seconded by </w:t>
      </w:r>
      <w:r>
        <w:t>Schultz</w:t>
      </w:r>
      <w:r w:rsidR="00446DAA" w:rsidRPr="006F143D">
        <w:t>.</w:t>
      </w:r>
      <w:r w:rsidR="00446DAA">
        <w:t xml:space="preserve">  Member’s votes were:  </w:t>
      </w:r>
      <w:r>
        <w:t xml:space="preserve"> Schultz – yes, Greuel – yes, Bennett – yes, Hendrickson – yes, Cole – yes, Pfeiffer – yes, and Shafer – yes</w:t>
      </w:r>
      <w:r w:rsidRPr="006F143D">
        <w:t xml:space="preserve">.  </w:t>
      </w:r>
      <w:r>
        <w:t>MOTION CARRIED 7</w:t>
      </w:r>
      <w:r w:rsidRPr="006F143D">
        <w:t xml:space="preserve"> – yes, 0 – no.</w:t>
      </w:r>
    </w:p>
    <w:p w:rsidR="00C60FEB" w:rsidRDefault="00C60FEB" w:rsidP="00A30950">
      <w:pPr>
        <w:pStyle w:val="ListParagraph"/>
        <w:ind w:left="3600"/>
      </w:pPr>
    </w:p>
    <w:p w:rsidR="00C60FEB" w:rsidRDefault="00C32755" w:rsidP="00C60FEB">
      <w:pPr>
        <w:pStyle w:val="ListParagraph"/>
        <w:numPr>
          <w:ilvl w:val="1"/>
          <w:numId w:val="1"/>
        </w:numPr>
      </w:pPr>
      <w:r>
        <w:t>Elementary School Reading Curriculum</w:t>
      </w:r>
    </w:p>
    <w:p w:rsidR="00C32755" w:rsidRDefault="00C32755" w:rsidP="00C32755">
      <w:pPr>
        <w:pStyle w:val="ListParagraph"/>
        <w:ind w:left="3600"/>
      </w:pPr>
      <w:r>
        <w:t>Hendrickson</w:t>
      </w:r>
      <w:r w:rsidRPr="006F143D">
        <w:t xml:space="preserve"> made a motion to </w:t>
      </w:r>
      <w:r>
        <w:t xml:space="preserve">purchase Fountas </w:t>
      </w:r>
      <w:r w:rsidR="00837C4C">
        <w:t>and</w:t>
      </w:r>
      <w:r>
        <w:t xml:space="preserve"> Pinnell reading curriculum for Kindergarten-3</w:t>
      </w:r>
      <w:r w:rsidRPr="00C32755">
        <w:rPr>
          <w:vertAlign w:val="superscript"/>
        </w:rPr>
        <w:t>rd</w:t>
      </w:r>
      <w:r w:rsidR="00023968">
        <w:t xml:space="preserve"> Grade</w:t>
      </w:r>
      <w:r w:rsidRPr="006F143D">
        <w:t xml:space="preserve">, seconded by </w:t>
      </w:r>
      <w:r>
        <w:t>Greuel</w:t>
      </w:r>
      <w:r w:rsidRPr="006F143D">
        <w:t>.</w:t>
      </w:r>
      <w:r>
        <w:t xml:space="preserve">  Member’s votes were:   Greuel – yes, Bennett – yes, Hendrickson – yes, Cole – yes, Pfeiffer – yes, Shafer – yes, and Schultz – yes</w:t>
      </w:r>
      <w:r w:rsidRPr="006F143D">
        <w:t xml:space="preserve">.  </w:t>
      </w:r>
      <w:r>
        <w:t>MOTION CARRIED 7</w:t>
      </w:r>
      <w:r w:rsidRPr="006F143D">
        <w:t xml:space="preserve"> – yes, 0 – no.</w:t>
      </w:r>
    </w:p>
    <w:p w:rsidR="00C32755" w:rsidRDefault="00C32755" w:rsidP="00C32755">
      <w:pPr>
        <w:pStyle w:val="ListParagraph"/>
        <w:ind w:left="3600"/>
      </w:pPr>
    </w:p>
    <w:p w:rsidR="00B030A2" w:rsidRPr="006F143D" w:rsidRDefault="00B030A2" w:rsidP="00B030A2">
      <w:pPr>
        <w:pStyle w:val="ListParagraph"/>
        <w:numPr>
          <w:ilvl w:val="0"/>
          <w:numId w:val="1"/>
        </w:numPr>
      </w:pPr>
      <w:r w:rsidRPr="006F143D">
        <w:t>Executive Session</w:t>
      </w:r>
      <w:r w:rsidRPr="006F143D">
        <w:tab/>
      </w:r>
    </w:p>
    <w:p w:rsidR="00B030A2" w:rsidRDefault="00C32755" w:rsidP="00B030A2">
      <w:pPr>
        <w:pStyle w:val="ListParagraph"/>
        <w:ind w:left="3600"/>
      </w:pPr>
      <w:r>
        <w:t>Bennett</w:t>
      </w:r>
      <w:r w:rsidR="00312616">
        <w:t xml:space="preserve"> </w:t>
      </w:r>
      <w:r w:rsidR="00B030A2">
        <w:t>made a motion t</w:t>
      </w:r>
      <w:r w:rsidR="001B16F3">
        <w:t xml:space="preserve">o go into executive session at </w:t>
      </w:r>
      <w:r>
        <w:t>7:58</w:t>
      </w:r>
      <w:r w:rsidR="001B16F3">
        <w:t xml:space="preserve">pm, seconded by </w:t>
      </w:r>
      <w:r>
        <w:t>Cole</w:t>
      </w:r>
      <w:r w:rsidR="00B030A2">
        <w:t xml:space="preserve">. </w:t>
      </w:r>
      <w:r w:rsidR="007E6D2D" w:rsidRPr="007E6D2D">
        <w:t>Member’s votes were</w:t>
      </w:r>
      <w:r w:rsidR="00DA7C9B">
        <w:t xml:space="preserve">: </w:t>
      </w:r>
      <w:r w:rsidR="00257F42">
        <w:t xml:space="preserve"> </w:t>
      </w:r>
      <w:r>
        <w:t>Bennett – yes, Hendrickson – yes, Cole – yes, Pfeiffer – yes, Shafer – yes, Schultz – yes, and Greuel – yes</w:t>
      </w:r>
      <w:r w:rsidRPr="006F143D">
        <w:t xml:space="preserve">.  </w:t>
      </w:r>
      <w:r>
        <w:t>MOTION CARRIED 7</w:t>
      </w:r>
      <w:r w:rsidRPr="006F143D">
        <w:t xml:space="preserve"> – yes, 0 – no</w:t>
      </w:r>
      <w:r>
        <w:t>.</w:t>
      </w:r>
    </w:p>
    <w:p w:rsidR="00A93B9D" w:rsidRDefault="00A93B9D" w:rsidP="00B030A2">
      <w:pPr>
        <w:pStyle w:val="ListParagraph"/>
        <w:ind w:left="3600"/>
      </w:pPr>
    </w:p>
    <w:p w:rsidR="009433C3" w:rsidRDefault="00E20190" w:rsidP="00486F0E">
      <w:pPr>
        <w:pStyle w:val="ListParagraph"/>
        <w:numPr>
          <w:ilvl w:val="0"/>
          <w:numId w:val="1"/>
        </w:numPr>
      </w:pPr>
      <w:r w:rsidRPr="00E20190">
        <w:lastRenderedPageBreak/>
        <w:t>Return to Open Session-Possible Action from Executive Session</w:t>
      </w:r>
    </w:p>
    <w:p w:rsidR="00C32755" w:rsidRDefault="00C32755" w:rsidP="00C32755">
      <w:pPr>
        <w:pStyle w:val="ListParagraph"/>
        <w:ind w:left="3600"/>
      </w:pPr>
      <w:r>
        <w:t>Bennett</w:t>
      </w:r>
      <w:r w:rsidR="00A30950">
        <w:t xml:space="preserve"> </w:t>
      </w:r>
      <w:r w:rsidR="006E587A" w:rsidRPr="006E587A">
        <w:t xml:space="preserve">made a motion to </w:t>
      </w:r>
      <w:r w:rsidR="006E587A">
        <w:t>return to open session at</w:t>
      </w:r>
      <w:r w:rsidR="006E587A" w:rsidRPr="006E587A">
        <w:t xml:space="preserve"> </w:t>
      </w:r>
      <w:r>
        <w:t>9:02</w:t>
      </w:r>
      <w:r w:rsidR="002B71AB">
        <w:t xml:space="preserve">pm, seconded by </w:t>
      </w:r>
      <w:r>
        <w:t>Hendrickson</w:t>
      </w:r>
      <w:r w:rsidR="006E587A" w:rsidRPr="006E587A">
        <w:t>.</w:t>
      </w:r>
      <w:r w:rsidR="00A93B9D" w:rsidRPr="00A93B9D">
        <w:t xml:space="preserve"> </w:t>
      </w:r>
      <w:r w:rsidR="002B71AB" w:rsidRPr="002B71AB">
        <w:t>Member’s votes were:</w:t>
      </w:r>
      <w:r w:rsidR="00A30950">
        <w:t xml:space="preserve">  </w:t>
      </w:r>
      <w:r>
        <w:t>Hendrickson – yes, Cole – yes, Pfeiffer – yes, Shafer – yes, Schultz – yes, Greuel – yes, and Bennett – yes</w:t>
      </w:r>
      <w:r w:rsidRPr="006F143D">
        <w:t xml:space="preserve">.  </w:t>
      </w:r>
      <w:r>
        <w:t>MOTION CARRIED 7</w:t>
      </w:r>
      <w:r w:rsidRPr="006F143D">
        <w:t xml:space="preserve"> – yes, 0 – no</w:t>
      </w:r>
      <w:r>
        <w:t>.</w:t>
      </w:r>
    </w:p>
    <w:p w:rsidR="00BF4004" w:rsidRDefault="00BF4004" w:rsidP="00A30950">
      <w:pPr>
        <w:pStyle w:val="ListParagraph"/>
        <w:ind w:left="3600"/>
      </w:pPr>
    </w:p>
    <w:p w:rsidR="00BF4004" w:rsidRDefault="00BD7EBA" w:rsidP="00BF4004">
      <w:pPr>
        <w:pStyle w:val="ListParagraph"/>
        <w:numPr>
          <w:ilvl w:val="1"/>
          <w:numId w:val="1"/>
        </w:numPr>
      </w:pPr>
      <w:r>
        <w:t>Resignation of Corben White</w:t>
      </w:r>
      <w:r w:rsidR="00C773E9">
        <w:t xml:space="preserve"> as </w:t>
      </w:r>
      <w:r w:rsidR="008F5987">
        <w:t>CAD/</w:t>
      </w:r>
      <w:bookmarkStart w:id="0" w:name="_GoBack"/>
      <w:bookmarkEnd w:id="0"/>
      <w:r w:rsidR="00C773E9">
        <w:t>Building Trades Teacher</w:t>
      </w:r>
    </w:p>
    <w:p w:rsidR="00BF4004" w:rsidRDefault="00BD7EBA" w:rsidP="00BF4004">
      <w:pPr>
        <w:pStyle w:val="ListParagraph"/>
        <w:ind w:left="3600"/>
      </w:pPr>
      <w:r>
        <w:t>Bennett</w:t>
      </w:r>
      <w:r w:rsidR="00BF4004">
        <w:t xml:space="preserve"> </w:t>
      </w:r>
      <w:r w:rsidR="00BF4004" w:rsidRPr="00062C2E">
        <w:t xml:space="preserve">made a motion to </w:t>
      </w:r>
      <w:r w:rsidR="00BF4004">
        <w:t xml:space="preserve">accept, seconded by </w:t>
      </w:r>
      <w:r>
        <w:t>Shafer</w:t>
      </w:r>
      <w:r w:rsidR="00BF4004" w:rsidRPr="00062C2E">
        <w:t xml:space="preserve">. </w:t>
      </w:r>
      <w:r w:rsidR="00BF4004" w:rsidRPr="00F80B97">
        <w:t>Member’s votes were</w:t>
      </w:r>
      <w:r w:rsidR="00BF4004">
        <w:t xml:space="preserve">: </w:t>
      </w:r>
      <w:r w:rsidR="00C773E9">
        <w:t>Pfeiffer – yes, Shafer – yes, Schultz – yes, Greuel – yes, Bennett – yes, Hendrickson – yes, and Cole – yes</w:t>
      </w:r>
      <w:r w:rsidRPr="006F143D">
        <w:t xml:space="preserve">.  </w:t>
      </w:r>
      <w:r>
        <w:t>MOTION CARRIED 7</w:t>
      </w:r>
      <w:r w:rsidRPr="006F143D">
        <w:t xml:space="preserve"> – yes, 0 – no</w:t>
      </w:r>
      <w:r>
        <w:t>.</w:t>
      </w:r>
    </w:p>
    <w:p w:rsidR="00BD7EBA" w:rsidRDefault="00BD7EBA" w:rsidP="00BF4004">
      <w:pPr>
        <w:pStyle w:val="ListParagraph"/>
        <w:ind w:left="3600"/>
      </w:pPr>
    </w:p>
    <w:p w:rsidR="00BF4004" w:rsidRDefault="00BD7EBA" w:rsidP="00BF4004">
      <w:pPr>
        <w:pStyle w:val="ListParagraph"/>
        <w:numPr>
          <w:ilvl w:val="1"/>
          <w:numId w:val="1"/>
        </w:numPr>
      </w:pPr>
      <w:r>
        <w:t xml:space="preserve">Resignation of Craig Moffett </w:t>
      </w:r>
      <w:r w:rsidR="00C773E9">
        <w:t xml:space="preserve">as </w:t>
      </w:r>
      <w:r>
        <w:t xml:space="preserve"> Assistant High School Girls B</w:t>
      </w:r>
      <w:r w:rsidR="00666044">
        <w:t>as</w:t>
      </w:r>
      <w:r>
        <w:t>ketball Coach</w:t>
      </w:r>
    </w:p>
    <w:p w:rsidR="00BF4004" w:rsidRDefault="00666044" w:rsidP="00BF4004">
      <w:pPr>
        <w:pStyle w:val="ListParagraph"/>
        <w:ind w:left="3600"/>
      </w:pPr>
      <w:r>
        <w:t>Hendrickson</w:t>
      </w:r>
      <w:r w:rsidR="00BF4004" w:rsidRPr="00E152AB">
        <w:t xml:space="preserve"> made a motion </w:t>
      </w:r>
      <w:r w:rsidR="00BF4004">
        <w:t xml:space="preserve">to accept, seconded by </w:t>
      </w:r>
      <w:r>
        <w:t>Shafer</w:t>
      </w:r>
      <w:r w:rsidR="00BF4004" w:rsidRPr="00E152AB">
        <w:t>. Member’s votes were:</w:t>
      </w:r>
      <w:r w:rsidR="00C773E9">
        <w:t xml:space="preserve">  Shafer – yes, Schultz – yes, Greuel – yes, Bennett – yes, Hendrickson – yes, Cole – yes, and</w:t>
      </w:r>
      <w:r w:rsidR="00BD7EBA">
        <w:t xml:space="preserve"> </w:t>
      </w:r>
      <w:r w:rsidR="00C773E9">
        <w:t>Pfeiffer</w:t>
      </w:r>
      <w:r w:rsidR="00BD7EBA">
        <w:t xml:space="preserve"> – yes</w:t>
      </w:r>
      <w:r w:rsidR="00BD7EBA" w:rsidRPr="006F143D">
        <w:t xml:space="preserve">.  </w:t>
      </w:r>
      <w:r w:rsidR="00BD7EBA">
        <w:t>MOTION CARRIED 7</w:t>
      </w:r>
      <w:r w:rsidR="00BD7EBA" w:rsidRPr="006F143D">
        <w:t xml:space="preserve"> – yes, 0 – no</w:t>
      </w:r>
      <w:r w:rsidR="00BD7EBA">
        <w:t>.</w:t>
      </w:r>
    </w:p>
    <w:p w:rsidR="00BF4004" w:rsidRDefault="00BF4004" w:rsidP="00BF4004">
      <w:pPr>
        <w:pStyle w:val="ListParagraph"/>
        <w:ind w:left="3600"/>
      </w:pPr>
    </w:p>
    <w:p w:rsidR="00BF4004" w:rsidRDefault="00BF4004" w:rsidP="00BF4004">
      <w:pPr>
        <w:pStyle w:val="ListParagraph"/>
        <w:numPr>
          <w:ilvl w:val="1"/>
          <w:numId w:val="1"/>
        </w:numPr>
      </w:pPr>
      <w:r>
        <w:t xml:space="preserve">Hire </w:t>
      </w:r>
      <w:r w:rsidR="00C773E9">
        <w:t xml:space="preserve">Becky Fogarty </w:t>
      </w:r>
      <w:r w:rsidR="00FE31DC">
        <w:t xml:space="preserve">for 2018-2019 </w:t>
      </w:r>
      <w:r w:rsidR="00C773E9">
        <w:t xml:space="preserve">as </w:t>
      </w:r>
      <w:r w:rsidR="00574437">
        <w:t>Academic Advisor/</w:t>
      </w:r>
      <w:r w:rsidR="00C773E9">
        <w:t xml:space="preserve">Curriculum Director/Psychologist </w:t>
      </w:r>
    </w:p>
    <w:p w:rsidR="0082580D" w:rsidRDefault="00C773E9" w:rsidP="00B81AE6">
      <w:pPr>
        <w:pStyle w:val="ListParagraph"/>
        <w:ind w:left="3600"/>
      </w:pPr>
      <w:r>
        <w:t xml:space="preserve">Bennett </w:t>
      </w:r>
      <w:r w:rsidR="00BF4004" w:rsidRPr="00B81AE6">
        <w:t xml:space="preserve">made a motion to </w:t>
      </w:r>
      <w:r w:rsidR="00BF4004">
        <w:t>accept</w:t>
      </w:r>
      <w:r>
        <w:t xml:space="preserve"> per contract</w:t>
      </w:r>
      <w:r w:rsidR="00BF4004" w:rsidRPr="00B81AE6">
        <w:t xml:space="preserve">, seconded by </w:t>
      </w:r>
      <w:r>
        <w:t>Cole</w:t>
      </w:r>
      <w:r w:rsidR="00BF4004" w:rsidRPr="00B81AE6">
        <w:t>. Member’s votes were:</w:t>
      </w:r>
      <w:r w:rsidR="00BF4004">
        <w:t xml:space="preserve"> </w:t>
      </w:r>
      <w:r w:rsidR="0082580D">
        <w:t xml:space="preserve"> </w:t>
      </w:r>
      <w:r>
        <w:t>Schultz – yes, Greuel – yes, Bennett – yes, Hendrickson – yes, Cole – yes, and Shafer – yes</w:t>
      </w:r>
      <w:r w:rsidRPr="006F143D">
        <w:t xml:space="preserve">.  </w:t>
      </w:r>
      <w:r>
        <w:t>MOTION CARRIED 7</w:t>
      </w:r>
      <w:r w:rsidRPr="006F143D">
        <w:t xml:space="preserve"> – yes, 0 – no</w:t>
      </w:r>
      <w:r>
        <w:t>.</w:t>
      </w:r>
    </w:p>
    <w:p w:rsidR="00C773E9" w:rsidRDefault="00C773E9" w:rsidP="00B81AE6">
      <w:pPr>
        <w:pStyle w:val="ListParagraph"/>
        <w:ind w:left="3600"/>
      </w:pPr>
    </w:p>
    <w:p w:rsidR="00C773E9" w:rsidRDefault="00C773E9" w:rsidP="00C773E9">
      <w:pPr>
        <w:pStyle w:val="ListParagraph"/>
        <w:numPr>
          <w:ilvl w:val="1"/>
          <w:numId w:val="1"/>
        </w:numPr>
      </w:pPr>
      <w:r>
        <w:t>Kayla Hart Maternity Leave Extension Request</w:t>
      </w:r>
      <w:r w:rsidR="00A41A09">
        <w:t xml:space="preserve"> through April 3</w:t>
      </w:r>
      <w:r w:rsidR="00A41A09" w:rsidRPr="00A41A09">
        <w:rPr>
          <w:vertAlign w:val="superscript"/>
        </w:rPr>
        <w:t>rd</w:t>
      </w:r>
      <w:r w:rsidR="00A41A09">
        <w:t xml:space="preserve"> </w:t>
      </w:r>
      <w:r>
        <w:t xml:space="preserve"> </w:t>
      </w:r>
    </w:p>
    <w:p w:rsidR="00C773E9" w:rsidRDefault="00C773E9" w:rsidP="00C773E9">
      <w:pPr>
        <w:pStyle w:val="ListParagraph"/>
        <w:ind w:left="3600"/>
      </w:pPr>
      <w:r>
        <w:t xml:space="preserve">Bennett </w:t>
      </w:r>
      <w:r w:rsidRPr="00B81AE6">
        <w:t xml:space="preserve">made a motion to </w:t>
      </w:r>
      <w:r>
        <w:t>accept</w:t>
      </w:r>
      <w:r w:rsidRPr="00B81AE6">
        <w:t xml:space="preserve">, seconded by </w:t>
      </w:r>
      <w:r>
        <w:t>Hendrickson</w:t>
      </w:r>
      <w:r w:rsidRPr="00B81AE6">
        <w:t>. Member’s votes were:</w:t>
      </w:r>
      <w:r>
        <w:t xml:space="preserve">  Greuel – yes, Bennett – yes, Hendrickson – yes, Cole – yes, Shafer – yes, and Schultz – yes</w:t>
      </w:r>
      <w:r w:rsidRPr="006F143D">
        <w:t xml:space="preserve">.  </w:t>
      </w:r>
      <w:r>
        <w:t>MOTION CARRIED 7</w:t>
      </w:r>
      <w:r w:rsidRPr="006F143D">
        <w:t xml:space="preserve"> – yes, 0 – no</w:t>
      </w:r>
      <w:r>
        <w:t>.</w:t>
      </w:r>
    </w:p>
    <w:p w:rsidR="00C773E9" w:rsidRDefault="00C773E9" w:rsidP="00C773E9">
      <w:pPr>
        <w:pStyle w:val="ListParagraph"/>
        <w:ind w:left="3600"/>
      </w:pPr>
    </w:p>
    <w:p w:rsidR="00C773E9" w:rsidRDefault="00C773E9" w:rsidP="00C773E9">
      <w:pPr>
        <w:pStyle w:val="ListParagraph"/>
        <w:numPr>
          <w:ilvl w:val="1"/>
          <w:numId w:val="1"/>
        </w:numPr>
      </w:pPr>
      <w:r>
        <w:t>Rehire Erik Van Hoveln</w:t>
      </w:r>
      <w:r w:rsidR="00A41A09">
        <w:t xml:space="preserve"> for 2018-2019</w:t>
      </w:r>
      <w:r>
        <w:t xml:space="preserve"> as </w:t>
      </w:r>
      <w:r w:rsidR="00A41A09">
        <w:t xml:space="preserve">Superintendent and </w:t>
      </w:r>
      <w:r>
        <w:t>Jr./Sr. High School Principal</w:t>
      </w:r>
    </w:p>
    <w:p w:rsidR="00C773E9" w:rsidRDefault="00C773E9" w:rsidP="00C773E9">
      <w:pPr>
        <w:pStyle w:val="ListParagraph"/>
        <w:ind w:left="3600"/>
      </w:pPr>
      <w:r>
        <w:t xml:space="preserve">Bennett </w:t>
      </w:r>
      <w:r w:rsidRPr="00B81AE6">
        <w:t xml:space="preserve">made a motion to </w:t>
      </w:r>
      <w:r>
        <w:t>accept</w:t>
      </w:r>
      <w:r w:rsidRPr="00B81AE6">
        <w:t xml:space="preserve">, seconded by </w:t>
      </w:r>
      <w:r w:rsidR="009D241C">
        <w:t>Greuel</w:t>
      </w:r>
      <w:r w:rsidRPr="00B81AE6">
        <w:t>. Member’s votes were:</w:t>
      </w:r>
      <w:r>
        <w:t xml:space="preserve">  Bennett – yes, Hendrickson – yes, Cole – yes, Shafer – yes, Schultz – yes</w:t>
      </w:r>
      <w:r w:rsidR="009D241C">
        <w:t>, and Greuel – yes</w:t>
      </w:r>
      <w:r w:rsidRPr="006F143D">
        <w:t xml:space="preserve">.  </w:t>
      </w:r>
      <w:r>
        <w:t>MOTION CARRIED 7</w:t>
      </w:r>
      <w:r w:rsidRPr="006F143D">
        <w:t xml:space="preserve"> – yes, 0 – no</w:t>
      </w:r>
      <w:r>
        <w:t>.</w:t>
      </w:r>
    </w:p>
    <w:p w:rsidR="00C773E9" w:rsidRDefault="00C773E9" w:rsidP="00C773E9">
      <w:pPr>
        <w:pStyle w:val="ListParagraph"/>
        <w:ind w:left="3600"/>
      </w:pPr>
    </w:p>
    <w:p w:rsidR="009D241C" w:rsidRDefault="009D241C" w:rsidP="009D241C">
      <w:pPr>
        <w:pStyle w:val="ListParagraph"/>
        <w:numPr>
          <w:ilvl w:val="1"/>
          <w:numId w:val="1"/>
        </w:numPr>
      </w:pPr>
      <w:r>
        <w:t xml:space="preserve">Rehire Brian Lee </w:t>
      </w:r>
      <w:r w:rsidR="00A41A09">
        <w:t xml:space="preserve"> for 2018-2019 </w:t>
      </w:r>
      <w:r>
        <w:t>as Elementary Principal</w:t>
      </w:r>
    </w:p>
    <w:p w:rsidR="009D241C" w:rsidRDefault="009D241C" w:rsidP="00B81AE6">
      <w:pPr>
        <w:pStyle w:val="ListParagraph"/>
        <w:ind w:left="3600"/>
      </w:pPr>
      <w:r>
        <w:t xml:space="preserve">Bennett </w:t>
      </w:r>
      <w:r w:rsidRPr="00B81AE6">
        <w:t xml:space="preserve">made a motion to </w:t>
      </w:r>
      <w:r>
        <w:t>accept</w:t>
      </w:r>
      <w:r w:rsidRPr="00B81AE6">
        <w:t xml:space="preserve">, seconded by </w:t>
      </w:r>
      <w:r>
        <w:t>Cole</w:t>
      </w:r>
      <w:r w:rsidRPr="00B81AE6">
        <w:t>. Member’s votes were:</w:t>
      </w:r>
      <w:r>
        <w:t xml:space="preserve">  Hendrickson – yes, Cole – yes, Shafer – yes, Schultz – yes, Greuel – yes, and Bennett – yes</w:t>
      </w:r>
      <w:r w:rsidRPr="006F143D">
        <w:t xml:space="preserve">.  </w:t>
      </w:r>
      <w:r>
        <w:t>MOTION CARRIED 7</w:t>
      </w:r>
      <w:r w:rsidRPr="006F143D">
        <w:t xml:space="preserve"> – yes, 0 – no</w:t>
      </w:r>
      <w:r>
        <w:t>.</w:t>
      </w:r>
    </w:p>
    <w:p w:rsidR="001D3446" w:rsidRDefault="00460824" w:rsidP="00B81AE6">
      <w:pPr>
        <w:pStyle w:val="ListParagraph"/>
        <w:ind w:left="3600"/>
      </w:pPr>
      <w:r>
        <w:t xml:space="preserve"> </w:t>
      </w:r>
      <w:r w:rsidR="005F64EF">
        <w:t xml:space="preserve"> </w:t>
      </w:r>
    </w:p>
    <w:p w:rsidR="00965F0B" w:rsidRDefault="00463755" w:rsidP="000545C3">
      <w:pPr>
        <w:pStyle w:val="ListParagraph"/>
        <w:numPr>
          <w:ilvl w:val="0"/>
          <w:numId w:val="1"/>
        </w:numPr>
      </w:pPr>
      <w:r>
        <w:t>Other Business</w:t>
      </w:r>
      <w:r w:rsidR="00666044">
        <w:t xml:space="preserve"> – None</w:t>
      </w:r>
      <w:r w:rsidR="00666044">
        <w:tab/>
      </w:r>
      <w:r w:rsidR="00666044">
        <w:tab/>
      </w:r>
    </w:p>
    <w:p w:rsidR="000545C3" w:rsidRDefault="000545C3" w:rsidP="000545C3"/>
    <w:p w:rsidR="00040459" w:rsidRDefault="000545C3" w:rsidP="00A67F92">
      <w:pPr>
        <w:pStyle w:val="ListParagraph"/>
        <w:numPr>
          <w:ilvl w:val="0"/>
          <w:numId w:val="1"/>
        </w:numPr>
      </w:pPr>
      <w:r>
        <w:lastRenderedPageBreak/>
        <w:t xml:space="preserve">Adjournment </w:t>
      </w:r>
      <w:r w:rsidR="00532D91">
        <w:tab/>
      </w:r>
      <w:r w:rsidR="00532D91">
        <w:tab/>
      </w:r>
      <w:r w:rsidR="00532D91">
        <w:tab/>
      </w:r>
      <w:r w:rsidR="00532D91" w:rsidRPr="00532D91">
        <w:t xml:space="preserve">A motion to adjourn was made by </w:t>
      </w:r>
      <w:r w:rsidR="009D241C">
        <w:t>Hendrickson</w:t>
      </w:r>
      <w:r w:rsidR="00532D91" w:rsidRPr="00532D91">
        <w:t xml:space="preserve">, seconded by </w:t>
      </w:r>
      <w:r w:rsidR="00784B06">
        <w:tab/>
      </w:r>
      <w:r w:rsidR="00532D91">
        <w:tab/>
      </w:r>
      <w:r w:rsidR="00532D91">
        <w:tab/>
      </w:r>
      <w:r w:rsidR="00532D91">
        <w:tab/>
      </w:r>
      <w:r w:rsidR="00532D91">
        <w:tab/>
      </w:r>
      <w:r w:rsidR="009D241C">
        <w:t xml:space="preserve">Bennett </w:t>
      </w:r>
      <w:r w:rsidR="00784B06">
        <w:t xml:space="preserve">at </w:t>
      </w:r>
      <w:r w:rsidR="009D241C">
        <w:t>9:06</w:t>
      </w:r>
      <w:r w:rsidR="00532D91" w:rsidRPr="00532D91">
        <w:t>pm. MOTION CARRIED by voice vote – all</w:t>
      </w:r>
      <w:r w:rsidR="00C43E2B">
        <w:t xml:space="preserve"> </w:t>
      </w:r>
      <w:r w:rsidR="00E61B07">
        <w:tab/>
      </w:r>
      <w:r w:rsidR="00E61B07">
        <w:tab/>
      </w:r>
      <w:r w:rsidR="00E61B07">
        <w:tab/>
      </w:r>
      <w:r w:rsidR="00E61B07">
        <w:tab/>
      </w:r>
      <w:r w:rsidR="00E61B07">
        <w:tab/>
      </w:r>
      <w:r w:rsidR="00532D91" w:rsidRPr="00532D91">
        <w:t>yes</w:t>
      </w:r>
      <w:r w:rsidR="00486F0E">
        <w:t>.</w:t>
      </w:r>
    </w:p>
    <w:sectPr w:rsidR="0004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C57701F"/>
    <w:multiLevelType w:val="hybridMultilevel"/>
    <w:tmpl w:val="CC624B02"/>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C4C2184"/>
    <w:multiLevelType w:val="hybridMultilevel"/>
    <w:tmpl w:val="46E2C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35"/>
    <w:rsid w:val="00005431"/>
    <w:rsid w:val="000144EC"/>
    <w:rsid w:val="00020465"/>
    <w:rsid w:val="00023968"/>
    <w:rsid w:val="00024FCA"/>
    <w:rsid w:val="00025629"/>
    <w:rsid w:val="00032C85"/>
    <w:rsid w:val="0003597E"/>
    <w:rsid w:val="00040459"/>
    <w:rsid w:val="000545C3"/>
    <w:rsid w:val="00062C2E"/>
    <w:rsid w:val="00072923"/>
    <w:rsid w:val="00081BF0"/>
    <w:rsid w:val="000848BB"/>
    <w:rsid w:val="00084FA5"/>
    <w:rsid w:val="00087C7B"/>
    <w:rsid w:val="000905C2"/>
    <w:rsid w:val="00093599"/>
    <w:rsid w:val="000946A9"/>
    <w:rsid w:val="0009577A"/>
    <w:rsid w:val="0009579E"/>
    <w:rsid w:val="000A5E65"/>
    <w:rsid w:val="000B1DAD"/>
    <w:rsid w:val="000B2F7D"/>
    <w:rsid w:val="000C343D"/>
    <w:rsid w:val="000C363E"/>
    <w:rsid w:val="000C7635"/>
    <w:rsid w:val="000E0F51"/>
    <w:rsid w:val="000E732B"/>
    <w:rsid w:val="000F553D"/>
    <w:rsid w:val="000F6961"/>
    <w:rsid w:val="00114E0A"/>
    <w:rsid w:val="00122106"/>
    <w:rsid w:val="00135DC7"/>
    <w:rsid w:val="00136A90"/>
    <w:rsid w:val="00142C38"/>
    <w:rsid w:val="00142FE6"/>
    <w:rsid w:val="00152C43"/>
    <w:rsid w:val="001560DB"/>
    <w:rsid w:val="00171235"/>
    <w:rsid w:val="0017696C"/>
    <w:rsid w:val="0018109F"/>
    <w:rsid w:val="00181AD2"/>
    <w:rsid w:val="0019429B"/>
    <w:rsid w:val="00194DF4"/>
    <w:rsid w:val="00196E40"/>
    <w:rsid w:val="001A28EE"/>
    <w:rsid w:val="001B13F5"/>
    <w:rsid w:val="001B16F3"/>
    <w:rsid w:val="001B25D8"/>
    <w:rsid w:val="001B494E"/>
    <w:rsid w:val="001C1F31"/>
    <w:rsid w:val="001C2C63"/>
    <w:rsid w:val="001C3D7D"/>
    <w:rsid w:val="001C5D1A"/>
    <w:rsid w:val="001D3446"/>
    <w:rsid w:val="001E1A4A"/>
    <w:rsid w:val="001E3925"/>
    <w:rsid w:val="001E7D4D"/>
    <w:rsid w:val="001F215A"/>
    <w:rsid w:val="001F343C"/>
    <w:rsid w:val="001F5A80"/>
    <w:rsid w:val="001F7A8F"/>
    <w:rsid w:val="002102BA"/>
    <w:rsid w:val="002264D4"/>
    <w:rsid w:val="00231A98"/>
    <w:rsid w:val="0023278B"/>
    <w:rsid w:val="00257F42"/>
    <w:rsid w:val="00261A74"/>
    <w:rsid w:val="00283C5F"/>
    <w:rsid w:val="00287DB6"/>
    <w:rsid w:val="00291406"/>
    <w:rsid w:val="002A22E7"/>
    <w:rsid w:val="002B0811"/>
    <w:rsid w:val="002B52E5"/>
    <w:rsid w:val="002B71AB"/>
    <w:rsid w:val="002C1FBD"/>
    <w:rsid w:val="002C64D0"/>
    <w:rsid w:val="002D4A8E"/>
    <w:rsid w:val="002D6FB7"/>
    <w:rsid w:val="002E0784"/>
    <w:rsid w:val="002E39F5"/>
    <w:rsid w:val="002E7626"/>
    <w:rsid w:val="00301D71"/>
    <w:rsid w:val="00312616"/>
    <w:rsid w:val="00332D8A"/>
    <w:rsid w:val="00335367"/>
    <w:rsid w:val="0033626C"/>
    <w:rsid w:val="003654B2"/>
    <w:rsid w:val="00371C44"/>
    <w:rsid w:val="00373690"/>
    <w:rsid w:val="0038747C"/>
    <w:rsid w:val="0039063C"/>
    <w:rsid w:val="00390EEE"/>
    <w:rsid w:val="003A3184"/>
    <w:rsid w:val="003A644E"/>
    <w:rsid w:val="003B2911"/>
    <w:rsid w:val="003B2AE4"/>
    <w:rsid w:val="003B4676"/>
    <w:rsid w:val="003B5A51"/>
    <w:rsid w:val="003D2C1D"/>
    <w:rsid w:val="003E28B4"/>
    <w:rsid w:val="003F4B20"/>
    <w:rsid w:val="003F6851"/>
    <w:rsid w:val="00400ACC"/>
    <w:rsid w:val="00410735"/>
    <w:rsid w:val="00413279"/>
    <w:rsid w:val="004146F3"/>
    <w:rsid w:val="004146FE"/>
    <w:rsid w:val="004219F6"/>
    <w:rsid w:val="00424C50"/>
    <w:rsid w:val="0043392E"/>
    <w:rsid w:val="00443208"/>
    <w:rsid w:val="00444C44"/>
    <w:rsid w:val="00446DAA"/>
    <w:rsid w:val="00460824"/>
    <w:rsid w:val="00461188"/>
    <w:rsid w:val="0046277E"/>
    <w:rsid w:val="00463755"/>
    <w:rsid w:val="004769F8"/>
    <w:rsid w:val="0048006D"/>
    <w:rsid w:val="00486F0E"/>
    <w:rsid w:val="004A33A4"/>
    <w:rsid w:val="004A367F"/>
    <w:rsid w:val="004A3C09"/>
    <w:rsid w:val="004A7E6A"/>
    <w:rsid w:val="004C0971"/>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1BEE"/>
    <w:rsid w:val="00543070"/>
    <w:rsid w:val="00543F39"/>
    <w:rsid w:val="00553D92"/>
    <w:rsid w:val="005616AC"/>
    <w:rsid w:val="005623D6"/>
    <w:rsid w:val="0056651B"/>
    <w:rsid w:val="00571472"/>
    <w:rsid w:val="00571B14"/>
    <w:rsid w:val="00572E3F"/>
    <w:rsid w:val="005731F4"/>
    <w:rsid w:val="00574437"/>
    <w:rsid w:val="00576981"/>
    <w:rsid w:val="005834E0"/>
    <w:rsid w:val="00584C3C"/>
    <w:rsid w:val="00585A9E"/>
    <w:rsid w:val="00586B87"/>
    <w:rsid w:val="0059178C"/>
    <w:rsid w:val="005A2B82"/>
    <w:rsid w:val="005A4890"/>
    <w:rsid w:val="005B6EEF"/>
    <w:rsid w:val="005C00BD"/>
    <w:rsid w:val="005C0B18"/>
    <w:rsid w:val="005C4CF8"/>
    <w:rsid w:val="005C58AB"/>
    <w:rsid w:val="005D016E"/>
    <w:rsid w:val="005D7CDE"/>
    <w:rsid w:val="005F1D41"/>
    <w:rsid w:val="005F30B0"/>
    <w:rsid w:val="005F64EF"/>
    <w:rsid w:val="00604620"/>
    <w:rsid w:val="00604B4F"/>
    <w:rsid w:val="00610C86"/>
    <w:rsid w:val="006118D7"/>
    <w:rsid w:val="006305B3"/>
    <w:rsid w:val="006314D6"/>
    <w:rsid w:val="006408AF"/>
    <w:rsid w:val="006425BE"/>
    <w:rsid w:val="006438CE"/>
    <w:rsid w:val="006451D9"/>
    <w:rsid w:val="0066097D"/>
    <w:rsid w:val="00661764"/>
    <w:rsid w:val="00666044"/>
    <w:rsid w:val="006718F4"/>
    <w:rsid w:val="0067757E"/>
    <w:rsid w:val="00680439"/>
    <w:rsid w:val="006818ED"/>
    <w:rsid w:val="00682386"/>
    <w:rsid w:val="0069257F"/>
    <w:rsid w:val="006A72BB"/>
    <w:rsid w:val="006D6121"/>
    <w:rsid w:val="006E07FB"/>
    <w:rsid w:val="006E2238"/>
    <w:rsid w:val="006E29F4"/>
    <w:rsid w:val="006E587A"/>
    <w:rsid w:val="006F143D"/>
    <w:rsid w:val="006F2501"/>
    <w:rsid w:val="006F3C57"/>
    <w:rsid w:val="006F4A44"/>
    <w:rsid w:val="00736AF2"/>
    <w:rsid w:val="007379EE"/>
    <w:rsid w:val="00747A54"/>
    <w:rsid w:val="00751FEB"/>
    <w:rsid w:val="007618B8"/>
    <w:rsid w:val="00765EA2"/>
    <w:rsid w:val="00766093"/>
    <w:rsid w:val="00784B06"/>
    <w:rsid w:val="00792196"/>
    <w:rsid w:val="00792439"/>
    <w:rsid w:val="00794207"/>
    <w:rsid w:val="007961B6"/>
    <w:rsid w:val="00796B10"/>
    <w:rsid w:val="007C08BE"/>
    <w:rsid w:val="007C419C"/>
    <w:rsid w:val="007C4569"/>
    <w:rsid w:val="007D0C8D"/>
    <w:rsid w:val="007D0D9F"/>
    <w:rsid w:val="007D5BE5"/>
    <w:rsid w:val="007E56D0"/>
    <w:rsid w:val="007E62A7"/>
    <w:rsid w:val="007E6D2D"/>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554F"/>
    <w:rsid w:val="00876E80"/>
    <w:rsid w:val="008816DA"/>
    <w:rsid w:val="00883F61"/>
    <w:rsid w:val="00894BE7"/>
    <w:rsid w:val="008978ED"/>
    <w:rsid w:val="008A229E"/>
    <w:rsid w:val="008B086B"/>
    <w:rsid w:val="008B74D5"/>
    <w:rsid w:val="008C681C"/>
    <w:rsid w:val="008C71BC"/>
    <w:rsid w:val="008E1AAA"/>
    <w:rsid w:val="008E2AE9"/>
    <w:rsid w:val="008E4043"/>
    <w:rsid w:val="008F2C0B"/>
    <w:rsid w:val="008F5987"/>
    <w:rsid w:val="00900585"/>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3B83"/>
    <w:rsid w:val="009D241C"/>
    <w:rsid w:val="009D2FB5"/>
    <w:rsid w:val="009E6ECB"/>
    <w:rsid w:val="009F4D14"/>
    <w:rsid w:val="009F5B4F"/>
    <w:rsid w:val="009F7383"/>
    <w:rsid w:val="00A003F5"/>
    <w:rsid w:val="00A02F18"/>
    <w:rsid w:val="00A0764D"/>
    <w:rsid w:val="00A10D4E"/>
    <w:rsid w:val="00A11C5D"/>
    <w:rsid w:val="00A23B29"/>
    <w:rsid w:val="00A30950"/>
    <w:rsid w:val="00A35EC8"/>
    <w:rsid w:val="00A41A09"/>
    <w:rsid w:val="00A43ECC"/>
    <w:rsid w:val="00A477B2"/>
    <w:rsid w:val="00A67F92"/>
    <w:rsid w:val="00A72912"/>
    <w:rsid w:val="00A85C52"/>
    <w:rsid w:val="00A912CF"/>
    <w:rsid w:val="00A93B9D"/>
    <w:rsid w:val="00A97CAF"/>
    <w:rsid w:val="00AA337D"/>
    <w:rsid w:val="00AB3092"/>
    <w:rsid w:val="00AC37E7"/>
    <w:rsid w:val="00AC4796"/>
    <w:rsid w:val="00AD22F7"/>
    <w:rsid w:val="00AF3C73"/>
    <w:rsid w:val="00AF4BEB"/>
    <w:rsid w:val="00AF5FCA"/>
    <w:rsid w:val="00B030A2"/>
    <w:rsid w:val="00B04625"/>
    <w:rsid w:val="00B1121D"/>
    <w:rsid w:val="00B23868"/>
    <w:rsid w:val="00B25288"/>
    <w:rsid w:val="00B30A67"/>
    <w:rsid w:val="00B34843"/>
    <w:rsid w:val="00B3557E"/>
    <w:rsid w:val="00B529B2"/>
    <w:rsid w:val="00B60445"/>
    <w:rsid w:val="00B62906"/>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EAA"/>
    <w:rsid w:val="00C95940"/>
    <w:rsid w:val="00C9760F"/>
    <w:rsid w:val="00CA07CE"/>
    <w:rsid w:val="00CA5310"/>
    <w:rsid w:val="00CB5682"/>
    <w:rsid w:val="00CB7340"/>
    <w:rsid w:val="00CC6789"/>
    <w:rsid w:val="00CD20DA"/>
    <w:rsid w:val="00CE1D73"/>
    <w:rsid w:val="00CE4971"/>
    <w:rsid w:val="00CE540E"/>
    <w:rsid w:val="00CE6F09"/>
    <w:rsid w:val="00CF3517"/>
    <w:rsid w:val="00CF3EF4"/>
    <w:rsid w:val="00CF7373"/>
    <w:rsid w:val="00D03D10"/>
    <w:rsid w:val="00D14D88"/>
    <w:rsid w:val="00D20E35"/>
    <w:rsid w:val="00D30733"/>
    <w:rsid w:val="00D31022"/>
    <w:rsid w:val="00D31731"/>
    <w:rsid w:val="00D34300"/>
    <w:rsid w:val="00D423B6"/>
    <w:rsid w:val="00D46C5A"/>
    <w:rsid w:val="00D46C60"/>
    <w:rsid w:val="00D550A0"/>
    <w:rsid w:val="00D563CC"/>
    <w:rsid w:val="00D62144"/>
    <w:rsid w:val="00D7256A"/>
    <w:rsid w:val="00D87B3C"/>
    <w:rsid w:val="00DA13E1"/>
    <w:rsid w:val="00DA3482"/>
    <w:rsid w:val="00DA7C9B"/>
    <w:rsid w:val="00DC7217"/>
    <w:rsid w:val="00DD7614"/>
    <w:rsid w:val="00DE1361"/>
    <w:rsid w:val="00DE323E"/>
    <w:rsid w:val="00DF70FE"/>
    <w:rsid w:val="00E02128"/>
    <w:rsid w:val="00E021D7"/>
    <w:rsid w:val="00E04BA7"/>
    <w:rsid w:val="00E05A2C"/>
    <w:rsid w:val="00E07BCC"/>
    <w:rsid w:val="00E152AB"/>
    <w:rsid w:val="00E15C2F"/>
    <w:rsid w:val="00E16783"/>
    <w:rsid w:val="00E20190"/>
    <w:rsid w:val="00E318B2"/>
    <w:rsid w:val="00E35CFC"/>
    <w:rsid w:val="00E5064F"/>
    <w:rsid w:val="00E55246"/>
    <w:rsid w:val="00E61B07"/>
    <w:rsid w:val="00E80958"/>
    <w:rsid w:val="00E84419"/>
    <w:rsid w:val="00E861D3"/>
    <w:rsid w:val="00E86271"/>
    <w:rsid w:val="00E90D20"/>
    <w:rsid w:val="00E96CE0"/>
    <w:rsid w:val="00EA7961"/>
    <w:rsid w:val="00EB1B20"/>
    <w:rsid w:val="00EB7057"/>
    <w:rsid w:val="00EC6CB5"/>
    <w:rsid w:val="00EC73EC"/>
    <w:rsid w:val="00ED20C7"/>
    <w:rsid w:val="00EE2CBD"/>
    <w:rsid w:val="00EE6B38"/>
    <w:rsid w:val="00EF21E7"/>
    <w:rsid w:val="00EF5C7F"/>
    <w:rsid w:val="00F00F61"/>
    <w:rsid w:val="00F02365"/>
    <w:rsid w:val="00F04369"/>
    <w:rsid w:val="00F102B6"/>
    <w:rsid w:val="00F209E8"/>
    <w:rsid w:val="00F248C6"/>
    <w:rsid w:val="00F25A42"/>
    <w:rsid w:val="00F30D00"/>
    <w:rsid w:val="00F33458"/>
    <w:rsid w:val="00F34AED"/>
    <w:rsid w:val="00F37A9C"/>
    <w:rsid w:val="00F452AC"/>
    <w:rsid w:val="00F46824"/>
    <w:rsid w:val="00F63210"/>
    <w:rsid w:val="00F67888"/>
    <w:rsid w:val="00F72C3B"/>
    <w:rsid w:val="00F76120"/>
    <w:rsid w:val="00F80B97"/>
    <w:rsid w:val="00F83D68"/>
    <w:rsid w:val="00F90D88"/>
    <w:rsid w:val="00FB2012"/>
    <w:rsid w:val="00FC4276"/>
    <w:rsid w:val="00FC7AB0"/>
    <w:rsid w:val="00FD704D"/>
    <w:rsid w:val="00FE31DC"/>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E68A"/>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80</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22</cp:revision>
  <cp:lastPrinted>2017-07-06T16:12:00Z</cp:lastPrinted>
  <dcterms:created xsi:type="dcterms:W3CDTF">2018-02-23T16:39:00Z</dcterms:created>
  <dcterms:modified xsi:type="dcterms:W3CDTF">2018-03-14T18:53:00Z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