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7E56D0">
        <w:t xml:space="preserve"> </w:t>
      </w:r>
      <w:r w:rsidR="00640BBE">
        <w:t>April 19</w:t>
      </w:r>
      <w:r w:rsidR="00410735">
        <w:t>, 201</w:t>
      </w:r>
      <w:r w:rsidR="00D30733">
        <w:t>8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894BE7">
        <w:t>Matthew Bennett</w:t>
      </w:r>
      <w:r>
        <w:t xml:space="preserve"> cal</w:t>
      </w:r>
      <w:r w:rsidR="00373690">
        <w:t xml:space="preserve">led the meeting to order at </w:t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D31022">
        <w:tab/>
        <w:t>6</w:t>
      </w:r>
      <w:r w:rsidR="00373690">
        <w:t>:</w:t>
      </w:r>
      <w:r w:rsidR="00D31022">
        <w:t>3</w:t>
      </w:r>
      <w:r w:rsidR="008253FA">
        <w:t>0</w:t>
      </w:r>
      <w:r>
        <w:t>pm.</w:t>
      </w:r>
    </w:p>
    <w:p w:rsidR="00410735" w:rsidRDefault="00410735" w:rsidP="00410735"/>
    <w:p w:rsidR="00152C43" w:rsidRDefault="00F25A42" w:rsidP="00C66187">
      <w:pPr>
        <w:pStyle w:val="ListParagraph"/>
        <w:ind w:left="3600"/>
      </w:pPr>
      <w:r>
        <w:t>The following were present</w:t>
      </w:r>
      <w:r w:rsidR="00B60445">
        <w:t xml:space="preserve">:  </w:t>
      </w:r>
      <w:r w:rsidR="00894BE7">
        <w:t>Stacy Cole</w:t>
      </w:r>
      <w:r w:rsidR="008253FA">
        <w:t>,</w:t>
      </w:r>
      <w:r w:rsidR="00894BE7">
        <w:t xml:space="preserve"> Karen Pfeiffer,</w:t>
      </w:r>
      <w:r w:rsidR="008253FA">
        <w:t xml:space="preserve"> Albert Shafer</w:t>
      </w:r>
      <w:r w:rsidR="0086404D">
        <w:t>, Michelle Schultz</w:t>
      </w:r>
      <w:r w:rsidR="009F5B4F">
        <w:t>,</w:t>
      </w:r>
      <w:r w:rsidR="00640BBE">
        <w:t xml:space="preserve"> Matt Greuel, </w:t>
      </w:r>
      <w:r w:rsidR="00894BE7">
        <w:t>Matthew Bennett</w:t>
      </w:r>
      <w:r w:rsidR="00130B5D">
        <w:t>, and Nick Hendrickson</w:t>
      </w:r>
      <w:r w:rsidR="006A72BB">
        <w:t xml:space="preserve">.  </w:t>
      </w:r>
      <w:r w:rsidR="005F1D41">
        <w:t>Administrator</w:t>
      </w:r>
      <w:r w:rsidR="00D31022">
        <w:t>s</w:t>
      </w:r>
      <w:r w:rsidR="00525DB3" w:rsidRPr="00525DB3">
        <w:t xml:space="preserve"> </w:t>
      </w:r>
      <w:r w:rsidR="006438CE">
        <w:t>Erik Van Hoveln</w:t>
      </w:r>
      <w:r w:rsidR="00D31022">
        <w:t xml:space="preserve"> and Brian Lee</w:t>
      </w:r>
      <w:r w:rsidR="00525DB3">
        <w:t xml:space="preserve"> </w:t>
      </w:r>
      <w:r w:rsidR="005F1D41">
        <w:t>w</w:t>
      </w:r>
      <w:r w:rsidR="00D31022">
        <w:t>ere</w:t>
      </w:r>
      <w:r w:rsidR="00525DB3" w:rsidRPr="00525DB3">
        <w:t xml:space="preserve"> also </w:t>
      </w:r>
      <w:r w:rsidR="005F1D41">
        <w:t xml:space="preserve">present.  </w:t>
      </w:r>
    </w:p>
    <w:p w:rsidR="00F34AED" w:rsidRDefault="00F34AED" w:rsidP="00152C43">
      <w:pPr>
        <w:ind w:left="360"/>
      </w:pPr>
    </w:p>
    <w:p w:rsidR="00152C43" w:rsidRDefault="00E86271" w:rsidP="0042371F">
      <w:pPr>
        <w:pStyle w:val="ListParagraph"/>
        <w:numPr>
          <w:ilvl w:val="0"/>
          <w:numId w:val="1"/>
        </w:numPr>
      </w:pPr>
      <w:r>
        <w:t>Pledge of Allegiance</w:t>
      </w:r>
    </w:p>
    <w:p w:rsidR="00E86271" w:rsidRDefault="00E86271" w:rsidP="00E86271">
      <w:pPr>
        <w:pStyle w:val="ListParagraph"/>
      </w:pPr>
    </w:p>
    <w:p w:rsidR="0086404D" w:rsidRDefault="002264D4" w:rsidP="0086404D">
      <w:pPr>
        <w:pStyle w:val="ListParagraph"/>
        <w:numPr>
          <w:ilvl w:val="0"/>
          <w:numId w:val="1"/>
        </w:numPr>
      </w:pPr>
      <w:r>
        <w:t>Recognition of Visitors and C</w:t>
      </w:r>
      <w:r w:rsidR="00E86271">
        <w:t>orrespondence</w:t>
      </w:r>
    </w:p>
    <w:p w:rsidR="00130B5D" w:rsidRDefault="00640BBE" w:rsidP="00130B5D">
      <w:pPr>
        <w:ind w:left="3600"/>
      </w:pPr>
      <w:r>
        <w:t>Tricia Miller</w:t>
      </w:r>
      <w:r w:rsidR="00130B5D">
        <w:t xml:space="preserve"> was present with questions regarding </w:t>
      </w:r>
      <w:r>
        <w:t>the sports cooperative</w:t>
      </w:r>
      <w:r w:rsidR="001402ED">
        <w:t xml:space="preserve"> with Stew-</w:t>
      </w:r>
      <w:proofErr w:type="spellStart"/>
      <w:r w:rsidR="001402ED">
        <w:t>Stras</w:t>
      </w:r>
      <w:proofErr w:type="spellEnd"/>
      <w:r w:rsidR="00130B5D">
        <w:t>.</w:t>
      </w:r>
    </w:p>
    <w:p w:rsidR="00373690" w:rsidRDefault="00373690" w:rsidP="001C2C63">
      <w:bookmarkStart w:id="0" w:name="_GoBack"/>
      <w:bookmarkEnd w:id="0"/>
    </w:p>
    <w:p w:rsidR="006E2238" w:rsidRDefault="006E2238" w:rsidP="006E2238">
      <w:pPr>
        <w:pStyle w:val="ListParagraph"/>
        <w:numPr>
          <w:ilvl w:val="0"/>
          <w:numId w:val="1"/>
        </w:numPr>
      </w:pPr>
      <w:r>
        <w:t>Reports, Updates, Informational Items</w:t>
      </w:r>
    </w:p>
    <w:p w:rsidR="006E2238" w:rsidRDefault="006E2238" w:rsidP="006E2238">
      <w:pPr>
        <w:pStyle w:val="ListParagraph"/>
        <w:numPr>
          <w:ilvl w:val="1"/>
          <w:numId w:val="1"/>
        </w:numPr>
      </w:pPr>
      <w:r>
        <w:t>Superintendents Report</w:t>
      </w:r>
    </w:p>
    <w:p w:rsidR="004F2D06" w:rsidRDefault="00CE4971" w:rsidP="004F2D06">
      <w:pPr>
        <w:pStyle w:val="ListParagraph"/>
        <w:ind w:left="1440"/>
      </w:pPr>
      <w:r>
        <w:tab/>
      </w:r>
      <w:r>
        <w:tab/>
      </w:r>
      <w:r>
        <w:tab/>
        <w:t>Mr. Van Hoveln reported:</w:t>
      </w:r>
    </w:p>
    <w:p w:rsidR="00B24253" w:rsidRDefault="00B24253" w:rsidP="00B24253">
      <w:pPr>
        <w:numPr>
          <w:ilvl w:val="0"/>
          <w:numId w:val="4"/>
        </w:numPr>
      </w:pPr>
      <w:r>
        <w:t xml:space="preserve">All summer projects have been planned and are in place to be completed this summer. </w:t>
      </w:r>
    </w:p>
    <w:p w:rsidR="00B24253" w:rsidRDefault="00B24253" w:rsidP="00B24253">
      <w:pPr>
        <w:numPr>
          <w:ilvl w:val="0"/>
          <w:numId w:val="4"/>
        </w:numPr>
      </w:pPr>
      <w:r>
        <w:t xml:space="preserve">Both gym floors will be refinished the last week of June.  </w:t>
      </w:r>
    </w:p>
    <w:p w:rsidR="00B24253" w:rsidRDefault="00B24253" w:rsidP="00B24253">
      <w:pPr>
        <w:numPr>
          <w:ilvl w:val="0"/>
          <w:numId w:val="4"/>
        </w:numPr>
      </w:pPr>
      <w:r>
        <w:t>57 Chromebooks were ordered for the 3</w:t>
      </w:r>
      <w:r w:rsidRPr="006A68B4">
        <w:rPr>
          <w:vertAlign w:val="superscript"/>
        </w:rPr>
        <w:t>rd</w:t>
      </w:r>
      <w:r>
        <w:t>/4</w:t>
      </w:r>
      <w:r w:rsidRPr="006A68B4">
        <w:rPr>
          <w:vertAlign w:val="superscript"/>
        </w:rPr>
        <w:t>th</w:t>
      </w:r>
      <w:r>
        <w:t xml:space="preserve"> grade using Title I funds.  Also, the Reading Curriculum will be purchased in two payments.  Payment one has been approved and we should be receiving the materials soon.  </w:t>
      </w:r>
    </w:p>
    <w:p w:rsidR="00B24253" w:rsidRDefault="00B24253" w:rsidP="00B24253">
      <w:pPr>
        <w:numPr>
          <w:ilvl w:val="0"/>
          <w:numId w:val="4"/>
        </w:numPr>
      </w:pPr>
      <w:r>
        <w:t xml:space="preserve">Congratulations to </w:t>
      </w:r>
      <w:proofErr w:type="spellStart"/>
      <w:r>
        <w:t>Kyhe</w:t>
      </w:r>
      <w:proofErr w:type="spellEnd"/>
      <w:r>
        <w:t xml:space="preserve"> Wheeler for being selected as a IHSA student ambassador.  He is taking over for Dalton </w:t>
      </w:r>
      <w:proofErr w:type="spellStart"/>
      <w:r>
        <w:t>Armes</w:t>
      </w:r>
      <w:proofErr w:type="spellEnd"/>
      <w:r>
        <w:t xml:space="preserve">.  </w:t>
      </w:r>
    </w:p>
    <w:p w:rsidR="00B24253" w:rsidRDefault="00B24253" w:rsidP="00B24253">
      <w:pPr>
        <w:numPr>
          <w:ilvl w:val="0"/>
          <w:numId w:val="4"/>
        </w:numPr>
      </w:pPr>
      <w:r>
        <w:t xml:space="preserve">Congratulations to Gage Sattler, Beau Bennett, Tucker </w:t>
      </w:r>
      <w:proofErr w:type="spellStart"/>
      <w:r>
        <w:t>Cripe</w:t>
      </w:r>
      <w:proofErr w:type="spellEnd"/>
      <w:r>
        <w:t xml:space="preserve"> and Mackenzie </w:t>
      </w:r>
      <w:proofErr w:type="spellStart"/>
      <w:r>
        <w:t>Hooten</w:t>
      </w:r>
      <w:proofErr w:type="spellEnd"/>
      <w:r>
        <w:t xml:space="preserve"> for earing their FFA State Degrees. </w:t>
      </w:r>
    </w:p>
    <w:p w:rsidR="00B24253" w:rsidRDefault="00B24253" w:rsidP="00B24253">
      <w:pPr>
        <w:numPr>
          <w:ilvl w:val="0"/>
          <w:numId w:val="4"/>
        </w:numPr>
      </w:pPr>
      <w:r>
        <w:t xml:space="preserve">Congratulations to the following students who played in the Honor Band at Kaskaskia College on April 5: Kim </w:t>
      </w:r>
      <w:proofErr w:type="spellStart"/>
      <w:r>
        <w:t>Henon</w:t>
      </w:r>
      <w:proofErr w:type="spellEnd"/>
      <w:r>
        <w:t xml:space="preserve">, Lauren Hendershot, Megan and </w:t>
      </w:r>
      <w:proofErr w:type="spellStart"/>
      <w:r>
        <w:t>Candence</w:t>
      </w:r>
      <w:proofErr w:type="spellEnd"/>
      <w:r>
        <w:t xml:space="preserve"> </w:t>
      </w:r>
      <w:proofErr w:type="spellStart"/>
      <w:r>
        <w:t>Colclasure</w:t>
      </w:r>
      <w:proofErr w:type="spellEnd"/>
      <w:r>
        <w:t xml:space="preserve">, Haley Beck, Michael McCoy, Logan Greuel, Jessica Rauch, Trinity Shupe and Tristan Boehm.  </w:t>
      </w:r>
    </w:p>
    <w:p w:rsidR="00B24253" w:rsidRDefault="00B24253" w:rsidP="00B24253">
      <w:pPr>
        <w:ind w:left="3600"/>
      </w:pPr>
      <w:r>
        <w:t xml:space="preserve"> 7.  Late State Categorical payments for this year total </w:t>
      </w:r>
    </w:p>
    <w:p w:rsidR="00B24253" w:rsidRDefault="00B24253" w:rsidP="00B24253">
      <w:pPr>
        <w:ind w:left="3600"/>
      </w:pPr>
      <w:r>
        <w:t xml:space="preserve">      $77,161.48.  </w:t>
      </w:r>
    </w:p>
    <w:p w:rsidR="00B24253" w:rsidRDefault="00B24253" w:rsidP="00B24253">
      <w:pPr>
        <w:ind w:left="3240"/>
      </w:pPr>
      <w:r>
        <w:rPr>
          <w:b/>
        </w:rPr>
        <w:t xml:space="preserve">      </w:t>
      </w:r>
      <w:r>
        <w:t xml:space="preserve"> 8.  Current Expenditure Rate:  </w:t>
      </w:r>
    </w:p>
    <w:p w:rsidR="00B24253" w:rsidRDefault="00B24253" w:rsidP="00B24253">
      <w:pPr>
        <w:ind w:left="3960"/>
      </w:pPr>
      <w:r>
        <w:t>Education – 78.84%</w:t>
      </w:r>
    </w:p>
    <w:p w:rsidR="00B24253" w:rsidRDefault="00B24253" w:rsidP="00B24253">
      <w:pPr>
        <w:ind w:left="3960"/>
      </w:pPr>
      <w:r>
        <w:t>Operations &amp; Maintenance – 73.12%</w:t>
      </w:r>
    </w:p>
    <w:p w:rsidR="00B24253" w:rsidRDefault="00B24253" w:rsidP="00B24253">
      <w:pPr>
        <w:ind w:left="3960"/>
      </w:pPr>
      <w:r>
        <w:t>Transportation – 71.22%</w:t>
      </w:r>
    </w:p>
    <w:p w:rsidR="00B24253" w:rsidRDefault="00B24253" w:rsidP="00B24253">
      <w:pPr>
        <w:ind w:left="3960"/>
      </w:pPr>
      <w:r>
        <w:t>IMRF/Social Security – 75.15%</w:t>
      </w:r>
    </w:p>
    <w:p w:rsidR="00B24253" w:rsidRDefault="00B24253" w:rsidP="00B24253">
      <w:pPr>
        <w:ind w:left="3960"/>
      </w:pPr>
      <w:r>
        <w:t>Capital Projects – 99.03%</w:t>
      </w:r>
    </w:p>
    <w:p w:rsidR="00B24253" w:rsidRDefault="00B24253" w:rsidP="00B24253">
      <w:pPr>
        <w:ind w:left="3960"/>
      </w:pPr>
      <w:r>
        <w:t>Tort – 11.81%</w:t>
      </w:r>
    </w:p>
    <w:p w:rsidR="00B24253" w:rsidRDefault="00B24253" w:rsidP="00B24253">
      <w:pPr>
        <w:ind w:left="3960"/>
      </w:pPr>
      <w:r>
        <w:t>Health Life Safety – 62.57%</w:t>
      </w:r>
    </w:p>
    <w:p w:rsidR="00B24253" w:rsidRDefault="00B24253" w:rsidP="00B24253">
      <w:pPr>
        <w:ind w:left="3960"/>
      </w:pPr>
      <w:r>
        <w:lastRenderedPageBreak/>
        <w:t>Total – 76.44%</w:t>
      </w:r>
    </w:p>
    <w:p w:rsidR="00F76120" w:rsidRDefault="00196E40" w:rsidP="00D563CC">
      <w:pPr>
        <w:ind w:left="3960"/>
      </w:pPr>
      <w:r>
        <w:t xml:space="preserve">  </w:t>
      </w:r>
    </w:p>
    <w:p w:rsidR="002E0784" w:rsidRDefault="002E0784" w:rsidP="002E0784">
      <w:pPr>
        <w:pStyle w:val="ListParagraph"/>
        <w:numPr>
          <w:ilvl w:val="1"/>
          <w:numId w:val="1"/>
        </w:numPr>
      </w:pPr>
      <w:r>
        <w:t>Principals Report</w:t>
      </w:r>
    </w:p>
    <w:p w:rsidR="0086404D" w:rsidRDefault="0086404D" w:rsidP="0086404D">
      <w:pPr>
        <w:pStyle w:val="ListParagraph"/>
        <w:ind w:left="3600"/>
      </w:pPr>
      <w:r>
        <w:t>Mr. Lee reported:</w:t>
      </w:r>
    </w:p>
    <w:p w:rsidR="00B24253" w:rsidRDefault="00B24253" w:rsidP="00B24253">
      <w:pPr>
        <w:ind w:left="3600"/>
        <w:rPr>
          <w:b/>
          <w:u w:val="single"/>
        </w:rPr>
      </w:pPr>
      <w:r>
        <w:rPr>
          <w:b/>
          <w:u w:val="single"/>
        </w:rPr>
        <w:t>Important Dates:</w:t>
      </w:r>
    </w:p>
    <w:p w:rsidR="00B24253" w:rsidRDefault="00B24253" w:rsidP="00B24253">
      <w:pPr>
        <w:ind w:left="3600"/>
      </w:pPr>
      <w:r>
        <w:t>April 20:  FFA Ag Fair</w:t>
      </w:r>
    </w:p>
    <w:p w:rsidR="00B24253" w:rsidRDefault="00B24253" w:rsidP="00B24253">
      <w:pPr>
        <w:ind w:left="3600"/>
      </w:pPr>
      <w:r>
        <w:t xml:space="preserve">April 23 or April 27: 3rd Grade Field Trip? </w:t>
      </w:r>
    </w:p>
    <w:p w:rsidR="00B24253" w:rsidRDefault="00B24253" w:rsidP="00B24253">
      <w:pPr>
        <w:ind w:left="3600"/>
      </w:pPr>
      <w:r>
        <w:t>April 26:  4th Grade Field Trip</w:t>
      </w:r>
    </w:p>
    <w:p w:rsidR="00B24253" w:rsidRDefault="00B24253" w:rsidP="00B24253">
      <w:pPr>
        <w:ind w:left="3600"/>
      </w:pPr>
      <w:r>
        <w:t>April 27:  Special Olympics (EIU)</w:t>
      </w:r>
    </w:p>
    <w:p w:rsidR="00B24253" w:rsidRDefault="00B24253" w:rsidP="00B24253">
      <w:pPr>
        <w:ind w:left="3600"/>
      </w:pPr>
      <w:r>
        <w:t>April 27:  Movie Night (Ferdinand)</w:t>
      </w:r>
    </w:p>
    <w:p w:rsidR="00B24253" w:rsidRDefault="00B24253" w:rsidP="00B24253">
      <w:pPr>
        <w:ind w:left="3600"/>
      </w:pPr>
      <w:r>
        <w:t>April 30:  Kindergarten Orientation (6:00 pm)</w:t>
      </w:r>
    </w:p>
    <w:p w:rsidR="00B24253" w:rsidRDefault="00B24253" w:rsidP="00B24253">
      <w:pPr>
        <w:ind w:left="3600"/>
      </w:pPr>
      <w:r>
        <w:t>May 1:  1st Grade Field Trip</w:t>
      </w:r>
    </w:p>
    <w:p w:rsidR="00B24253" w:rsidRDefault="00B24253" w:rsidP="00B24253">
      <w:pPr>
        <w:ind w:left="3600"/>
      </w:pPr>
      <w:r>
        <w:t>May 3:  Kindergarten and 2nd Grade Field Trips</w:t>
      </w:r>
    </w:p>
    <w:p w:rsidR="00B24253" w:rsidRDefault="00B24253" w:rsidP="00B24253">
      <w:pPr>
        <w:ind w:left="3600"/>
      </w:pPr>
      <w:r>
        <w:t>May 7 - May 11:  Teacher Appreciation Week</w:t>
      </w:r>
    </w:p>
    <w:p w:rsidR="00B24253" w:rsidRDefault="00B24253" w:rsidP="00B24253">
      <w:pPr>
        <w:ind w:left="3600"/>
      </w:pPr>
      <w:r>
        <w:t>May 11:  5th/6th Grade Field Trip</w:t>
      </w:r>
    </w:p>
    <w:p w:rsidR="00B24253" w:rsidRDefault="00B24253" w:rsidP="00B24253">
      <w:pPr>
        <w:ind w:left="3600"/>
      </w:pPr>
      <w:r>
        <w:t>May 15:  K-5 Grade Awards (9:00); 6th Grade Promotion (1:00)</w:t>
      </w:r>
    </w:p>
    <w:p w:rsidR="00B24253" w:rsidRDefault="00B24253" w:rsidP="00B24253">
      <w:pPr>
        <w:ind w:left="3600"/>
      </w:pPr>
      <w:r>
        <w:t>May 18:  Last Day Student Attendance</w:t>
      </w:r>
    </w:p>
    <w:p w:rsidR="00B24253" w:rsidRDefault="00B24253" w:rsidP="00B24253">
      <w:pPr>
        <w:ind w:left="3600"/>
      </w:pPr>
      <w:r>
        <w:t>May 21:  Teacher’s Institute</w:t>
      </w:r>
    </w:p>
    <w:p w:rsidR="00B24253" w:rsidRDefault="00B24253" w:rsidP="00B24253">
      <w:pPr>
        <w:ind w:left="3600"/>
      </w:pPr>
    </w:p>
    <w:p w:rsidR="00B24253" w:rsidRDefault="00B24253" w:rsidP="00B24253">
      <w:pPr>
        <w:ind w:left="3600"/>
      </w:pPr>
      <w:r>
        <w:rPr>
          <w:b/>
          <w:u w:val="single"/>
        </w:rPr>
        <w:t>News:</w:t>
      </w:r>
    </w:p>
    <w:p w:rsidR="00B24253" w:rsidRDefault="00B24253" w:rsidP="00B24253">
      <w:pPr>
        <w:ind w:left="3600"/>
      </w:pPr>
      <w:r>
        <w:t>Student council along with student body voted to purchase 2 new pieces of playground equipment (Comet 1 and Moon climber)</w:t>
      </w:r>
    </w:p>
    <w:p w:rsidR="00B24253" w:rsidRDefault="00B24253" w:rsidP="00B24253">
      <w:pPr>
        <w:ind w:left="3600"/>
      </w:pPr>
    </w:p>
    <w:p w:rsidR="00B24253" w:rsidRDefault="00B24253" w:rsidP="00B24253">
      <w:pPr>
        <w:ind w:left="3600"/>
      </w:pPr>
      <w:r>
        <w:t>On April 28th Mrs. Ibanez new classroom furniture came in.  Her room is now all set up with new furniture</w:t>
      </w:r>
    </w:p>
    <w:p w:rsidR="00B24253" w:rsidRDefault="00B24253" w:rsidP="00B24253">
      <w:pPr>
        <w:ind w:left="3600"/>
      </w:pPr>
    </w:p>
    <w:p w:rsidR="00B24253" w:rsidRDefault="00B24253" w:rsidP="00B24253">
      <w:pPr>
        <w:ind w:left="3600"/>
      </w:pPr>
      <w:r>
        <w:t>AR Challenge Results: $585 and company doubled the amount</w:t>
      </w:r>
    </w:p>
    <w:p w:rsidR="00B24253" w:rsidRDefault="00B24253" w:rsidP="00B24253">
      <w:pPr>
        <w:ind w:left="3600"/>
      </w:pPr>
      <w:r>
        <w:tab/>
      </w:r>
    </w:p>
    <w:p w:rsidR="00B24253" w:rsidRDefault="00B24253" w:rsidP="00B24253">
      <w:pPr>
        <w:ind w:left="3600"/>
      </w:pPr>
      <w:r>
        <w:t xml:space="preserve">Installment 1 of the new reading curriculum has </w:t>
      </w:r>
      <w:proofErr w:type="spellStart"/>
      <w:proofErr w:type="gramStart"/>
      <w:r>
        <w:t>came</w:t>
      </w:r>
      <w:proofErr w:type="spellEnd"/>
      <w:proofErr w:type="gramEnd"/>
      <w:r>
        <w:t xml:space="preserve"> in</w:t>
      </w:r>
    </w:p>
    <w:p w:rsidR="00B24253" w:rsidRDefault="00B24253" w:rsidP="00B24253">
      <w:pPr>
        <w:ind w:left="3600"/>
      </w:pPr>
      <w:r>
        <w:t>Installment 2 should be in at the beginning of the summer</w:t>
      </w:r>
    </w:p>
    <w:p w:rsidR="00B24253" w:rsidRDefault="00B24253" w:rsidP="00B24253">
      <w:pPr>
        <w:ind w:left="3600"/>
      </w:pPr>
    </w:p>
    <w:p w:rsidR="00B24253" w:rsidRDefault="00B24253" w:rsidP="00B24253">
      <w:pPr>
        <w:ind w:left="3600"/>
      </w:pPr>
      <w:r>
        <w:t>Enrollment Update:</w:t>
      </w:r>
    </w:p>
    <w:p w:rsidR="00B24253" w:rsidRDefault="00B24253" w:rsidP="00B24253">
      <w:pPr>
        <w:ind w:left="3600"/>
      </w:pPr>
    </w:p>
    <w:p w:rsidR="00B24253" w:rsidRDefault="00B24253" w:rsidP="00B24253">
      <w:pPr>
        <w:ind w:left="3600"/>
      </w:pPr>
      <w:r>
        <w:t>K - 27</w:t>
      </w:r>
      <w:r>
        <w:tab/>
      </w:r>
      <w:r>
        <w:tab/>
      </w:r>
      <w:r>
        <w:tab/>
      </w:r>
      <w:r>
        <w:tab/>
        <w:t>1 - 22</w:t>
      </w:r>
    </w:p>
    <w:p w:rsidR="00B24253" w:rsidRDefault="00B24253" w:rsidP="00B24253">
      <w:pPr>
        <w:ind w:left="3600"/>
      </w:pPr>
      <w:r>
        <w:t>2nd - 25</w:t>
      </w:r>
      <w:r>
        <w:tab/>
      </w:r>
      <w:r>
        <w:tab/>
      </w:r>
      <w:r>
        <w:tab/>
        <w:t>3 - 26</w:t>
      </w:r>
    </w:p>
    <w:p w:rsidR="00B24253" w:rsidRDefault="00B24253" w:rsidP="00B24253">
      <w:pPr>
        <w:ind w:left="3600"/>
      </w:pPr>
      <w:r>
        <w:t>4 - 28</w:t>
      </w:r>
      <w:r>
        <w:tab/>
      </w:r>
      <w:r>
        <w:tab/>
      </w:r>
      <w:r>
        <w:tab/>
      </w:r>
      <w:r>
        <w:tab/>
        <w:t>5 - 26</w:t>
      </w:r>
    </w:p>
    <w:p w:rsidR="00B24253" w:rsidRDefault="00B24253" w:rsidP="00B24253">
      <w:pPr>
        <w:ind w:left="3600"/>
      </w:pPr>
      <w:r>
        <w:t>6 - 19</w:t>
      </w:r>
      <w:r>
        <w:tab/>
      </w:r>
      <w:r>
        <w:tab/>
      </w:r>
      <w:r>
        <w:tab/>
      </w:r>
      <w:r>
        <w:tab/>
        <w:t xml:space="preserve">Mrs. </w:t>
      </w:r>
      <w:proofErr w:type="spellStart"/>
      <w:r>
        <w:t>Prasun</w:t>
      </w:r>
      <w:proofErr w:type="spellEnd"/>
      <w:r>
        <w:t xml:space="preserve"> - 5</w:t>
      </w:r>
    </w:p>
    <w:p w:rsidR="00B24253" w:rsidRDefault="00B24253" w:rsidP="00B24253">
      <w:pPr>
        <w:ind w:left="3600"/>
        <w:rPr>
          <w:b/>
        </w:rPr>
      </w:pPr>
      <w:r>
        <w:rPr>
          <w:b/>
        </w:rPr>
        <w:t>Total:  178</w:t>
      </w:r>
    </w:p>
    <w:p w:rsidR="00B24253" w:rsidRDefault="00B24253" w:rsidP="00B24253">
      <w:pPr>
        <w:ind w:left="3600"/>
      </w:pPr>
      <w:r>
        <w:t>Mrs. Ibanez Pre-school:  19</w:t>
      </w:r>
    </w:p>
    <w:p w:rsidR="00B24253" w:rsidRDefault="00B24253" w:rsidP="00B24253">
      <w:pPr>
        <w:ind w:left="3600"/>
      </w:pPr>
      <w:r>
        <w:t>Mrs. Storm Pre-school:  19 (am class); 14 (pm class)</w:t>
      </w:r>
    </w:p>
    <w:p w:rsidR="00B24253" w:rsidRDefault="00B24253" w:rsidP="00B24253">
      <w:pPr>
        <w:ind w:left="3600"/>
        <w:rPr>
          <w:b/>
        </w:rPr>
      </w:pPr>
      <w:r>
        <w:rPr>
          <w:b/>
        </w:rPr>
        <w:t>Total Pre-school:  52</w:t>
      </w:r>
    </w:p>
    <w:p w:rsidR="00B24253" w:rsidRDefault="00B24253" w:rsidP="00B24253">
      <w:pPr>
        <w:ind w:left="3600"/>
      </w:pPr>
    </w:p>
    <w:p w:rsidR="00B24253" w:rsidRDefault="00B24253" w:rsidP="00B24253">
      <w:pPr>
        <w:ind w:left="3600"/>
      </w:pPr>
      <w:r>
        <w:t>TLC:  2</w:t>
      </w:r>
      <w:r>
        <w:tab/>
        <w:t>Bridges: 1</w:t>
      </w:r>
      <w:r>
        <w:tab/>
        <w:t>Armstrong: 2</w:t>
      </w:r>
      <w:r>
        <w:tab/>
      </w:r>
      <w:r>
        <w:tab/>
        <w:t>DDC: 1</w:t>
      </w:r>
    </w:p>
    <w:p w:rsidR="0086404D" w:rsidRDefault="0086404D" w:rsidP="0086404D">
      <w:pPr>
        <w:pStyle w:val="ListParagraph"/>
        <w:ind w:left="1440"/>
      </w:pPr>
    </w:p>
    <w:p w:rsidR="0086404D" w:rsidRDefault="0086404D" w:rsidP="002E0784">
      <w:pPr>
        <w:pStyle w:val="ListParagraph"/>
        <w:numPr>
          <w:ilvl w:val="1"/>
          <w:numId w:val="1"/>
        </w:numPr>
      </w:pPr>
      <w:r>
        <w:t>Student Representative Report</w:t>
      </w:r>
    </w:p>
    <w:p w:rsidR="0086404D" w:rsidRDefault="00640BBE" w:rsidP="0086404D">
      <w:pPr>
        <w:ind w:left="3600"/>
      </w:pPr>
      <w:r>
        <w:t xml:space="preserve">Max </w:t>
      </w:r>
      <w:proofErr w:type="spellStart"/>
      <w:r>
        <w:t>Carr</w:t>
      </w:r>
      <w:proofErr w:type="spellEnd"/>
      <w:r w:rsidR="000B1DAD">
        <w:t xml:space="preserve"> was present to give a student report.</w:t>
      </w:r>
    </w:p>
    <w:p w:rsidR="008253FA" w:rsidRDefault="008253FA" w:rsidP="005173FD">
      <w:pPr>
        <w:ind w:left="3600"/>
      </w:pPr>
    </w:p>
    <w:p w:rsidR="006E2238" w:rsidRPr="006F143D" w:rsidRDefault="006E2238" w:rsidP="00486F0E">
      <w:pPr>
        <w:pStyle w:val="ListParagraph"/>
        <w:numPr>
          <w:ilvl w:val="0"/>
          <w:numId w:val="1"/>
        </w:numPr>
      </w:pPr>
      <w:r w:rsidRPr="006F143D">
        <w:lastRenderedPageBreak/>
        <w:t>Consent Agenda – approval of minutes, bills, and treasurers report.</w:t>
      </w:r>
    </w:p>
    <w:p w:rsidR="00BA20F7" w:rsidRPr="006F143D" w:rsidRDefault="00640BBE" w:rsidP="00BA20F7">
      <w:pPr>
        <w:pStyle w:val="ListParagraph"/>
        <w:ind w:left="3600"/>
      </w:pPr>
      <w:r>
        <w:t>Cole</w:t>
      </w:r>
      <w:r w:rsidR="00D34300" w:rsidRPr="006F143D">
        <w:t xml:space="preserve"> </w:t>
      </w:r>
      <w:r w:rsidR="00BA20F7" w:rsidRPr="006F143D">
        <w:t xml:space="preserve">made a motion to approve the </w:t>
      </w:r>
      <w:r w:rsidR="00AF4BEB" w:rsidRPr="006F143D">
        <w:t>co</w:t>
      </w:r>
      <w:r w:rsidR="00EF21E7" w:rsidRPr="006F143D">
        <w:t xml:space="preserve">nsent agenda, seconded by </w:t>
      </w:r>
      <w:r w:rsidR="00130B5D">
        <w:t>Hendrickson</w:t>
      </w:r>
      <w:r w:rsidR="00BA20F7" w:rsidRPr="006F143D">
        <w:t>. Member’s votes were:</w:t>
      </w:r>
      <w:r w:rsidR="00C52652" w:rsidRPr="006F143D">
        <w:t xml:space="preserve"> </w:t>
      </w:r>
      <w:r w:rsidR="0086404D">
        <w:t xml:space="preserve"> </w:t>
      </w:r>
      <w:r w:rsidR="00446DAA">
        <w:t>Pfeiffer</w:t>
      </w:r>
      <w:r w:rsidR="0086404D">
        <w:t xml:space="preserve"> – yes</w:t>
      </w:r>
      <w:r w:rsidR="00894BE7">
        <w:t>, Shafer – yes, Schultz – yes,</w:t>
      </w:r>
      <w:r>
        <w:t xml:space="preserve"> Greuel – yes,</w:t>
      </w:r>
      <w:r w:rsidR="00894BE7">
        <w:t xml:space="preserve"> Bennett – yes, Hendrickson – yes</w:t>
      </w:r>
      <w:r w:rsidR="00293D68">
        <w:t>, and Cole – yes</w:t>
      </w:r>
      <w:r w:rsidR="00C52652" w:rsidRPr="006F143D">
        <w:t xml:space="preserve">.  </w:t>
      </w:r>
      <w:r w:rsidR="00825781">
        <w:t xml:space="preserve">MOTION CARRIED </w:t>
      </w:r>
      <w:r>
        <w:t>7</w:t>
      </w:r>
      <w:r w:rsidR="00BA20F7" w:rsidRPr="006F143D">
        <w:t xml:space="preserve"> – yes, 0 – no.</w:t>
      </w:r>
    </w:p>
    <w:p w:rsidR="00661764" w:rsidRPr="006F143D" w:rsidRDefault="00661764" w:rsidP="00BA20F7">
      <w:pPr>
        <w:pStyle w:val="ListParagraph"/>
        <w:ind w:left="3600"/>
      </w:pPr>
    </w:p>
    <w:p w:rsidR="006E2238" w:rsidRPr="006F143D" w:rsidRDefault="006E2238" w:rsidP="00410735">
      <w:pPr>
        <w:pStyle w:val="ListParagraph"/>
        <w:numPr>
          <w:ilvl w:val="0"/>
          <w:numId w:val="1"/>
        </w:numPr>
      </w:pPr>
      <w:r w:rsidRPr="006F143D">
        <w:t>Discussion/Action Items</w:t>
      </w:r>
    </w:p>
    <w:p w:rsidR="00640BBE" w:rsidRDefault="00640BBE" w:rsidP="00640BBE">
      <w:pPr>
        <w:pStyle w:val="ListParagraph"/>
        <w:numPr>
          <w:ilvl w:val="1"/>
          <w:numId w:val="1"/>
        </w:numPr>
      </w:pPr>
      <w:r>
        <w:t>Second Reading of Board Policies: 2:260; 4:40; 5:20</w:t>
      </w:r>
    </w:p>
    <w:p w:rsidR="00107384" w:rsidRPr="006F143D" w:rsidRDefault="00640BBE" w:rsidP="00107384">
      <w:pPr>
        <w:pStyle w:val="ListParagraph"/>
        <w:ind w:left="3600"/>
      </w:pPr>
      <w:r>
        <w:t>Hendrickson</w:t>
      </w:r>
      <w:r w:rsidR="00107384">
        <w:t xml:space="preserve"> </w:t>
      </w:r>
      <w:r w:rsidR="00107384" w:rsidRPr="006F143D">
        <w:t xml:space="preserve">made a motion to </w:t>
      </w:r>
      <w:r>
        <w:t>accept</w:t>
      </w:r>
      <w:r w:rsidR="00107384" w:rsidRPr="006F143D">
        <w:t xml:space="preserve">, seconded by </w:t>
      </w:r>
      <w:r>
        <w:t>Shafer</w:t>
      </w:r>
      <w:r w:rsidR="00107384" w:rsidRPr="006F143D">
        <w:t xml:space="preserve">. Member’s votes were: </w:t>
      </w:r>
      <w:r w:rsidR="00107384">
        <w:t xml:space="preserve">  Shafer – yes, Schultz – yes,</w:t>
      </w:r>
      <w:r>
        <w:t xml:space="preserve"> Greuel – yes,</w:t>
      </w:r>
      <w:r w:rsidR="00107384">
        <w:t xml:space="preserve"> Bennett – yes, Hendrickson – yes, Cole – yes, and Pfeiffer – yes</w:t>
      </w:r>
      <w:r w:rsidR="00107384" w:rsidRPr="006F143D">
        <w:t xml:space="preserve">.  </w:t>
      </w:r>
      <w:r>
        <w:t>MOTION CARRIED 7</w:t>
      </w:r>
      <w:r w:rsidR="00107384" w:rsidRPr="006F143D">
        <w:t xml:space="preserve"> – yes, 0 – no.</w:t>
      </w:r>
    </w:p>
    <w:p w:rsidR="00E07BCC" w:rsidRPr="006F143D" w:rsidRDefault="00E07BCC" w:rsidP="00E07BCC">
      <w:pPr>
        <w:ind w:left="3600"/>
      </w:pPr>
    </w:p>
    <w:p w:rsidR="00025629" w:rsidRDefault="00640BBE" w:rsidP="00640BBE">
      <w:pPr>
        <w:pStyle w:val="ListParagraph"/>
        <w:numPr>
          <w:ilvl w:val="1"/>
          <w:numId w:val="1"/>
        </w:numPr>
      </w:pPr>
      <w:r>
        <w:t>Student Handbook Changes for 2018-2019 School Year</w:t>
      </w:r>
    </w:p>
    <w:p w:rsidR="00C60FEB" w:rsidRDefault="00640BBE" w:rsidP="00C054B0">
      <w:pPr>
        <w:pStyle w:val="ListParagraph"/>
        <w:ind w:left="3600"/>
      </w:pPr>
      <w:r>
        <w:t>Bennett</w:t>
      </w:r>
      <w:r w:rsidR="00446DAA" w:rsidRPr="006F143D">
        <w:t xml:space="preserve"> made a motion to </w:t>
      </w:r>
      <w:r w:rsidR="00107384">
        <w:t>accept</w:t>
      </w:r>
      <w:r w:rsidR="00446DAA" w:rsidRPr="006F143D">
        <w:t xml:space="preserve">, seconded by </w:t>
      </w:r>
      <w:r>
        <w:t>Schultz</w:t>
      </w:r>
      <w:r w:rsidR="00446DAA" w:rsidRPr="006F143D">
        <w:t>.</w:t>
      </w:r>
      <w:r w:rsidR="00C60FEB">
        <w:t xml:space="preserve">  Member’s votes were:  Schultz – yes,</w:t>
      </w:r>
      <w:r>
        <w:t xml:space="preserve"> Greuel – yes, </w:t>
      </w:r>
      <w:r w:rsidR="00C60FEB">
        <w:t xml:space="preserve">Bennett – yes, Hendrickson – </w:t>
      </w:r>
      <w:r>
        <w:t>no</w:t>
      </w:r>
      <w:r w:rsidR="00C60FEB">
        <w:t>, Cole – yes, Pfeiffer – yes</w:t>
      </w:r>
      <w:r w:rsidR="00107384">
        <w:t>, and Shafer – yes</w:t>
      </w:r>
      <w:r w:rsidR="00C60FEB" w:rsidRPr="006F143D">
        <w:t xml:space="preserve">.  </w:t>
      </w:r>
      <w:r w:rsidR="00293D68">
        <w:t>MOTION CARRIED 6</w:t>
      </w:r>
      <w:r>
        <w:t xml:space="preserve"> – yes, 1</w:t>
      </w:r>
      <w:r w:rsidR="00C60FEB" w:rsidRPr="006F143D">
        <w:t xml:space="preserve"> – no.</w:t>
      </w:r>
    </w:p>
    <w:p w:rsidR="00640BBE" w:rsidRDefault="00640BBE" w:rsidP="00C054B0">
      <w:pPr>
        <w:pStyle w:val="ListParagraph"/>
        <w:ind w:left="3600"/>
      </w:pPr>
    </w:p>
    <w:p w:rsidR="00B030A2" w:rsidRPr="006F143D" w:rsidRDefault="00B030A2" w:rsidP="00B030A2">
      <w:pPr>
        <w:pStyle w:val="ListParagraph"/>
        <w:numPr>
          <w:ilvl w:val="0"/>
          <w:numId w:val="1"/>
        </w:numPr>
      </w:pPr>
      <w:r w:rsidRPr="006F143D">
        <w:t>Executive Session</w:t>
      </w:r>
      <w:r w:rsidRPr="006F143D">
        <w:tab/>
      </w:r>
    </w:p>
    <w:p w:rsidR="00B030A2" w:rsidRDefault="00C32755" w:rsidP="00B030A2">
      <w:pPr>
        <w:pStyle w:val="ListParagraph"/>
        <w:ind w:left="3600"/>
      </w:pPr>
      <w:r>
        <w:t>Bennett</w:t>
      </w:r>
      <w:r w:rsidR="00312616">
        <w:t xml:space="preserve"> </w:t>
      </w:r>
      <w:r w:rsidR="00B030A2">
        <w:t>made a motion t</w:t>
      </w:r>
      <w:r w:rsidR="001B16F3">
        <w:t xml:space="preserve">o go into executive session at </w:t>
      </w:r>
      <w:r w:rsidR="00640BBE">
        <w:t>6:57</w:t>
      </w:r>
      <w:r w:rsidR="001B16F3">
        <w:t xml:space="preserve">pm, seconded by </w:t>
      </w:r>
      <w:r w:rsidR="00640BBE">
        <w:t>Greuel</w:t>
      </w:r>
      <w:r w:rsidR="00B030A2">
        <w:t xml:space="preserve">. </w:t>
      </w:r>
      <w:r w:rsidR="007E6D2D" w:rsidRPr="007E6D2D">
        <w:t>Member’s votes were</w:t>
      </w:r>
      <w:r w:rsidR="00DA7C9B">
        <w:t xml:space="preserve">: </w:t>
      </w:r>
      <w:r w:rsidR="00257F42">
        <w:t xml:space="preserve"> </w:t>
      </w:r>
      <w:r w:rsidR="00640BBE">
        <w:t xml:space="preserve">Greuel – yes, </w:t>
      </w:r>
      <w:r>
        <w:t>Bennett – yes, Hendrickson – yes, Cole – yes, Pfeiffer – y</w:t>
      </w:r>
      <w:r w:rsidR="00902BAE">
        <w:t>es, Shafer – yes, and Schultz – yes</w:t>
      </w:r>
      <w:r w:rsidRPr="006F143D">
        <w:t xml:space="preserve">.  </w:t>
      </w:r>
      <w:r>
        <w:t xml:space="preserve">MOTION CARRIED </w:t>
      </w:r>
      <w:r w:rsidR="00640BBE">
        <w:t>7</w:t>
      </w:r>
      <w:r w:rsidRPr="006F143D">
        <w:t xml:space="preserve"> – yes, 0 – no</w:t>
      </w:r>
      <w:r>
        <w:t>.</w:t>
      </w:r>
    </w:p>
    <w:p w:rsidR="00A93B9D" w:rsidRDefault="00A93B9D" w:rsidP="00B030A2">
      <w:pPr>
        <w:pStyle w:val="ListParagraph"/>
        <w:ind w:left="3600"/>
      </w:pPr>
    </w:p>
    <w:p w:rsidR="009433C3" w:rsidRDefault="00E20190" w:rsidP="00486F0E">
      <w:pPr>
        <w:pStyle w:val="ListParagraph"/>
        <w:numPr>
          <w:ilvl w:val="0"/>
          <w:numId w:val="1"/>
        </w:numPr>
      </w:pPr>
      <w:r w:rsidRPr="00E20190">
        <w:t>Return to Open Session-Possible Action from Executive Session</w:t>
      </w:r>
    </w:p>
    <w:p w:rsidR="00C32755" w:rsidRDefault="00C32755" w:rsidP="00C32755">
      <w:pPr>
        <w:pStyle w:val="ListParagraph"/>
        <w:ind w:left="3600"/>
      </w:pPr>
      <w:r>
        <w:t>Bennett</w:t>
      </w:r>
      <w:r w:rsidR="00A30950">
        <w:t xml:space="preserve"> </w:t>
      </w:r>
      <w:r w:rsidR="006E587A" w:rsidRPr="006E587A">
        <w:t xml:space="preserve">made a motion to </w:t>
      </w:r>
      <w:r w:rsidR="006E587A">
        <w:t>return to open session at</w:t>
      </w:r>
      <w:r w:rsidR="006E587A" w:rsidRPr="006E587A">
        <w:t xml:space="preserve"> </w:t>
      </w:r>
      <w:r w:rsidR="00640BBE">
        <w:t>7:48</w:t>
      </w:r>
      <w:r w:rsidR="002B71AB">
        <w:t xml:space="preserve">pm, seconded by </w:t>
      </w:r>
      <w:r w:rsidR="00640BBE">
        <w:t>Schultz</w:t>
      </w:r>
      <w:r w:rsidR="006E587A" w:rsidRPr="006E587A">
        <w:t>.</w:t>
      </w:r>
      <w:r w:rsidR="00A93B9D" w:rsidRPr="00A93B9D">
        <w:t xml:space="preserve"> </w:t>
      </w:r>
      <w:r w:rsidR="002B71AB" w:rsidRPr="002B71AB">
        <w:t>Member’s votes were:</w:t>
      </w:r>
      <w:r w:rsidR="00A30950">
        <w:t xml:space="preserve">  </w:t>
      </w:r>
      <w:r w:rsidR="00640BBE">
        <w:t xml:space="preserve">Bennett – yes, </w:t>
      </w:r>
      <w:r>
        <w:t>Hendrickson – yes, Cole – yes, Pfeiffer – yes, Shafer – yes, Schultz – yes,</w:t>
      </w:r>
      <w:r w:rsidR="00640BBE">
        <w:t xml:space="preserve"> and Greuel – yes</w:t>
      </w:r>
      <w:r w:rsidRPr="006F143D">
        <w:t xml:space="preserve">.  </w:t>
      </w:r>
      <w:r>
        <w:t>MOTI</w:t>
      </w:r>
      <w:r w:rsidR="00293D68">
        <w:t xml:space="preserve">ON CARRIED </w:t>
      </w:r>
      <w:r w:rsidR="00640BBE">
        <w:t>7</w:t>
      </w:r>
      <w:r w:rsidRPr="006F143D">
        <w:t xml:space="preserve"> – yes, 0 – no</w:t>
      </w:r>
      <w:r>
        <w:t>.</w:t>
      </w:r>
    </w:p>
    <w:p w:rsidR="00BF4004" w:rsidRDefault="00BF4004" w:rsidP="00A30950">
      <w:pPr>
        <w:pStyle w:val="ListParagraph"/>
        <w:ind w:left="3600"/>
      </w:pPr>
    </w:p>
    <w:p w:rsidR="00BF4004" w:rsidRDefault="00BD7EBA" w:rsidP="00BF4004">
      <w:pPr>
        <w:pStyle w:val="ListParagraph"/>
        <w:numPr>
          <w:ilvl w:val="1"/>
          <w:numId w:val="1"/>
        </w:numPr>
      </w:pPr>
      <w:r>
        <w:t xml:space="preserve">Resignation of </w:t>
      </w:r>
      <w:r w:rsidR="00640BBE">
        <w:t>Austin Robinson</w:t>
      </w:r>
      <w:r w:rsidR="00902BAE">
        <w:t xml:space="preserve"> as </w:t>
      </w:r>
      <w:r w:rsidR="00640BBE">
        <w:t>High School Boys Basketball</w:t>
      </w:r>
      <w:r w:rsidR="00902BAE">
        <w:t xml:space="preserve"> Coach</w:t>
      </w:r>
    </w:p>
    <w:p w:rsidR="00BF4004" w:rsidRDefault="00BD7EBA" w:rsidP="00BF4004">
      <w:pPr>
        <w:pStyle w:val="ListParagraph"/>
        <w:ind w:left="3600"/>
      </w:pPr>
      <w:r>
        <w:t>Bennett</w:t>
      </w:r>
      <w:r w:rsidR="00BF4004">
        <w:t xml:space="preserve"> </w:t>
      </w:r>
      <w:r w:rsidR="00BF4004" w:rsidRPr="00062C2E">
        <w:t xml:space="preserve">made a motion to </w:t>
      </w:r>
      <w:r w:rsidR="00BF4004">
        <w:t xml:space="preserve">accept, seconded by </w:t>
      </w:r>
      <w:r w:rsidR="00640BBE">
        <w:t>Hendrickson</w:t>
      </w:r>
      <w:r w:rsidR="00BF4004" w:rsidRPr="00062C2E">
        <w:t xml:space="preserve">. </w:t>
      </w:r>
      <w:r w:rsidR="00BF4004" w:rsidRPr="00F80B97">
        <w:t>Member’s votes were</w:t>
      </w:r>
      <w:r w:rsidR="00BF4004">
        <w:t xml:space="preserve">: </w:t>
      </w:r>
      <w:r w:rsidR="00640BBE">
        <w:t xml:space="preserve">Hendrickson – yes, </w:t>
      </w:r>
      <w:r w:rsidR="00902BAE">
        <w:t>Cole</w:t>
      </w:r>
      <w:r w:rsidR="00C773E9">
        <w:t xml:space="preserve"> – yes, </w:t>
      </w:r>
      <w:r w:rsidR="00902BAE">
        <w:t>Pfeiffer</w:t>
      </w:r>
      <w:r w:rsidR="00C773E9">
        <w:t xml:space="preserve"> – yes, </w:t>
      </w:r>
      <w:r w:rsidR="00902BAE">
        <w:t>Shafer</w:t>
      </w:r>
      <w:r w:rsidR="00C773E9">
        <w:t xml:space="preserve"> – yes, </w:t>
      </w:r>
      <w:r w:rsidR="00902BAE">
        <w:t>Schultz</w:t>
      </w:r>
      <w:r w:rsidR="00C773E9">
        <w:t xml:space="preserve"> – yes,</w:t>
      </w:r>
      <w:r w:rsidR="00640BBE">
        <w:t xml:space="preserve"> Greuel – yes, and </w:t>
      </w:r>
      <w:r w:rsidR="00902BAE">
        <w:t>Bennett</w:t>
      </w:r>
      <w:r w:rsidR="00640BBE">
        <w:t xml:space="preserve"> – yes</w:t>
      </w:r>
      <w:r w:rsidRPr="006F143D">
        <w:t xml:space="preserve">.  </w:t>
      </w:r>
      <w:r w:rsidR="00640BBE">
        <w:t>MOTION CARRIED 7</w:t>
      </w:r>
      <w:r w:rsidRPr="006F143D">
        <w:t xml:space="preserve"> – yes, 0 – no</w:t>
      </w:r>
      <w:r>
        <w:t>.</w:t>
      </w:r>
    </w:p>
    <w:p w:rsidR="00BD7EBA" w:rsidRDefault="00BD7EBA" w:rsidP="00BF4004">
      <w:pPr>
        <w:pStyle w:val="ListParagraph"/>
        <w:ind w:left="3600"/>
      </w:pPr>
    </w:p>
    <w:p w:rsidR="00BF4004" w:rsidRDefault="00640BBE" w:rsidP="00BF4004">
      <w:pPr>
        <w:pStyle w:val="ListParagraph"/>
        <w:numPr>
          <w:ilvl w:val="1"/>
          <w:numId w:val="1"/>
        </w:numPr>
      </w:pPr>
      <w:r>
        <w:t>Resignation from</w:t>
      </w:r>
      <w:r w:rsidR="001859D6">
        <w:t xml:space="preserve"> Ginger Handy from Morning Duty</w:t>
      </w:r>
    </w:p>
    <w:p w:rsidR="00BF4004" w:rsidRDefault="0078264B" w:rsidP="00BF4004">
      <w:pPr>
        <w:pStyle w:val="ListParagraph"/>
        <w:ind w:left="3600"/>
      </w:pPr>
      <w:r>
        <w:t>Bennett</w:t>
      </w:r>
      <w:r w:rsidR="00BF4004" w:rsidRPr="00E152AB">
        <w:t xml:space="preserve"> made a motion </w:t>
      </w:r>
      <w:r w:rsidR="00BF4004">
        <w:t xml:space="preserve">to accept, seconded by </w:t>
      </w:r>
      <w:r>
        <w:t>Greuel</w:t>
      </w:r>
      <w:r w:rsidR="00BF4004" w:rsidRPr="00E152AB">
        <w:t>. Member’s votes were:</w:t>
      </w:r>
      <w:r w:rsidR="00C773E9">
        <w:t xml:space="preserve">  </w:t>
      </w:r>
      <w:r>
        <w:t xml:space="preserve">Cole – yes, Pfeiffer – yes, </w:t>
      </w:r>
      <w:r w:rsidR="00C773E9">
        <w:t>Shafer – yes, Schultz – yes,</w:t>
      </w:r>
      <w:r>
        <w:t xml:space="preserve"> Greuel – yes,</w:t>
      </w:r>
      <w:r w:rsidR="00C773E9">
        <w:t xml:space="preserve"> B</w:t>
      </w:r>
      <w:r>
        <w:t>ennett – yes, and Hendrickson – yes</w:t>
      </w:r>
      <w:r w:rsidR="00BD7EBA" w:rsidRPr="006F143D">
        <w:t xml:space="preserve">.  </w:t>
      </w:r>
      <w:r>
        <w:t>MOTION CARRIED 7</w:t>
      </w:r>
      <w:r w:rsidR="00BD7EBA" w:rsidRPr="006F143D">
        <w:t xml:space="preserve"> – yes, 0 – no</w:t>
      </w:r>
      <w:r w:rsidR="00BD7EBA">
        <w:t>.</w:t>
      </w:r>
    </w:p>
    <w:p w:rsidR="00BF4004" w:rsidRDefault="00BF4004" w:rsidP="00BF4004">
      <w:pPr>
        <w:pStyle w:val="ListParagraph"/>
        <w:ind w:left="3600"/>
      </w:pPr>
    </w:p>
    <w:p w:rsidR="00BF4004" w:rsidRDefault="000224E8" w:rsidP="00BF4004">
      <w:pPr>
        <w:pStyle w:val="ListParagraph"/>
        <w:numPr>
          <w:ilvl w:val="1"/>
          <w:numId w:val="1"/>
        </w:numPr>
      </w:pPr>
      <w:r>
        <w:t xml:space="preserve">Hire Jo </w:t>
      </w:r>
      <w:proofErr w:type="spellStart"/>
      <w:r>
        <w:t>Grgurich</w:t>
      </w:r>
      <w:proofErr w:type="spellEnd"/>
      <w:r>
        <w:t xml:space="preserve"> </w:t>
      </w:r>
      <w:r w:rsidR="0078264B">
        <w:t>as Elementary Special Education Teacher</w:t>
      </w:r>
    </w:p>
    <w:p w:rsidR="0082580D" w:rsidRDefault="00C773E9" w:rsidP="00B81AE6">
      <w:pPr>
        <w:pStyle w:val="ListParagraph"/>
        <w:ind w:left="3600"/>
      </w:pPr>
      <w:r>
        <w:t xml:space="preserve">Bennett </w:t>
      </w:r>
      <w:r w:rsidR="00BF4004" w:rsidRPr="00B81AE6">
        <w:t xml:space="preserve">made a motion to </w:t>
      </w:r>
      <w:r w:rsidR="00BF4004">
        <w:t>accept</w:t>
      </w:r>
      <w:r w:rsidR="00BF4004" w:rsidRPr="00B81AE6">
        <w:t xml:space="preserve">, seconded by </w:t>
      </w:r>
      <w:r w:rsidR="00CF7827">
        <w:t>Schultz</w:t>
      </w:r>
      <w:r w:rsidR="00BF4004" w:rsidRPr="00B81AE6">
        <w:t>. Member’s votes were:</w:t>
      </w:r>
      <w:r w:rsidR="00BF4004">
        <w:t xml:space="preserve"> </w:t>
      </w:r>
      <w:r w:rsidR="0082580D">
        <w:t xml:space="preserve"> </w:t>
      </w:r>
      <w:r w:rsidR="00CF7827">
        <w:t xml:space="preserve">Pfeiffer – yes, </w:t>
      </w:r>
      <w:r>
        <w:t>Shafer – yes</w:t>
      </w:r>
      <w:r w:rsidR="00CF7827">
        <w:t xml:space="preserve">, Schultz – </w:t>
      </w:r>
      <w:r w:rsidR="00CF7827">
        <w:lastRenderedPageBreak/>
        <w:t>yes</w:t>
      </w:r>
      <w:r w:rsidR="0078264B">
        <w:t>, Greuel – yes, Bennett – yes, Hendrickson – yes, and Cole – yes</w:t>
      </w:r>
      <w:r w:rsidRPr="006F143D">
        <w:t xml:space="preserve">.  </w:t>
      </w:r>
      <w:r w:rsidR="0078264B">
        <w:t>MOTION CARRIED 7</w:t>
      </w:r>
      <w:r w:rsidRPr="006F143D">
        <w:t xml:space="preserve"> – yes, 0 – no</w:t>
      </w:r>
      <w:r>
        <w:t>.</w:t>
      </w:r>
    </w:p>
    <w:p w:rsidR="00C773E9" w:rsidRDefault="00C773E9" w:rsidP="00B81AE6">
      <w:pPr>
        <w:pStyle w:val="ListParagraph"/>
        <w:ind w:left="3600"/>
      </w:pPr>
    </w:p>
    <w:p w:rsidR="00C773E9" w:rsidRDefault="0078264B" w:rsidP="00C773E9">
      <w:pPr>
        <w:pStyle w:val="ListParagraph"/>
        <w:numPr>
          <w:ilvl w:val="1"/>
          <w:numId w:val="1"/>
        </w:numPr>
      </w:pPr>
      <w:r>
        <w:t>Hire Craig Moffett as High School Softball Coach and Lindsay Floyd as Assistant High School Softball Coach</w:t>
      </w:r>
      <w:r w:rsidR="00A41A09">
        <w:t xml:space="preserve"> </w:t>
      </w:r>
      <w:r w:rsidR="00C773E9">
        <w:t xml:space="preserve"> </w:t>
      </w:r>
    </w:p>
    <w:p w:rsidR="00C773E9" w:rsidRDefault="00C773E9" w:rsidP="00C773E9">
      <w:pPr>
        <w:pStyle w:val="ListParagraph"/>
        <w:ind w:left="3600"/>
      </w:pPr>
      <w:r>
        <w:t xml:space="preserve">Bennett </w:t>
      </w:r>
      <w:r w:rsidRPr="00B81AE6">
        <w:t xml:space="preserve">made a motion to </w:t>
      </w:r>
      <w:r>
        <w:t>accept</w:t>
      </w:r>
      <w:r w:rsidRPr="00B81AE6">
        <w:t xml:space="preserve">, seconded by </w:t>
      </w:r>
      <w:r w:rsidR="00156315">
        <w:t>Greuel</w:t>
      </w:r>
      <w:r w:rsidRPr="00B81AE6">
        <w:t>. Member’s votes were</w:t>
      </w:r>
      <w:r w:rsidR="00156315">
        <w:t xml:space="preserve">:  </w:t>
      </w:r>
      <w:r>
        <w:t>Shafer – yes, Schultz – yes</w:t>
      </w:r>
      <w:r w:rsidR="00156315">
        <w:t>, Greuel – yes, Bennett – yes, Hendrickson – yes, Cole – yes, and Pfeiffer – yes</w:t>
      </w:r>
      <w:r w:rsidRPr="006F143D">
        <w:t xml:space="preserve">.  </w:t>
      </w:r>
      <w:r w:rsidR="00156315">
        <w:t>MOTION CARRIED 7</w:t>
      </w:r>
      <w:r w:rsidRPr="006F143D">
        <w:t xml:space="preserve"> – yes, 0 – no</w:t>
      </w:r>
      <w:r>
        <w:t>.</w:t>
      </w:r>
    </w:p>
    <w:p w:rsidR="00C773E9" w:rsidRDefault="00C773E9" w:rsidP="00C773E9">
      <w:pPr>
        <w:pStyle w:val="ListParagraph"/>
        <w:ind w:left="3600"/>
      </w:pPr>
    </w:p>
    <w:p w:rsidR="00C773E9" w:rsidRDefault="00156315" w:rsidP="00C773E9">
      <w:pPr>
        <w:pStyle w:val="ListParagraph"/>
        <w:numPr>
          <w:ilvl w:val="1"/>
          <w:numId w:val="1"/>
        </w:numPr>
      </w:pPr>
      <w:r>
        <w:t xml:space="preserve">Resignation of </w:t>
      </w:r>
      <w:proofErr w:type="spellStart"/>
      <w:r>
        <w:t>Katiera</w:t>
      </w:r>
      <w:proofErr w:type="spellEnd"/>
      <w:r>
        <w:t xml:space="preserve"> Nettles as PE/Driver’s Ed/Health Teacher</w:t>
      </w:r>
    </w:p>
    <w:p w:rsidR="00C773E9" w:rsidRDefault="00C773E9" w:rsidP="00C773E9">
      <w:pPr>
        <w:pStyle w:val="ListParagraph"/>
        <w:ind w:left="3600"/>
      </w:pPr>
      <w:r>
        <w:t xml:space="preserve">Bennett </w:t>
      </w:r>
      <w:r w:rsidRPr="00B81AE6">
        <w:t xml:space="preserve">made a motion to </w:t>
      </w:r>
      <w:r>
        <w:t>accept</w:t>
      </w:r>
      <w:r w:rsidRPr="00B81AE6">
        <w:t>, seconded by</w:t>
      </w:r>
      <w:r w:rsidR="00CF7827">
        <w:t xml:space="preserve"> Cole</w:t>
      </w:r>
      <w:r w:rsidRPr="00B81AE6">
        <w:t>. Member’s votes were:</w:t>
      </w:r>
      <w:r>
        <w:t xml:space="preserve">  </w:t>
      </w:r>
      <w:r w:rsidR="00156315">
        <w:t xml:space="preserve">Greuel – yes, Bennett – yes, </w:t>
      </w:r>
      <w:r>
        <w:t xml:space="preserve">Hendrickson – yes, Cole – yes, </w:t>
      </w:r>
      <w:r w:rsidR="00CF7827">
        <w:t xml:space="preserve">Pfeiffer – yes, Shafer – yes, </w:t>
      </w:r>
      <w:r w:rsidR="00156315">
        <w:t xml:space="preserve">and </w:t>
      </w:r>
      <w:r>
        <w:t>Schultz – yes</w:t>
      </w:r>
      <w:r w:rsidRPr="006F143D">
        <w:t xml:space="preserve">.  </w:t>
      </w:r>
      <w:r>
        <w:t xml:space="preserve">MOTION CARRIED </w:t>
      </w:r>
      <w:r w:rsidR="00156315">
        <w:t>7</w:t>
      </w:r>
      <w:r w:rsidRPr="006F143D">
        <w:t xml:space="preserve"> – yes, 0 – no</w:t>
      </w:r>
      <w:r>
        <w:t>.</w:t>
      </w:r>
    </w:p>
    <w:p w:rsidR="00C773E9" w:rsidRDefault="00C773E9" w:rsidP="00C773E9">
      <w:pPr>
        <w:pStyle w:val="ListParagraph"/>
        <w:ind w:left="3600"/>
      </w:pPr>
    </w:p>
    <w:p w:rsidR="009D241C" w:rsidRDefault="00156315" w:rsidP="009D241C">
      <w:pPr>
        <w:pStyle w:val="ListParagraph"/>
        <w:numPr>
          <w:ilvl w:val="1"/>
          <w:numId w:val="1"/>
        </w:numPr>
      </w:pPr>
      <w:r>
        <w:t xml:space="preserve">Hire Rusty </w:t>
      </w:r>
      <w:proofErr w:type="spellStart"/>
      <w:r>
        <w:t>Rincker</w:t>
      </w:r>
      <w:proofErr w:type="spellEnd"/>
      <w:r>
        <w:t xml:space="preserve"> as Substitute Bus Driver</w:t>
      </w:r>
    </w:p>
    <w:p w:rsidR="001859D6" w:rsidRDefault="009D241C" w:rsidP="001859D6">
      <w:pPr>
        <w:pStyle w:val="ListParagraph"/>
        <w:ind w:left="3600"/>
      </w:pPr>
      <w:r>
        <w:t xml:space="preserve">Bennett </w:t>
      </w:r>
      <w:r w:rsidRPr="00B81AE6">
        <w:t xml:space="preserve">made a motion to </w:t>
      </w:r>
      <w:r>
        <w:t>accept</w:t>
      </w:r>
      <w:r w:rsidRPr="00B81AE6">
        <w:t xml:space="preserve">, seconded by </w:t>
      </w:r>
      <w:r w:rsidR="001859D6">
        <w:t>Greuel</w:t>
      </w:r>
      <w:r w:rsidRPr="00B81AE6">
        <w:t>. Member’s votes were:</w:t>
      </w:r>
      <w:r>
        <w:t xml:space="preserve">  </w:t>
      </w:r>
      <w:r w:rsidR="001859D6">
        <w:t xml:space="preserve">Bennett – yes, </w:t>
      </w:r>
      <w:r>
        <w:t xml:space="preserve">Hendrickson – yes, Cole – yes, </w:t>
      </w:r>
      <w:r w:rsidR="00CF7827">
        <w:t xml:space="preserve">Pfeiffer – yes, </w:t>
      </w:r>
      <w:r>
        <w:t xml:space="preserve">Shafer – yes, Schultz – yes, and </w:t>
      </w:r>
      <w:r w:rsidR="001859D6">
        <w:t>Greuel</w:t>
      </w:r>
      <w:r>
        <w:t xml:space="preserve"> – yes</w:t>
      </w:r>
      <w:r w:rsidRPr="006F143D">
        <w:t xml:space="preserve">.  </w:t>
      </w:r>
      <w:r>
        <w:t xml:space="preserve">MOTION CARRIED </w:t>
      </w:r>
      <w:r w:rsidR="001859D6">
        <w:t>7</w:t>
      </w:r>
      <w:r w:rsidRPr="006F143D">
        <w:t xml:space="preserve"> – yes, 0 – no</w:t>
      </w:r>
      <w:r>
        <w:t>.</w:t>
      </w:r>
    </w:p>
    <w:p w:rsidR="001859D6" w:rsidRDefault="001859D6" w:rsidP="001859D6">
      <w:pPr>
        <w:pStyle w:val="ListParagraph"/>
        <w:ind w:left="3600"/>
      </w:pPr>
    </w:p>
    <w:p w:rsidR="001859D6" w:rsidRDefault="001859D6" w:rsidP="001859D6">
      <w:pPr>
        <w:pStyle w:val="ListParagraph"/>
        <w:numPr>
          <w:ilvl w:val="1"/>
          <w:numId w:val="1"/>
        </w:numPr>
      </w:pPr>
      <w:r>
        <w:t xml:space="preserve">Resignation of Bart </w:t>
      </w:r>
      <w:proofErr w:type="spellStart"/>
      <w:r>
        <w:t>Wiedman</w:t>
      </w:r>
      <w:proofErr w:type="spellEnd"/>
      <w:r>
        <w:t xml:space="preserve"> as Co-Student Council Advisor and Brittany </w:t>
      </w:r>
      <w:proofErr w:type="spellStart"/>
      <w:r>
        <w:t>Pourchot</w:t>
      </w:r>
      <w:proofErr w:type="spellEnd"/>
      <w:r>
        <w:t xml:space="preserve"> as Junior High Cheer Coach</w:t>
      </w:r>
    </w:p>
    <w:p w:rsidR="001859D6" w:rsidRDefault="001859D6" w:rsidP="001859D6">
      <w:pPr>
        <w:pStyle w:val="ListParagraph"/>
        <w:ind w:left="3600"/>
      </w:pPr>
      <w:r>
        <w:t xml:space="preserve">Bennett </w:t>
      </w:r>
      <w:r w:rsidRPr="00B81AE6">
        <w:t xml:space="preserve">made a motion to </w:t>
      </w:r>
      <w:r>
        <w:t>accept</w:t>
      </w:r>
      <w:r w:rsidRPr="00B81AE6">
        <w:t xml:space="preserve">, seconded by </w:t>
      </w:r>
      <w:r>
        <w:t>Shafer</w:t>
      </w:r>
      <w:r w:rsidRPr="00B81AE6">
        <w:t>. Member’s votes were:</w:t>
      </w:r>
      <w:r>
        <w:t xml:space="preserve">  Hendrickson – yes, Cole – yes, Pfeiffer – yes, Shafer – yes, Schultz – yes, Greuel – yes, and Bennett – yes</w:t>
      </w:r>
      <w:r w:rsidRPr="006F143D">
        <w:t xml:space="preserve">.  </w:t>
      </w:r>
      <w:r>
        <w:t>MOTION CARRIED 7</w:t>
      </w:r>
      <w:r w:rsidRPr="006F143D">
        <w:t xml:space="preserve"> – yes, 0 – no</w:t>
      </w:r>
      <w:r>
        <w:t>.</w:t>
      </w:r>
    </w:p>
    <w:p w:rsidR="001D3446" w:rsidRDefault="00460824" w:rsidP="00B81AE6">
      <w:pPr>
        <w:pStyle w:val="ListParagraph"/>
        <w:ind w:left="3600"/>
      </w:pPr>
      <w:r>
        <w:t xml:space="preserve"> </w:t>
      </w:r>
      <w:r w:rsidR="005F64EF">
        <w:t xml:space="preserve"> </w:t>
      </w:r>
    </w:p>
    <w:p w:rsidR="00965F0B" w:rsidRDefault="00463755" w:rsidP="000545C3">
      <w:pPr>
        <w:pStyle w:val="ListParagraph"/>
        <w:numPr>
          <w:ilvl w:val="0"/>
          <w:numId w:val="1"/>
        </w:numPr>
      </w:pPr>
      <w:r>
        <w:t>Other Business</w:t>
      </w:r>
      <w:r w:rsidR="00666044">
        <w:t xml:space="preserve"> – None</w:t>
      </w:r>
      <w:r w:rsidR="00666044">
        <w:tab/>
      </w:r>
      <w:r w:rsidR="00666044">
        <w:tab/>
      </w:r>
    </w:p>
    <w:p w:rsidR="000545C3" w:rsidRDefault="000545C3" w:rsidP="000545C3"/>
    <w:p w:rsidR="00040459" w:rsidRDefault="000545C3" w:rsidP="00A67F92">
      <w:pPr>
        <w:pStyle w:val="ListParagraph"/>
        <w:numPr>
          <w:ilvl w:val="0"/>
          <w:numId w:val="1"/>
        </w:numPr>
      </w:pPr>
      <w:r>
        <w:t xml:space="preserve">Adjournment </w:t>
      </w:r>
      <w:r w:rsidR="00532D91">
        <w:tab/>
      </w:r>
      <w:r w:rsidR="00532D91">
        <w:tab/>
      </w:r>
      <w:r w:rsidR="00532D91">
        <w:tab/>
      </w:r>
      <w:r w:rsidR="00532D91" w:rsidRPr="00532D91">
        <w:t xml:space="preserve">A motion to adjourn was made by </w:t>
      </w:r>
      <w:r w:rsidR="001859D6">
        <w:t>Bennett</w:t>
      </w:r>
      <w:r w:rsidR="00532D91" w:rsidRPr="00532D91">
        <w:t xml:space="preserve">, seconded by </w:t>
      </w:r>
      <w:r w:rsidR="00784B06">
        <w:tab/>
      </w:r>
      <w:r w:rsidR="00532D91">
        <w:tab/>
      </w:r>
      <w:r w:rsidR="00532D91">
        <w:tab/>
      </w:r>
      <w:r w:rsidR="00532D91">
        <w:tab/>
      </w:r>
      <w:r w:rsidR="00532D91">
        <w:tab/>
      </w:r>
      <w:r w:rsidR="001859D6">
        <w:t>Hendrickson</w:t>
      </w:r>
      <w:r w:rsidR="009D241C">
        <w:t xml:space="preserve"> </w:t>
      </w:r>
      <w:r w:rsidR="00784B06">
        <w:t xml:space="preserve">at </w:t>
      </w:r>
      <w:r w:rsidR="001859D6">
        <w:t>7:52</w:t>
      </w:r>
      <w:r w:rsidR="00532D91" w:rsidRPr="00532D91">
        <w:t>pm. MOTION CARRIED by voice vote – all</w:t>
      </w:r>
      <w:r w:rsidR="00C43E2B">
        <w:t xml:space="preserve"> </w:t>
      </w:r>
      <w:r w:rsidR="00E61B07">
        <w:tab/>
      </w:r>
      <w:r w:rsidR="00E61B07">
        <w:tab/>
      </w:r>
      <w:r w:rsidR="00E61B07">
        <w:tab/>
      </w:r>
      <w:r w:rsidR="00E61B07">
        <w:tab/>
      </w:r>
      <w:r w:rsidR="00E61B07">
        <w:tab/>
      </w:r>
      <w:r w:rsidR="00532D91" w:rsidRPr="00532D91">
        <w:t>yes</w:t>
      </w:r>
      <w:r w:rsidR="00486F0E">
        <w:t>.</w:t>
      </w:r>
    </w:p>
    <w:sectPr w:rsidR="0004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512"/>
    <w:multiLevelType w:val="hybridMultilevel"/>
    <w:tmpl w:val="BF60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1A94"/>
    <w:multiLevelType w:val="hybridMultilevel"/>
    <w:tmpl w:val="EC7CF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8CB0966"/>
    <w:multiLevelType w:val="hybridMultilevel"/>
    <w:tmpl w:val="09C64E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D6B3D"/>
    <w:multiLevelType w:val="hybridMultilevel"/>
    <w:tmpl w:val="C608C7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C57701F"/>
    <w:multiLevelType w:val="hybridMultilevel"/>
    <w:tmpl w:val="CC624B0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5C4C2184"/>
    <w:multiLevelType w:val="hybridMultilevel"/>
    <w:tmpl w:val="46E2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E4195"/>
    <w:multiLevelType w:val="multilevel"/>
    <w:tmpl w:val="64CC5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24E8"/>
    <w:rsid w:val="00023968"/>
    <w:rsid w:val="00024FCA"/>
    <w:rsid w:val="00025629"/>
    <w:rsid w:val="00032C85"/>
    <w:rsid w:val="0003597E"/>
    <w:rsid w:val="00040459"/>
    <w:rsid w:val="000545C3"/>
    <w:rsid w:val="00062C2E"/>
    <w:rsid w:val="00072923"/>
    <w:rsid w:val="00081BF0"/>
    <w:rsid w:val="000848BB"/>
    <w:rsid w:val="00084FA5"/>
    <w:rsid w:val="00087C7B"/>
    <w:rsid w:val="000905C2"/>
    <w:rsid w:val="00093599"/>
    <w:rsid w:val="000946A9"/>
    <w:rsid w:val="0009577A"/>
    <w:rsid w:val="0009579E"/>
    <w:rsid w:val="000A5E65"/>
    <w:rsid w:val="000B1DAD"/>
    <w:rsid w:val="000B2F7D"/>
    <w:rsid w:val="000C343D"/>
    <w:rsid w:val="000C363E"/>
    <w:rsid w:val="000C7635"/>
    <w:rsid w:val="000E0F51"/>
    <w:rsid w:val="000E732B"/>
    <w:rsid w:val="000F553D"/>
    <w:rsid w:val="000F6961"/>
    <w:rsid w:val="00107384"/>
    <w:rsid w:val="00114E0A"/>
    <w:rsid w:val="00122106"/>
    <w:rsid w:val="00130B5D"/>
    <w:rsid w:val="00135DC7"/>
    <w:rsid w:val="00136A90"/>
    <w:rsid w:val="001402ED"/>
    <w:rsid w:val="00142C38"/>
    <w:rsid w:val="00142FE6"/>
    <w:rsid w:val="00152C43"/>
    <w:rsid w:val="001560DB"/>
    <w:rsid w:val="00156315"/>
    <w:rsid w:val="00171235"/>
    <w:rsid w:val="0017696C"/>
    <w:rsid w:val="0018109F"/>
    <w:rsid w:val="00181AD2"/>
    <w:rsid w:val="001859D6"/>
    <w:rsid w:val="0019429B"/>
    <w:rsid w:val="00194DF4"/>
    <w:rsid w:val="00196E40"/>
    <w:rsid w:val="001A28EE"/>
    <w:rsid w:val="001B13F5"/>
    <w:rsid w:val="001B16F3"/>
    <w:rsid w:val="001B25D8"/>
    <w:rsid w:val="001B494E"/>
    <w:rsid w:val="001C1F31"/>
    <w:rsid w:val="001C2C63"/>
    <w:rsid w:val="001C3D7D"/>
    <w:rsid w:val="001C5D1A"/>
    <w:rsid w:val="001D3446"/>
    <w:rsid w:val="001E1A4A"/>
    <w:rsid w:val="001E3925"/>
    <w:rsid w:val="001E7D4D"/>
    <w:rsid w:val="001F215A"/>
    <w:rsid w:val="001F343C"/>
    <w:rsid w:val="001F5A80"/>
    <w:rsid w:val="001F7A8F"/>
    <w:rsid w:val="002102BA"/>
    <w:rsid w:val="002264D4"/>
    <w:rsid w:val="00231A98"/>
    <w:rsid w:val="0023278B"/>
    <w:rsid w:val="00257F42"/>
    <w:rsid w:val="00261A74"/>
    <w:rsid w:val="00283C5F"/>
    <w:rsid w:val="00287DB6"/>
    <w:rsid w:val="00291406"/>
    <w:rsid w:val="00293D68"/>
    <w:rsid w:val="002A22E7"/>
    <w:rsid w:val="002B0811"/>
    <w:rsid w:val="002B52E5"/>
    <w:rsid w:val="002B71AB"/>
    <w:rsid w:val="002C1FBD"/>
    <w:rsid w:val="002C64D0"/>
    <w:rsid w:val="002D4A8E"/>
    <w:rsid w:val="002D6FB7"/>
    <w:rsid w:val="002E0784"/>
    <w:rsid w:val="002E39F5"/>
    <w:rsid w:val="002E7626"/>
    <w:rsid w:val="00301D71"/>
    <w:rsid w:val="00312616"/>
    <w:rsid w:val="00332D8A"/>
    <w:rsid w:val="00335367"/>
    <w:rsid w:val="0033626C"/>
    <w:rsid w:val="003654B2"/>
    <w:rsid w:val="00371C44"/>
    <w:rsid w:val="00373690"/>
    <w:rsid w:val="0038747C"/>
    <w:rsid w:val="0039063C"/>
    <w:rsid w:val="00390EEE"/>
    <w:rsid w:val="003A3184"/>
    <w:rsid w:val="003A644E"/>
    <w:rsid w:val="003B2911"/>
    <w:rsid w:val="003B2AE4"/>
    <w:rsid w:val="003B4676"/>
    <w:rsid w:val="003B5A51"/>
    <w:rsid w:val="003D2C1D"/>
    <w:rsid w:val="003E28B4"/>
    <w:rsid w:val="003F4B20"/>
    <w:rsid w:val="003F6851"/>
    <w:rsid w:val="00400ACC"/>
    <w:rsid w:val="00410735"/>
    <w:rsid w:val="00413279"/>
    <w:rsid w:val="004146F3"/>
    <w:rsid w:val="004146FE"/>
    <w:rsid w:val="004219F6"/>
    <w:rsid w:val="00424C50"/>
    <w:rsid w:val="0043392E"/>
    <w:rsid w:val="00443208"/>
    <w:rsid w:val="00444C44"/>
    <w:rsid w:val="00446DAA"/>
    <w:rsid w:val="00460824"/>
    <w:rsid w:val="00461188"/>
    <w:rsid w:val="0046277E"/>
    <w:rsid w:val="00463755"/>
    <w:rsid w:val="004769F8"/>
    <w:rsid w:val="0048006D"/>
    <w:rsid w:val="00486F0E"/>
    <w:rsid w:val="004A33A4"/>
    <w:rsid w:val="004A367F"/>
    <w:rsid w:val="004A3C09"/>
    <w:rsid w:val="004A7E6A"/>
    <w:rsid w:val="004C0971"/>
    <w:rsid w:val="004D29A1"/>
    <w:rsid w:val="004E3C17"/>
    <w:rsid w:val="004E45F7"/>
    <w:rsid w:val="004F0C3B"/>
    <w:rsid w:val="004F2D06"/>
    <w:rsid w:val="00511B10"/>
    <w:rsid w:val="0051484D"/>
    <w:rsid w:val="005173FD"/>
    <w:rsid w:val="005214F4"/>
    <w:rsid w:val="00521E47"/>
    <w:rsid w:val="00522051"/>
    <w:rsid w:val="00524D8F"/>
    <w:rsid w:val="00525DB3"/>
    <w:rsid w:val="00527FB5"/>
    <w:rsid w:val="005314FB"/>
    <w:rsid w:val="00532D91"/>
    <w:rsid w:val="005332BD"/>
    <w:rsid w:val="00534B93"/>
    <w:rsid w:val="00541BEE"/>
    <w:rsid w:val="00543070"/>
    <w:rsid w:val="00543F39"/>
    <w:rsid w:val="00553D92"/>
    <w:rsid w:val="005616AC"/>
    <w:rsid w:val="005623D6"/>
    <w:rsid w:val="0056651B"/>
    <w:rsid w:val="00571472"/>
    <w:rsid w:val="00571B14"/>
    <w:rsid w:val="00572E3F"/>
    <w:rsid w:val="005731F4"/>
    <w:rsid w:val="00574437"/>
    <w:rsid w:val="00576981"/>
    <w:rsid w:val="005834E0"/>
    <w:rsid w:val="00584C3C"/>
    <w:rsid w:val="00585A9E"/>
    <w:rsid w:val="00586B87"/>
    <w:rsid w:val="0059178C"/>
    <w:rsid w:val="005A2B82"/>
    <w:rsid w:val="005A4890"/>
    <w:rsid w:val="005B6EEF"/>
    <w:rsid w:val="005C00BD"/>
    <w:rsid w:val="005C0B18"/>
    <w:rsid w:val="005C4CF8"/>
    <w:rsid w:val="005C58AB"/>
    <w:rsid w:val="005D016E"/>
    <w:rsid w:val="005D7CDE"/>
    <w:rsid w:val="005F1D41"/>
    <w:rsid w:val="005F30B0"/>
    <w:rsid w:val="005F64EF"/>
    <w:rsid w:val="00604620"/>
    <w:rsid w:val="00604B4F"/>
    <w:rsid w:val="00610C86"/>
    <w:rsid w:val="006118D7"/>
    <w:rsid w:val="006305B3"/>
    <w:rsid w:val="006314D6"/>
    <w:rsid w:val="006408AF"/>
    <w:rsid w:val="00640BBE"/>
    <w:rsid w:val="006425BE"/>
    <w:rsid w:val="006438CE"/>
    <w:rsid w:val="006451D9"/>
    <w:rsid w:val="00646010"/>
    <w:rsid w:val="0066097D"/>
    <w:rsid w:val="00661764"/>
    <w:rsid w:val="00666044"/>
    <w:rsid w:val="006718F4"/>
    <w:rsid w:val="0067757E"/>
    <w:rsid w:val="00680439"/>
    <w:rsid w:val="006818ED"/>
    <w:rsid w:val="00682386"/>
    <w:rsid w:val="0069257F"/>
    <w:rsid w:val="006A72BB"/>
    <w:rsid w:val="006D46E6"/>
    <w:rsid w:val="006D6121"/>
    <w:rsid w:val="006E07FB"/>
    <w:rsid w:val="006E2238"/>
    <w:rsid w:val="006E29F4"/>
    <w:rsid w:val="006E587A"/>
    <w:rsid w:val="006F143D"/>
    <w:rsid w:val="006F2501"/>
    <w:rsid w:val="006F3C57"/>
    <w:rsid w:val="006F4A44"/>
    <w:rsid w:val="00736AF2"/>
    <w:rsid w:val="007379EE"/>
    <w:rsid w:val="00747A54"/>
    <w:rsid w:val="00751FEB"/>
    <w:rsid w:val="007618B8"/>
    <w:rsid w:val="00765EA2"/>
    <w:rsid w:val="00766093"/>
    <w:rsid w:val="0078264B"/>
    <w:rsid w:val="00784B06"/>
    <w:rsid w:val="00792196"/>
    <w:rsid w:val="00792439"/>
    <w:rsid w:val="00794207"/>
    <w:rsid w:val="007961B6"/>
    <w:rsid w:val="00796B10"/>
    <w:rsid w:val="007C08BE"/>
    <w:rsid w:val="007C419C"/>
    <w:rsid w:val="007C4569"/>
    <w:rsid w:val="007D0C8D"/>
    <w:rsid w:val="007D0D9F"/>
    <w:rsid w:val="007D5BE5"/>
    <w:rsid w:val="007E56D0"/>
    <w:rsid w:val="007E62A7"/>
    <w:rsid w:val="007E6D2D"/>
    <w:rsid w:val="007F48C4"/>
    <w:rsid w:val="007F7BE3"/>
    <w:rsid w:val="0080306B"/>
    <w:rsid w:val="008049EC"/>
    <w:rsid w:val="00804EF2"/>
    <w:rsid w:val="00822512"/>
    <w:rsid w:val="00823999"/>
    <w:rsid w:val="008253FA"/>
    <w:rsid w:val="00825781"/>
    <w:rsid w:val="0082580D"/>
    <w:rsid w:val="008266DB"/>
    <w:rsid w:val="00837191"/>
    <w:rsid w:val="00837C4C"/>
    <w:rsid w:val="00841F41"/>
    <w:rsid w:val="0086404D"/>
    <w:rsid w:val="0087554F"/>
    <w:rsid w:val="00876E80"/>
    <w:rsid w:val="008816DA"/>
    <w:rsid w:val="00883F61"/>
    <w:rsid w:val="00894BE7"/>
    <w:rsid w:val="008978ED"/>
    <w:rsid w:val="008A229E"/>
    <w:rsid w:val="008B086B"/>
    <w:rsid w:val="008B74D5"/>
    <w:rsid w:val="008C681C"/>
    <w:rsid w:val="008C71BC"/>
    <w:rsid w:val="008E1AAA"/>
    <w:rsid w:val="008E2AE9"/>
    <w:rsid w:val="008E4043"/>
    <w:rsid w:val="008F2C0B"/>
    <w:rsid w:val="008F5987"/>
    <w:rsid w:val="00900585"/>
    <w:rsid w:val="00902BAE"/>
    <w:rsid w:val="009068D9"/>
    <w:rsid w:val="00916AB6"/>
    <w:rsid w:val="009243E6"/>
    <w:rsid w:val="00930088"/>
    <w:rsid w:val="009433C3"/>
    <w:rsid w:val="00943A75"/>
    <w:rsid w:val="0094711A"/>
    <w:rsid w:val="00957173"/>
    <w:rsid w:val="00957C53"/>
    <w:rsid w:val="00965F0B"/>
    <w:rsid w:val="00966DE4"/>
    <w:rsid w:val="00972F0D"/>
    <w:rsid w:val="00977C25"/>
    <w:rsid w:val="00984081"/>
    <w:rsid w:val="00996D1B"/>
    <w:rsid w:val="009A2AED"/>
    <w:rsid w:val="009B62D6"/>
    <w:rsid w:val="009C1CBB"/>
    <w:rsid w:val="009C1DD5"/>
    <w:rsid w:val="009C3B83"/>
    <w:rsid w:val="009D241C"/>
    <w:rsid w:val="009D2FB5"/>
    <w:rsid w:val="009E6ECB"/>
    <w:rsid w:val="009F4D14"/>
    <w:rsid w:val="009F5B4F"/>
    <w:rsid w:val="009F7383"/>
    <w:rsid w:val="00A003F5"/>
    <w:rsid w:val="00A02F18"/>
    <w:rsid w:val="00A0764D"/>
    <w:rsid w:val="00A10D4E"/>
    <w:rsid w:val="00A11C5D"/>
    <w:rsid w:val="00A23B29"/>
    <w:rsid w:val="00A30950"/>
    <w:rsid w:val="00A35EC8"/>
    <w:rsid w:val="00A41A09"/>
    <w:rsid w:val="00A43ECC"/>
    <w:rsid w:val="00A477B2"/>
    <w:rsid w:val="00A67F92"/>
    <w:rsid w:val="00A72912"/>
    <w:rsid w:val="00A85C52"/>
    <w:rsid w:val="00A912CF"/>
    <w:rsid w:val="00A93B9D"/>
    <w:rsid w:val="00A97CAF"/>
    <w:rsid w:val="00AA337D"/>
    <w:rsid w:val="00AB3092"/>
    <w:rsid w:val="00AC37E7"/>
    <w:rsid w:val="00AC4796"/>
    <w:rsid w:val="00AD22F7"/>
    <w:rsid w:val="00AF3C73"/>
    <w:rsid w:val="00AF4BEB"/>
    <w:rsid w:val="00AF5FCA"/>
    <w:rsid w:val="00B030A2"/>
    <w:rsid w:val="00B04625"/>
    <w:rsid w:val="00B1121D"/>
    <w:rsid w:val="00B23868"/>
    <w:rsid w:val="00B24253"/>
    <w:rsid w:val="00B25288"/>
    <w:rsid w:val="00B30A67"/>
    <w:rsid w:val="00B34843"/>
    <w:rsid w:val="00B3557E"/>
    <w:rsid w:val="00B529B2"/>
    <w:rsid w:val="00B60445"/>
    <w:rsid w:val="00B62906"/>
    <w:rsid w:val="00B7132B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73F1"/>
    <w:rsid w:val="00BC2EF9"/>
    <w:rsid w:val="00BC6CE0"/>
    <w:rsid w:val="00BD7EBA"/>
    <w:rsid w:val="00BE01C1"/>
    <w:rsid w:val="00BE45DC"/>
    <w:rsid w:val="00BF393F"/>
    <w:rsid w:val="00BF4004"/>
    <w:rsid w:val="00BF65E8"/>
    <w:rsid w:val="00C054B0"/>
    <w:rsid w:val="00C12E8F"/>
    <w:rsid w:val="00C27190"/>
    <w:rsid w:val="00C304B6"/>
    <w:rsid w:val="00C32755"/>
    <w:rsid w:val="00C3363E"/>
    <w:rsid w:val="00C36153"/>
    <w:rsid w:val="00C36E6B"/>
    <w:rsid w:val="00C400E2"/>
    <w:rsid w:val="00C43E2B"/>
    <w:rsid w:val="00C50A03"/>
    <w:rsid w:val="00C51D1B"/>
    <w:rsid w:val="00C52652"/>
    <w:rsid w:val="00C559CF"/>
    <w:rsid w:val="00C60FEB"/>
    <w:rsid w:val="00C61DC8"/>
    <w:rsid w:val="00C623E2"/>
    <w:rsid w:val="00C642FD"/>
    <w:rsid w:val="00C6440D"/>
    <w:rsid w:val="00C66187"/>
    <w:rsid w:val="00C738E3"/>
    <w:rsid w:val="00C75B5A"/>
    <w:rsid w:val="00C773E9"/>
    <w:rsid w:val="00C8683C"/>
    <w:rsid w:val="00C87EAA"/>
    <w:rsid w:val="00C95940"/>
    <w:rsid w:val="00C9760F"/>
    <w:rsid w:val="00CA07CE"/>
    <w:rsid w:val="00CA5310"/>
    <w:rsid w:val="00CB5682"/>
    <w:rsid w:val="00CB7340"/>
    <w:rsid w:val="00CC6789"/>
    <w:rsid w:val="00CD20DA"/>
    <w:rsid w:val="00CE1D73"/>
    <w:rsid w:val="00CE4971"/>
    <w:rsid w:val="00CE540E"/>
    <w:rsid w:val="00CE6F09"/>
    <w:rsid w:val="00CF3517"/>
    <w:rsid w:val="00CF3EF4"/>
    <w:rsid w:val="00CF7373"/>
    <w:rsid w:val="00CF7827"/>
    <w:rsid w:val="00D03D10"/>
    <w:rsid w:val="00D14D88"/>
    <w:rsid w:val="00D20E35"/>
    <w:rsid w:val="00D30733"/>
    <w:rsid w:val="00D31022"/>
    <w:rsid w:val="00D31731"/>
    <w:rsid w:val="00D34300"/>
    <w:rsid w:val="00D423B6"/>
    <w:rsid w:val="00D46C5A"/>
    <w:rsid w:val="00D46C60"/>
    <w:rsid w:val="00D550A0"/>
    <w:rsid w:val="00D563CC"/>
    <w:rsid w:val="00D62144"/>
    <w:rsid w:val="00D7256A"/>
    <w:rsid w:val="00D87B3C"/>
    <w:rsid w:val="00DA13E1"/>
    <w:rsid w:val="00DA3482"/>
    <w:rsid w:val="00DA7C9B"/>
    <w:rsid w:val="00DC7217"/>
    <w:rsid w:val="00DD7614"/>
    <w:rsid w:val="00DE1361"/>
    <w:rsid w:val="00DE323E"/>
    <w:rsid w:val="00DF70FE"/>
    <w:rsid w:val="00E02128"/>
    <w:rsid w:val="00E021D7"/>
    <w:rsid w:val="00E04BA7"/>
    <w:rsid w:val="00E05A2C"/>
    <w:rsid w:val="00E07BCC"/>
    <w:rsid w:val="00E152AB"/>
    <w:rsid w:val="00E15C2F"/>
    <w:rsid w:val="00E16783"/>
    <w:rsid w:val="00E20190"/>
    <w:rsid w:val="00E318B2"/>
    <w:rsid w:val="00E35CFC"/>
    <w:rsid w:val="00E5064F"/>
    <w:rsid w:val="00E55246"/>
    <w:rsid w:val="00E61B07"/>
    <w:rsid w:val="00E80958"/>
    <w:rsid w:val="00E84419"/>
    <w:rsid w:val="00E861D3"/>
    <w:rsid w:val="00E86271"/>
    <w:rsid w:val="00E90D20"/>
    <w:rsid w:val="00E96CE0"/>
    <w:rsid w:val="00EA7961"/>
    <w:rsid w:val="00EB1B20"/>
    <w:rsid w:val="00EB7057"/>
    <w:rsid w:val="00EC6CB5"/>
    <w:rsid w:val="00EC73EC"/>
    <w:rsid w:val="00ED20C7"/>
    <w:rsid w:val="00EE2CBD"/>
    <w:rsid w:val="00EE6B38"/>
    <w:rsid w:val="00EF21E7"/>
    <w:rsid w:val="00EF5C7F"/>
    <w:rsid w:val="00F00F61"/>
    <w:rsid w:val="00F02365"/>
    <w:rsid w:val="00F04369"/>
    <w:rsid w:val="00F102B6"/>
    <w:rsid w:val="00F209E8"/>
    <w:rsid w:val="00F248C6"/>
    <w:rsid w:val="00F25A42"/>
    <w:rsid w:val="00F30D00"/>
    <w:rsid w:val="00F33458"/>
    <w:rsid w:val="00F34AED"/>
    <w:rsid w:val="00F37A9C"/>
    <w:rsid w:val="00F452AC"/>
    <w:rsid w:val="00F46824"/>
    <w:rsid w:val="00F63210"/>
    <w:rsid w:val="00F67888"/>
    <w:rsid w:val="00F72C3B"/>
    <w:rsid w:val="00F76120"/>
    <w:rsid w:val="00F80B97"/>
    <w:rsid w:val="00F83D68"/>
    <w:rsid w:val="00F90D88"/>
    <w:rsid w:val="00FB0A3D"/>
    <w:rsid w:val="00FB2012"/>
    <w:rsid w:val="00FC4276"/>
    <w:rsid w:val="00FC7AB0"/>
    <w:rsid w:val="00FD704D"/>
    <w:rsid w:val="00FE31D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C696"/>
  <w15:docId w15:val="{1AE36AD7-0B49-4B55-A3CA-95DFE5A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DefaultParagraphFont"/>
    <w:rsid w:val="00DA7C9B"/>
  </w:style>
  <w:style w:type="paragraph" w:styleId="NormalWeb">
    <w:name w:val="Normal (Web)"/>
    <w:basedOn w:val="Normal"/>
    <w:rsid w:val="00D4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8307528014224911m-8899950584351434845gmail-textexposedshow">
    <w:name w:val="m_5438307528014224911m_-8899950584351434845gmail-text_exposed_show"/>
    <w:basedOn w:val="DefaultParagraphFont"/>
    <w:rsid w:val="00D46C60"/>
  </w:style>
  <w:style w:type="paragraph" w:styleId="NoSpacing">
    <w:name w:val="No Spacing"/>
    <w:uiPriority w:val="1"/>
    <w:qFormat/>
    <w:rsid w:val="00D46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116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7</cp:revision>
  <cp:lastPrinted>2017-07-06T16:12:00Z</cp:lastPrinted>
  <dcterms:created xsi:type="dcterms:W3CDTF">2018-04-24T16:06:00Z</dcterms:created>
  <dcterms:modified xsi:type="dcterms:W3CDTF">2018-04-30T15:06:00Z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