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36644A" w:rsidP="00410735">
      <w:pPr>
        <w:jc w:val="center"/>
      </w:pPr>
      <w:r>
        <w:t>Reorganizational</w:t>
      </w:r>
      <w:r w:rsidR="004219F6">
        <w:t xml:space="preserve"> Board Meeting –</w:t>
      </w:r>
      <w:r w:rsidR="00EB7F07">
        <w:t xml:space="preserve"> April</w:t>
      </w:r>
      <w:r w:rsidR="00AF4BEB">
        <w:t xml:space="preserve"> </w:t>
      </w:r>
      <w:r w:rsidR="007E56D0">
        <w:t>2</w:t>
      </w:r>
      <w:r w:rsidR="00C0252D">
        <w:t>4</w:t>
      </w:r>
      <w:r w:rsidR="00410735">
        <w:t>, 201</w:t>
      </w:r>
      <w:r w:rsidR="00C0252D">
        <w:t>9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9C5DBA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ab/>
      </w:r>
      <w:r>
        <w:tab/>
      </w:r>
      <w:r w:rsidR="009C5DBA">
        <w:tab/>
      </w:r>
      <w:r>
        <w:t>President Matt</w:t>
      </w:r>
      <w:r w:rsidR="009C5DBA">
        <w:t>hew</w:t>
      </w:r>
      <w:r>
        <w:t xml:space="preserve"> Bennett cal</w:t>
      </w:r>
      <w:r w:rsidR="00373690">
        <w:t xml:space="preserve">led the meeting to order </w:t>
      </w:r>
      <w:r w:rsidR="009C5DBA">
        <w:t xml:space="preserve">at </w:t>
      </w:r>
    </w:p>
    <w:p w:rsidR="00410735" w:rsidRDefault="009C5DBA" w:rsidP="009C5DBA">
      <w:pPr>
        <w:pStyle w:val="ListParagraph"/>
      </w:pPr>
      <w:r>
        <w:tab/>
      </w:r>
      <w:r>
        <w:tab/>
      </w:r>
      <w:r>
        <w:tab/>
      </w:r>
      <w:r>
        <w:tab/>
        <w:t>6</w:t>
      </w:r>
      <w:r w:rsidR="00373690">
        <w:t>:</w:t>
      </w:r>
      <w:r w:rsidR="00525DB3">
        <w:t>3</w:t>
      </w:r>
      <w:r w:rsidR="006438CE">
        <w:t>0</w:t>
      </w:r>
      <w:r w:rsidR="00410735">
        <w:t>pm.</w:t>
      </w:r>
    </w:p>
    <w:p w:rsidR="00410735" w:rsidRDefault="00410735" w:rsidP="00410735"/>
    <w:p w:rsidR="009C5DBA" w:rsidRDefault="009C5DBA" w:rsidP="009C5DBA">
      <w:pPr>
        <w:pStyle w:val="ListParagraph"/>
        <w:numPr>
          <w:ilvl w:val="0"/>
          <w:numId w:val="1"/>
        </w:numPr>
      </w:pPr>
      <w:r>
        <w:t>Roll call</w:t>
      </w:r>
      <w:r>
        <w:t xml:space="preserve"> </w:t>
      </w:r>
      <w:r>
        <w:tab/>
      </w:r>
      <w:r>
        <w:tab/>
      </w:r>
      <w:r>
        <w:tab/>
      </w:r>
      <w:r w:rsidR="00525DB3" w:rsidRPr="00525DB3">
        <w:t>The followin</w:t>
      </w:r>
      <w:r w:rsidR="00C0252D">
        <w:t>g were present: Matthew Bennett</w:t>
      </w:r>
      <w:r w:rsidR="00525DB3" w:rsidRPr="00525DB3">
        <w:t xml:space="preserve">, </w:t>
      </w:r>
      <w:r w:rsidR="00C0252D">
        <w:t>Michelle Schultz</w:t>
      </w:r>
      <w:r w:rsidR="00525DB3" w:rsidRPr="00525DB3">
        <w:t xml:space="preserve">, </w:t>
      </w:r>
    </w:p>
    <w:p w:rsidR="00AF4BEB" w:rsidRDefault="00525DB3" w:rsidP="009C5DBA">
      <w:pPr>
        <w:pStyle w:val="ListParagraph"/>
        <w:ind w:left="3600"/>
      </w:pPr>
      <w:r w:rsidRPr="00525DB3">
        <w:t>Stacy Cole,</w:t>
      </w:r>
      <w:r w:rsidR="00C0252D">
        <w:t xml:space="preserve"> Karen Pfeiffer, Albert Shafer, </w:t>
      </w:r>
      <w:r w:rsidR="00C0252D" w:rsidRPr="00525DB3">
        <w:t>Nick Hendrickson,</w:t>
      </w:r>
      <w:r w:rsidR="00C0252D">
        <w:t xml:space="preserve"> and Matt Greuel.  </w:t>
      </w:r>
      <w:r w:rsidRPr="00525DB3">
        <w:t xml:space="preserve">Administrators </w:t>
      </w:r>
      <w:r w:rsidR="006438CE">
        <w:t>Erik Van Hoveln</w:t>
      </w:r>
      <w:r>
        <w:t xml:space="preserve"> and </w:t>
      </w:r>
      <w:r w:rsidR="00EF21E7">
        <w:t>Brian Lee</w:t>
      </w:r>
      <w:r w:rsidRPr="00525DB3">
        <w:t xml:space="preserve"> were also </w:t>
      </w:r>
      <w:r w:rsidR="00AF4BEB">
        <w:t xml:space="preserve">present. </w:t>
      </w:r>
    </w:p>
    <w:p w:rsidR="009C5DBA" w:rsidRDefault="009C5DBA" w:rsidP="009C5DBA"/>
    <w:p w:rsidR="00152C43" w:rsidRDefault="00F34AED" w:rsidP="00CA5310">
      <w:pPr>
        <w:pStyle w:val="ListParagraph"/>
        <w:numPr>
          <w:ilvl w:val="0"/>
          <w:numId w:val="1"/>
        </w:numPr>
      </w:pPr>
      <w:r w:rsidRPr="00F34AED">
        <w:t>Pledge of Allegiance</w:t>
      </w:r>
    </w:p>
    <w:p w:rsidR="00F34AED" w:rsidRDefault="00F34AED" w:rsidP="00152C43">
      <w:pPr>
        <w:ind w:left="360"/>
      </w:pPr>
    </w:p>
    <w:p w:rsidR="00EB7F07" w:rsidRDefault="00EB7F07" w:rsidP="0042371F">
      <w:pPr>
        <w:pStyle w:val="ListParagraph"/>
        <w:numPr>
          <w:ilvl w:val="0"/>
          <w:numId w:val="1"/>
        </w:numPr>
      </w:pPr>
      <w:r>
        <w:t>Administer the Oath of Office to New Board Members.</w:t>
      </w:r>
    </w:p>
    <w:p w:rsidR="00152C43" w:rsidRDefault="00C0252D" w:rsidP="00EB7F07">
      <w:pPr>
        <w:pStyle w:val="ListParagraph"/>
        <w:ind w:left="3600"/>
      </w:pPr>
      <w:r>
        <w:t>Stacy Cole, Albert Shafer, N</w:t>
      </w:r>
      <w:r w:rsidR="002A2B08">
        <w:t>ick Hendrickson, and Brett Barn</w:t>
      </w:r>
      <w:r>
        <w:t>ar</w:t>
      </w:r>
      <w:r w:rsidR="002A2B08">
        <w:t>d</w:t>
      </w:r>
      <w:r>
        <w:t xml:space="preserve"> </w:t>
      </w:r>
      <w:r w:rsidR="00EB7F07">
        <w:t>to</w:t>
      </w:r>
      <w:r w:rsidR="00EE2649">
        <w:t>ok</w:t>
      </w:r>
      <w:r w:rsidR="00EB7F07">
        <w:t xml:space="preserve"> the Oath of Office </w:t>
      </w:r>
      <w:r w:rsidR="00152C43">
        <w:t xml:space="preserve"> </w:t>
      </w:r>
    </w:p>
    <w:p w:rsidR="00373690" w:rsidRDefault="00373690" w:rsidP="001C2C63"/>
    <w:p w:rsidR="00C0252D" w:rsidRDefault="00C0252D" w:rsidP="00C0252D">
      <w:pPr>
        <w:pStyle w:val="ListParagraph"/>
        <w:numPr>
          <w:ilvl w:val="0"/>
          <w:numId w:val="1"/>
        </w:numPr>
      </w:pPr>
      <w:r>
        <w:t xml:space="preserve">Current Board Adjourns </w:t>
      </w:r>
      <w:r>
        <w:tab/>
        <w:t>Bennett made a motion to adjourn at 6:37</w:t>
      </w:r>
      <w:r w:rsidR="00EB7F07">
        <w:t xml:space="preserve">pm </w:t>
      </w:r>
      <w:r>
        <w:t>seconded by</w:t>
      </w:r>
    </w:p>
    <w:p w:rsidR="00EB7F07" w:rsidRDefault="00C0252D" w:rsidP="00C0252D">
      <w:pPr>
        <w:pStyle w:val="ListParagraph"/>
        <w:ind w:left="2880" w:firstLine="720"/>
      </w:pPr>
      <w:r>
        <w:t>Greuel</w:t>
      </w:r>
      <w:r w:rsidR="00EB7F07">
        <w:t xml:space="preserve">. </w:t>
      </w:r>
      <w:r w:rsidR="00EB7F07" w:rsidRPr="00EB7F07">
        <w:t xml:space="preserve">MOTION </w:t>
      </w:r>
      <w:r w:rsidR="00EB7F07">
        <w:t xml:space="preserve">CARRIED by voice vote – all </w:t>
      </w:r>
      <w:r w:rsidR="00EB7F07" w:rsidRPr="00EB7F07">
        <w:t>yes.</w:t>
      </w:r>
    </w:p>
    <w:p w:rsidR="00C0252D" w:rsidRDefault="00C0252D" w:rsidP="00C0252D">
      <w:pPr>
        <w:pStyle w:val="ListParagraph"/>
        <w:ind w:left="2880" w:firstLine="720"/>
      </w:pPr>
    </w:p>
    <w:p w:rsidR="006E2238" w:rsidRDefault="00EB7F07" w:rsidP="00EB7F07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 w:rsidR="002A2B08">
        <w:t xml:space="preserve">Nick Hendrickson </w:t>
      </w:r>
      <w:r w:rsidRPr="00EB7F07">
        <w:t>cal</w:t>
      </w:r>
      <w:r w:rsidR="002A2B08">
        <w:t>led the meeting to order at 6:38</w:t>
      </w:r>
      <w:r w:rsidRPr="00EB7F07">
        <w:t>pm.</w:t>
      </w:r>
    </w:p>
    <w:p w:rsidR="00A335A4" w:rsidRDefault="00A335A4" w:rsidP="00A335A4">
      <w:pPr>
        <w:pStyle w:val="ListParagraph"/>
      </w:pPr>
    </w:p>
    <w:p w:rsidR="00A335A4" w:rsidRDefault="00A335A4" w:rsidP="00A335A4">
      <w:pPr>
        <w:pStyle w:val="ListParagraph"/>
        <w:numPr>
          <w:ilvl w:val="0"/>
          <w:numId w:val="1"/>
        </w:numPr>
      </w:pPr>
      <w:r>
        <w:t>Roll Call</w:t>
      </w:r>
      <w:r>
        <w:tab/>
      </w:r>
      <w:r>
        <w:tab/>
      </w:r>
      <w:r>
        <w:tab/>
      </w:r>
      <w:r>
        <w:tab/>
      </w:r>
      <w:r w:rsidRPr="00525DB3">
        <w:t>The followin</w:t>
      </w:r>
      <w:r>
        <w:t>g were present: Michelle Schultz</w:t>
      </w:r>
      <w:r w:rsidRPr="00525DB3">
        <w:t xml:space="preserve">, </w:t>
      </w:r>
    </w:p>
    <w:p w:rsidR="00A335A4" w:rsidRDefault="00A335A4" w:rsidP="00A335A4">
      <w:pPr>
        <w:pStyle w:val="ListParagraph"/>
        <w:ind w:left="3600"/>
      </w:pPr>
      <w:r w:rsidRPr="00525DB3">
        <w:t>Stacy Cole,</w:t>
      </w:r>
      <w:r>
        <w:t xml:space="preserve"> Karen Pfeiffer, Albert Shafer, </w:t>
      </w:r>
      <w:r w:rsidRPr="00525DB3">
        <w:t>Nick Hendrickson,</w:t>
      </w:r>
      <w:r>
        <w:t xml:space="preserve"> Matt Greuel</w:t>
      </w:r>
      <w:r>
        <w:t>, and Brett Barnard</w:t>
      </w:r>
      <w:r>
        <w:t xml:space="preserve">.  </w:t>
      </w:r>
      <w:r w:rsidRPr="00525DB3">
        <w:t xml:space="preserve">Administrators </w:t>
      </w:r>
      <w:r>
        <w:t>Erik Van Hoveln and Brian Lee</w:t>
      </w:r>
      <w:r w:rsidRPr="00525DB3">
        <w:t xml:space="preserve"> were also </w:t>
      </w:r>
      <w:r>
        <w:t xml:space="preserve">present. </w:t>
      </w:r>
    </w:p>
    <w:p w:rsidR="009C5DBA" w:rsidRDefault="009C5DBA" w:rsidP="009C5DBA"/>
    <w:p w:rsidR="009C5DBA" w:rsidRDefault="009C5DBA" w:rsidP="009C5DBA">
      <w:pPr>
        <w:pStyle w:val="ListParagraph"/>
        <w:numPr>
          <w:ilvl w:val="0"/>
          <w:numId w:val="1"/>
        </w:numPr>
      </w:pPr>
      <w:r>
        <w:t>Select President pro tem and Secretary pro 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Shafer made a motion to select Nick Hendrickson 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F07">
        <w:t>President pro tem</w:t>
      </w:r>
      <w:r>
        <w:t xml:space="preserve"> and Stacy Cole as </w:t>
      </w:r>
      <w:r w:rsidRPr="00EB7F07">
        <w:t>Secretary pro tem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seconded by Greuel.</w:t>
      </w:r>
      <w:r w:rsidRPr="00EB7F07">
        <w:t xml:space="preserve"> MOTION CARRIED by voice vote – all </w:t>
      </w:r>
      <w:r>
        <w:tab/>
      </w:r>
      <w:r>
        <w:tab/>
      </w:r>
      <w:r>
        <w:tab/>
      </w:r>
      <w:r>
        <w:tab/>
      </w:r>
      <w:r>
        <w:tab/>
      </w:r>
      <w:r w:rsidRPr="00EB7F07">
        <w:t>yes.</w:t>
      </w:r>
    </w:p>
    <w:p w:rsidR="00EB7F07" w:rsidRDefault="00EB7F07" w:rsidP="00EB7F07">
      <w:pPr>
        <w:pStyle w:val="ListParagraph"/>
      </w:pPr>
    </w:p>
    <w:p w:rsidR="006E2238" w:rsidRDefault="00A2382A" w:rsidP="00486F0E">
      <w:pPr>
        <w:pStyle w:val="ListParagraph"/>
        <w:numPr>
          <w:ilvl w:val="0"/>
          <w:numId w:val="1"/>
        </w:numPr>
      </w:pPr>
      <w:r>
        <w:t xml:space="preserve">Reorganization </w:t>
      </w:r>
    </w:p>
    <w:p w:rsidR="00A2382A" w:rsidRDefault="00A2382A" w:rsidP="00A2382A">
      <w:pPr>
        <w:pStyle w:val="ListParagraph"/>
        <w:numPr>
          <w:ilvl w:val="1"/>
          <w:numId w:val="1"/>
        </w:numPr>
      </w:pPr>
      <w:r>
        <w:t>Election of Board President for 2 years.</w:t>
      </w:r>
    </w:p>
    <w:p w:rsidR="00A2382A" w:rsidRDefault="002A2B08" w:rsidP="00A2382A">
      <w:pPr>
        <w:pStyle w:val="ListParagraph"/>
        <w:ind w:left="3600"/>
      </w:pPr>
      <w:r>
        <w:t>Shafer</w:t>
      </w:r>
      <w:r w:rsidR="00D34300">
        <w:t xml:space="preserve"> </w:t>
      </w:r>
      <w:r w:rsidR="00BA20F7" w:rsidRPr="00081BF0">
        <w:t xml:space="preserve">made a motion to </w:t>
      </w:r>
      <w:r w:rsidR="00A2382A">
        <w:t xml:space="preserve">nominate Matt </w:t>
      </w:r>
      <w:r>
        <w:t>Greuel</w:t>
      </w:r>
      <w:r w:rsidR="00A2382A">
        <w:t xml:space="preserve"> as Board President</w:t>
      </w:r>
      <w:r w:rsidR="00EF21E7">
        <w:t xml:space="preserve">, seconded by </w:t>
      </w:r>
      <w:r>
        <w:t>Schultz</w:t>
      </w:r>
      <w:r w:rsidR="00BA20F7" w:rsidRPr="00081BF0">
        <w:t xml:space="preserve">. Member’s votes were: </w:t>
      </w:r>
      <w:r w:rsidR="008B7793">
        <w:t>Cole – y</w:t>
      </w:r>
      <w:r w:rsidR="00A2382A">
        <w:t xml:space="preserve">es, </w:t>
      </w:r>
      <w:r w:rsidR="0067757E">
        <w:t>Pfeiffer – yes,</w:t>
      </w:r>
      <w:r w:rsidR="008B7793">
        <w:t xml:space="preserve"> </w:t>
      </w:r>
      <w:r w:rsidR="008B7793" w:rsidRPr="00BA20F7">
        <w:t xml:space="preserve">Shafer – yes, </w:t>
      </w:r>
      <w:r w:rsidR="00BA20F7" w:rsidRPr="00081BF0">
        <w:t>Hendrickson – yes,</w:t>
      </w:r>
      <w:r w:rsidR="008B7793">
        <w:t xml:space="preserve"> Greuel – yes, Barnard – yes, </w:t>
      </w:r>
      <w:r w:rsidR="006E2238">
        <w:t>and</w:t>
      </w:r>
      <w:r w:rsidR="00A2382A">
        <w:t xml:space="preserve"> </w:t>
      </w:r>
      <w:r w:rsidR="008B7793">
        <w:t>Schultz</w:t>
      </w:r>
      <w:r w:rsidR="00A2382A">
        <w:t xml:space="preserve"> – </w:t>
      </w:r>
      <w:r w:rsidR="008B7793">
        <w:t>yes. MOTION CARRIED 7</w:t>
      </w:r>
      <w:r w:rsidR="00BA20F7" w:rsidRPr="00081BF0">
        <w:t xml:space="preserve"> – yes, 0 – no.</w:t>
      </w:r>
    </w:p>
    <w:p w:rsidR="00A2382A" w:rsidRDefault="00A2382A" w:rsidP="00A2382A">
      <w:pPr>
        <w:pStyle w:val="ListParagraph"/>
        <w:ind w:left="3600"/>
      </w:pPr>
    </w:p>
    <w:p w:rsidR="00A2382A" w:rsidRPr="00A2382A" w:rsidRDefault="00A2382A" w:rsidP="00A2382A">
      <w:pPr>
        <w:pStyle w:val="ListParagraph"/>
        <w:numPr>
          <w:ilvl w:val="1"/>
          <w:numId w:val="1"/>
        </w:numPr>
      </w:pPr>
      <w:r w:rsidRPr="00A2382A">
        <w:t xml:space="preserve">Election of Board </w:t>
      </w:r>
      <w:r>
        <w:t xml:space="preserve">Vice </w:t>
      </w:r>
      <w:r w:rsidRPr="00A2382A">
        <w:t>President for 2 years.</w:t>
      </w:r>
    </w:p>
    <w:p w:rsidR="00CE6F09" w:rsidRDefault="002A2B08" w:rsidP="008B7793">
      <w:pPr>
        <w:ind w:left="3600"/>
      </w:pPr>
      <w:r>
        <w:t>Shafer</w:t>
      </w:r>
      <w:r w:rsidR="00A2382A" w:rsidRPr="00A2382A">
        <w:t xml:space="preserve"> made a motion to nominate </w:t>
      </w:r>
      <w:r w:rsidR="00A2382A">
        <w:t>Nick Hendrickson</w:t>
      </w:r>
      <w:r w:rsidR="00A2382A" w:rsidRPr="00A2382A">
        <w:t xml:space="preserve"> as </w:t>
      </w:r>
      <w:r w:rsidR="00A2382A">
        <w:t>the Boards Vice</w:t>
      </w:r>
      <w:r w:rsidR="00A2382A" w:rsidRPr="00A2382A">
        <w:t xml:space="preserve"> President</w:t>
      </w:r>
      <w:r w:rsidR="00EF21E7" w:rsidRPr="00EF21E7">
        <w:t xml:space="preserve">, </w:t>
      </w:r>
      <w:r w:rsidR="00EF21E7">
        <w:t xml:space="preserve">seconded by </w:t>
      </w:r>
      <w:r>
        <w:t>Greuel</w:t>
      </w:r>
      <w:r w:rsidR="001A28EE">
        <w:t xml:space="preserve">. </w:t>
      </w:r>
      <w:r w:rsidR="00A2382A" w:rsidRPr="00A2382A">
        <w:t xml:space="preserve">Member’s votes were: </w:t>
      </w:r>
      <w:r w:rsidR="008B7793">
        <w:t xml:space="preserve">Pfeiffer – yes, </w:t>
      </w:r>
      <w:r w:rsidR="008B7793" w:rsidRPr="00BA20F7">
        <w:t xml:space="preserve">Shafer – yes, </w:t>
      </w:r>
      <w:r w:rsidR="008B7793" w:rsidRPr="00081BF0">
        <w:t>Hendrickson – yes,</w:t>
      </w:r>
      <w:r w:rsidR="008B7793">
        <w:t xml:space="preserve"> Greuel – yes, Barnard – yes, Schultz – yes</w:t>
      </w:r>
      <w:r w:rsidR="008B7793">
        <w:t>, and Cole – yes</w:t>
      </w:r>
      <w:r w:rsidR="008B7793">
        <w:t>. MOTION CARRIED 7</w:t>
      </w:r>
      <w:r w:rsidR="008B7793" w:rsidRPr="00081BF0">
        <w:t xml:space="preserve"> – yes, 0 – no.</w:t>
      </w:r>
    </w:p>
    <w:p w:rsidR="008B7793" w:rsidRDefault="008B7793" w:rsidP="008B7793">
      <w:pPr>
        <w:ind w:left="3600"/>
      </w:pPr>
    </w:p>
    <w:p w:rsidR="00CE6F09" w:rsidRDefault="00A2382A" w:rsidP="00A85C52">
      <w:pPr>
        <w:pStyle w:val="ListParagraph"/>
        <w:numPr>
          <w:ilvl w:val="1"/>
          <w:numId w:val="1"/>
        </w:numPr>
      </w:pPr>
      <w:r>
        <w:t xml:space="preserve">Election of Board Secretary for 2 years. </w:t>
      </w:r>
    </w:p>
    <w:p w:rsidR="00900585" w:rsidRDefault="00A2382A" w:rsidP="00765EA2">
      <w:pPr>
        <w:pStyle w:val="ListParagraph"/>
        <w:ind w:left="3600"/>
      </w:pPr>
      <w:r>
        <w:t>Shafer</w:t>
      </w:r>
      <w:r w:rsidRPr="00A2382A">
        <w:t xml:space="preserve"> made a motion to nominate </w:t>
      </w:r>
      <w:r>
        <w:t>Stacy Cole as the Boards Secretary</w:t>
      </w:r>
      <w:r w:rsidRPr="00A2382A">
        <w:t xml:space="preserve">, seconded by </w:t>
      </w:r>
      <w:r w:rsidR="002A2B08">
        <w:t>Greuel</w:t>
      </w:r>
      <w:r w:rsidRPr="00A2382A">
        <w:t>. Member’s votes were:</w:t>
      </w:r>
      <w:r w:rsidR="008B7793">
        <w:t xml:space="preserve"> </w:t>
      </w:r>
      <w:r w:rsidR="008B7793" w:rsidRPr="00BA20F7">
        <w:t xml:space="preserve">Shafer – yes, </w:t>
      </w:r>
      <w:r w:rsidR="008B7793" w:rsidRPr="00081BF0">
        <w:t>Hendrickson – yes,</w:t>
      </w:r>
      <w:r w:rsidR="008B7793">
        <w:t xml:space="preserve"> Greuel – yes, Barnard – yes, Schultz – yes, Cole – yes</w:t>
      </w:r>
      <w:r w:rsidR="008B7793">
        <w:t>, and Pfeiffer – yes</w:t>
      </w:r>
      <w:r w:rsidR="008B7793">
        <w:t>. MOTION CARRIED 7</w:t>
      </w:r>
      <w:r w:rsidR="008B7793" w:rsidRPr="00081BF0">
        <w:t xml:space="preserve"> – yes, 0 – no.</w:t>
      </w:r>
    </w:p>
    <w:p w:rsidR="006118D7" w:rsidRDefault="006118D7" w:rsidP="006118D7"/>
    <w:p w:rsidR="006118D7" w:rsidRDefault="00431683" w:rsidP="00431683">
      <w:pPr>
        <w:pStyle w:val="ListParagraph"/>
        <w:numPr>
          <w:ilvl w:val="1"/>
          <w:numId w:val="1"/>
        </w:numPr>
      </w:pPr>
      <w:r>
        <w:t xml:space="preserve">Set date, time, and location of regular board meetings. </w:t>
      </w:r>
      <w:r w:rsidR="00EE2649">
        <w:tab/>
      </w:r>
      <w:r w:rsidR="00EE2649">
        <w:tab/>
      </w:r>
      <w:r w:rsidR="00EE2649">
        <w:tab/>
      </w:r>
    </w:p>
    <w:p w:rsidR="00E35CFC" w:rsidRDefault="008B7793" w:rsidP="00E35CFC">
      <w:pPr>
        <w:pStyle w:val="ListParagraph"/>
        <w:ind w:left="3600"/>
      </w:pPr>
      <w:r>
        <w:t>Greuel</w:t>
      </w:r>
      <w:r w:rsidR="00431683" w:rsidRPr="00431683">
        <w:t xml:space="preserve"> made a motion to </w:t>
      </w:r>
      <w:r w:rsidR="00431683">
        <w:t>set the date to the 3</w:t>
      </w:r>
      <w:r w:rsidR="00431683" w:rsidRPr="00431683">
        <w:rPr>
          <w:vertAlign w:val="superscript"/>
        </w:rPr>
        <w:t>rd</w:t>
      </w:r>
      <w:r w:rsidR="00431683">
        <w:t xml:space="preserve"> Wednesday of the month, time to 6:30pm, and the location to </w:t>
      </w:r>
      <w:r w:rsidR="00431683" w:rsidRPr="00431683">
        <w:t>Windsor Jr/</w:t>
      </w:r>
      <w:proofErr w:type="spellStart"/>
      <w:r w:rsidR="00431683" w:rsidRPr="00431683">
        <w:t>Sr</w:t>
      </w:r>
      <w:proofErr w:type="spellEnd"/>
      <w:r w:rsidR="00431683" w:rsidRPr="00431683">
        <w:t xml:space="preserve"> High School Library, seconded by </w:t>
      </w:r>
      <w:r>
        <w:t>Hendrickson</w:t>
      </w:r>
      <w:r w:rsidR="00431683" w:rsidRPr="00431683">
        <w:t xml:space="preserve">. </w:t>
      </w:r>
      <w:r w:rsidRPr="00532D91">
        <w:t>MOTION CARRIED by voice vote – all</w:t>
      </w:r>
      <w:r>
        <w:t xml:space="preserve"> </w:t>
      </w:r>
      <w:r w:rsidRPr="00532D91">
        <w:t>yes</w:t>
      </w:r>
      <w:r>
        <w:t>.</w:t>
      </w:r>
    </w:p>
    <w:p w:rsidR="000545C3" w:rsidRDefault="00EE2649" w:rsidP="00EE2649">
      <w:r>
        <w:t xml:space="preserve"> </w:t>
      </w:r>
    </w:p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C0252D">
        <w:t>Hendrickson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EE2649">
        <w:t>Shafer</w:t>
      </w:r>
      <w:r w:rsidR="00784B06">
        <w:t xml:space="preserve"> at </w:t>
      </w:r>
      <w:r w:rsidR="00EE2649">
        <w:t>6</w:t>
      </w:r>
      <w:r w:rsidR="00532D91">
        <w:t>:</w:t>
      </w:r>
      <w:r w:rsidR="00C0252D">
        <w:t>41</w:t>
      </w:r>
      <w:r w:rsidR="00532D91" w:rsidRPr="00532D91">
        <w:t>pm. MOTION CARRIED by voice vote – all</w:t>
      </w:r>
      <w:r w:rsidR="00EE2649">
        <w:t xml:space="preserve"> </w:t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2B4"/>
    <w:multiLevelType w:val="hybridMultilevel"/>
    <w:tmpl w:val="217AA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C4C2184"/>
    <w:multiLevelType w:val="hybridMultilevel"/>
    <w:tmpl w:val="878E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4FCA"/>
    <w:rsid w:val="0003597E"/>
    <w:rsid w:val="00040459"/>
    <w:rsid w:val="000545C3"/>
    <w:rsid w:val="00062C2E"/>
    <w:rsid w:val="00072923"/>
    <w:rsid w:val="00081BF0"/>
    <w:rsid w:val="000848BB"/>
    <w:rsid w:val="00087C7B"/>
    <w:rsid w:val="000946A9"/>
    <w:rsid w:val="0009577A"/>
    <w:rsid w:val="0009579E"/>
    <w:rsid w:val="000B2F7D"/>
    <w:rsid w:val="000C363E"/>
    <w:rsid w:val="000C7635"/>
    <w:rsid w:val="000E0F51"/>
    <w:rsid w:val="000E732B"/>
    <w:rsid w:val="000F6961"/>
    <w:rsid w:val="00114E0A"/>
    <w:rsid w:val="00135DC7"/>
    <w:rsid w:val="00136A90"/>
    <w:rsid w:val="00142C38"/>
    <w:rsid w:val="00142FE6"/>
    <w:rsid w:val="001457D5"/>
    <w:rsid w:val="00152C43"/>
    <w:rsid w:val="001560DB"/>
    <w:rsid w:val="00171235"/>
    <w:rsid w:val="0017696C"/>
    <w:rsid w:val="0018109F"/>
    <w:rsid w:val="00181AD2"/>
    <w:rsid w:val="0019429B"/>
    <w:rsid w:val="001A28EE"/>
    <w:rsid w:val="001B13F5"/>
    <w:rsid w:val="001B16F3"/>
    <w:rsid w:val="001B25D8"/>
    <w:rsid w:val="001B494E"/>
    <w:rsid w:val="001C2C63"/>
    <w:rsid w:val="001C3D7D"/>
    <w:rsid w:val="001C5D1A"/>
    <w:rsid w:val="001E1A4A"/>
    <w:rsid w:val="001E3925"/>
    <w:rsid w:val="001E7D4D"/>
    <w:rsid w:val="001F343C"/>
    <w:rsid w:val="001F5A80"/>
    <w:rsid w:val="001F7A8F"/>
    <w:rsid w:val="002102BA"/>
    <w:rsid w:val="00211E1E"/>
    <w:rsid w:val="00231A98"/>
    <w:rsid w:val="0023278B"/>
    <w:rsid w:val="00283C5F"/>
    <w:rsid w:val="002A2B08"/>
    <w:rsid w:val="002B0811"/>
    <w:rsid w:val="002B52E5"/>
    <w:rsid w:val="002B6A92"/>
    <w:rsid w:val="002B6B39"/>
    <w:rsid w:val="002B71AB"/>
    <w:rsid w:val="002C1FBD"/>
    <w:rsid w:val="002C64D0"/>
    <w:rsid w:val="002D6FB7"/>
    <w:rsid w:val="002E39F5"/>
    <w:rsid w:val="002E7626"/>
    <w:rsid w:val="00312616"/>
    <w:rsid w:val="00332D8A"/>
    <w:rsid w:val="00335367"/>
    <w:rsid w:val="0033626C"/>
    <w:rsid w:val="003654B2"/>
    <w:rsid w:val="0036644A"/>
    <w:rsid w:val="00371C44"/>
    <w:rsid w:val="00373690"/>
    <w:rsid w:val="0038747C"/>
    <w:rsid w:val="0039063C"/>
    <w:rsid w:val="00390EEE"/>
    <w:rsid w:val="003A3184"/>
    <w:rsid w:val="003A644E"/>
    <w:rsid w:val="003B2911"/>
    <w:rsid w:val="003B2AE4"/>
    <w:rsid w:val="003B4676"/>
    <w:rsid w:val="003B5A51"/>
    <w:rsid w:val="003D2C1D"/>
    <w:rsid w:val="003F4B20"/>
    <w:rsid w:val="003F6851"/>
    <w:rsid w:val="00400ACC"/>
    <w:rsid w:val="00410735"/>
    <w:rsid w:val="00413279"/>
    <w:rsid w:val="004146F3"/>
    <w:rsid w:val="004219F6"/>
    <w:rsid w:val="00424C50"/>
    <w:rsid w:val="00431683"/>
    <w:rsid w:val="0043392E"/>
    <w:rsid w:val="00443208"/>
    <w:rsid w:val="00444C44"/>
    <w:rsid w:val="00461188"/>
    <w:rsid w:val="0046277E"/>
    <w:rsid w:val="004769F8"/>
    <w:rsid w:val="0048006D"/>
    <w:rsid w:val="00486F0E"/>
    <w:rsid w:val="004A367F"/>
    <w:rsid w:val="004A3C09"/>
    <w:rsid w:val="004A7E6A"/>
    <w:rsid w:val="004C0971"/>
    <w:rsid w:val="004D29A1"/>
    <w:rsid w:val="004E45F7"/>
    <w:rsid w:val="00511B10"/>
    <w:rsid w:val="0051484D"/>
    <w:rsid w:val="005214F4"/>
    <w:rsid w:val="00521E47"/>
    <w:rsid w:val="00525DB3"/>
    <w:rsid w:val="00527FB5"/>
    <w:rsid w:val="00532D91"/>
    <w:rsid w:val="005332BD"/>
    <w:rsid w:val="00534B93"/>
    <w:rsid w:val="00543070"/>
    <w:rsid w:val="00543F39"/>
    <w:rsid w:val="00553D92"/>
    <w:rsid w:val="005616AC"/>
    <w:rsid w:val="00571472"/>
    <w:rsid w:val="00572E3F"/>
    <w:rsid w:val="005731F4"/>
    <w:rsid w:val="005834E0"/>
    <w:rsid w:val="00584C3C"/>
    <w:rsid w:val="00586B87"/>
    <w:rsid w:val="0059178C"/>
    <w:rsid w:val="00594FE6"/>
    <w:rsid w:val="005A2B82"/>
    <w:rsid w:val="005C58AB"/>
    <w:rsid w:val="005D016E"/>
    <w:rsid w:val="005D7CDE"/>
    <w:rsid w:val="005F30B0"/>
    <w:rsid w:val="00604B4F"/>
    <w:rsid w:val="00610C86"/>
    <w:rsid w:val="006118D7"/>
    <w:rsid w:val="006305B3"/>
    <w:rsid w:val="006314D6"/>
    <w:rsid w:val="006408AF"/>
    <w:rsid w:val="006425BE"/>
    <w:rsid w:val="006438CE"/>
    <w:rsid w:val="00661764"/>
    <w:rsid w:val="006718F4"/>
    <w:rsid w:val="0067757E"/>
    <w:rsid w:val="006818ED"/>
    <w:rsid w:val="00682386"/>
    <w:rsid w:val="0069257F"/>
    <w:rsid w:val="00697E37"/>
    <w:rsid w:val="006D6121"/>
    <w:rsid w:val="006E07FB"/>
    <w:rsid w:val="006E2238"/>
    <w:rsid w:val="006E29F4"/>
    <w:rsid w:val="006E587A"/>
    <w:rsid w:val="006F2501"/>
    <w:rsid w:val="006F3C57"/>
    <w:rsid w:val="006F4A44"/>
    <w:rsid w:val="00736AF2"/>
    <w:rsid w:val="00747A54"/>
    <w:rsid w:val="00751FEB"/>
    <w:rsid w:val="00765EA2"/>
    <w:rsid w:val="00784B06"/>
    <w:rsid w:val="007961B6"/>
    <w:rsid w:val="007B5D4E"/>
    <w:rsid w:val="007C08BE"/>
    <w:rsid w:val="007C419C"/>
    <w:rsid w:val="007C4569"/>
    <w:rsid w:val="007D0C8D"/>
    <w:rsid w:val="007D5BE5"/>
    <w:rsid w:val="007E56D0"/>
    <w:rsid w:val="007E62A7"/>
    <w:rsid w:val="007E6D2D"/>
    <w:rsid w:val="007F48C4"/>
    <w:rsid w:val="0080306B"/>
    <w:rsid w:val="008049EC"/>
    <w:rsid w:val="00804EF2"/>
    <w:rsid w:val="00823999"/>
    <w:rsid w:val="008266DB"/>
    <w:rsid w:val="00837191"/>
    <w:rsid w:val="00841F41"/>
    <w:rsid w:val="00876E80"/>
    <w:rsid w:val="008816DA"/>
    <w:rsid w:val="008978ED"/>
    <w:rsid w:val="008A229E"/>
    <w:rsid w:val="008B086B"/>
    <w:rsid w:val="008B7793"/>
    <w:rsid w:val="008C681C"/>
    <w:rsid w:val="008C71BC"/>
    <w:rsid w:val="008E2AE9"/>
    <w:rsid w:val="008E4043"/>
    <w:rsid w:val="008F2C0B"/>
    <w:rsid w:val="00900585"/>
    <w:rsid w:val="009068D9"/>
    <w:rsid w:val="00916AB6"/>
    <w:rsid w:val="009243E6"/>
    <w:rsid w:val="009433C3"/>
    <w:rsid w:val="00943A75"/>
    <w:rsid w:val="00957173"/>
    <w:rsid w:val="00957C53"/>
    <w:rsid w:val="00972F0D"/>
    <w:rsid w:val="00977C25"/>
    <w:rsid w:val="00984081"/>
    <w:rsid w:val="00996D1B"/>
    <w:rsid w:val="009A2AED"/>
    <w:rsid w:val="009B62D6"/>
    <w:rsid w:val="009C1CBB"/>
    <w:rsid w:val="009C1DD5"/>
    <w:rsid w:val="009C5DBA"/>
    <w:rsid w:val="009D2FB5"/>
    <w:rsid w:val="009E6ECB"/>
    <w:rsid w:val="009F4D14"/>
    <w:rsid w:val="00A003F5"/>
    <w:rsid w:val="00A02F18"/>
    <w:rsid w:val="00A0764D"/>
    <w:rsid w:val="00A10D4E"/>
    <w:rsid w:val="00A11C5D"/>
    <w:rsid w:val="00A2382A"/>
    <w:rsid w:val="00A23B29"/>
    <w:rsid w:val="00A335A4"/>
    <w:rsid w:val="00A35EC8"/>
    <w:rsid w:val="00A43ECC"/>
    <w:rsid w:val="00A67F92"/>
    <w:rsid w:val="00A72912"/>
    <w:rsid w:val="00A85C52"/>
    <w:rsid w:val="00A93B9D"/>
    <w:rsid w:val="00A97CAF"/>
    <w:rsid w:val="00AC37E7"/>
    <w:rsid w:val="00AF3C73"/>
    <w:rsid w:val="00AF4BEB"/>
    <w:rsid w:val="00B030A2"/>
    <w:rsid w:val="00B23868"/>
    <w:rsid w:val="00B25288"/>
    <w:rsid w:val="00B529B2"/>
    <w:rsid w:val="00B62906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6CE0"/>
    <w:rsid w:val="00BE01C1"/>
    <w:rsid w:val="00BF393F"/>
    <w:rsid w:val="00C0252D"/>
    <w:rsid w:val="00C27190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38E3"/>
    <w:rsid w:val="00C75B5A"/>
    <w:rsid w:val="00C8683C"/>
    <w:rsid w:val="00C87EAA"/>
    <w:rsid w:val="00C95940"/>
    <w:rsid w:val="00C9760F"/>
    <w:rsid w:val="00CA5310"/>
    <w:rsid w:val="00CB5682"/>
    <w:rsid w:val="00CB7340"/>
    <w:rsid w:val="00CC6789"/>
    <w:rsid w:val="00CD20DA"/>
    <w:rsid w:val="00CE540E"/>
    <w:rsid w:val="00CE6F09"/>
    <w:rsid w:val="00CF3517"/>
    <w:rsid w:val="00CF7373"/>
    <w:rsid w:val="00D03D10"/>
    <w:rsid w:val="00D14D88"/>
    <w:rsid w:val="00D20E35"/>
    <w:rsid w:val="00D31731"/>
    <w:rsid w:val="00D34300"/>
    <w:rsid w:val="00D347CD"/>
    <w:rsid w:val="00D423B6"/>
    <w:rsid w:val="00D46C5A"/>
    <w:rsid w:val="00D550A0"/>
    <w:rsid w:val="00D62144"/>
    <w:rsid w:val="00D7256A"/>
    <w:rsid w:val="00D87B3C"/>
    <w:rsid w:val="00DA3482"/>
    <w:rsid w:val="00DC7217"/>
    <w:rsid w:val="00DE1361"/>
    <w:rsid w:val="00DE323E"/>
    <w:rsid w:val="00DF70FE"/>
    <w:rsid w:val="00E02128"/>
    <w:rsid w:val="00E021D7"/>
    <w:rsid w:val="00E05A2C"/>
    <w:rsid w:val="00E152AB"/>
    <w:rsid w:val="00E15C2F"/>
    <w:rsid w:val="00E16783"/>
    <w:rsid w:val="00E20190"/>
    <w:rsid w:val="00E318B2"/>
    <w:rsid w:val="00E35CFC"/>
    <w:rsid w:val="00E5064F"/>
    <w:rsid w:val="00E55246"/>
    <w:rsid w:val="00E80958"/>
    <w:rsid w:val="00E84419"/>
    <w:rsid w:val="00E861D3"/>
    <w:rsid w:val="00E90D20"/>
    <w:rsid w:val="00E96CE0"/>
    <w:rsid w:val="00EB1B20"/>
    <w:rsid w:val="00EB7057"/>
    <w:rsid w:val="00EB7F07"/>
    <w:rsid w:val="00EC73EC"/>
    <w:rsid w:val="00ED20C7"/>
    <w:rsid w:val="00EE2649"/>
    <w:rsid w:val="00EE2CBD"/>
    <w:rsid w:val="00EF21E7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80B97"/>
    <w:rsid w:val="00F83D68"/>
    <w:rsid w:val="00F90D88"/>
    <w:rsid w:val="00FB2012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DD0D"/>
  <w15:docId w15:val="{D8716A21-BBB0-4CCA-A583-2DB7540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8</cp:revision>
  <cp:lastPrinted>2019-05-10T14:55:00Z</cp:lastPrinted>
  <dcterms:created xsi:type="dcterms:W3CDTF">2019-05-07T17:00:00Z</dcterms:created>
  <dcterms:modified xsi:type="dcterms:W3CDTF">2019-05-10T14:56:00Z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