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884AF8">
        <w:t>May</w:t>
      </w:r>
      <w:r w:rsidR="00640BBE">
        <w:t xml:space="preserve"> </w:t>
      </w:r>
      <w:r w:rsidR="00884AF8">
        <w:t>16</w:t>
      </w:r>
      <w:r w:rsidR="00410735">
        <w:t>, 201</w:t>
      </w:r>
      <w:r w:rsidR="00D30733">
        <w:t>8</w:t>
      </w:r>
      <w:r w:rsidR="00410735">
        <w:t xml:space="preserve"> - Windsor Jr/</w:t>
      </w:r>
      <w:proofErr w:type="spellStart"/>
      <w:r w:rsidR="00410735">
        <w:t>Sr</w:t>
      </w:r>
      <w:proofErr w:type="spellEnd"/>
      <w:r w:rsidR="00410735">
        <w:t xml:space="preserve">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894BE7">
        <w:t>Matthew Bennett</w:t>
      </w:r>
      <w:r>
        <w:t xml:space="preserve"> cal</w:t>
      </w:r>
      <w:r w:rsidR="00373690">
        <w:t xml:space="preserve">led the meeting to order at </w:t>
      </w:r>
      <w:r w:rsidR="00D31022">
        <w:tab/>
      </w:r>
      <w:r w:rsidR="00D31022">
        <w:tab/>
      </w:r>
      <w:r w:rsidR="00D31022">
        <w:tab/>
      </w:r>
      <w:r w:rsidR="00D31022">
        <w:tab/>
      </w:r>
      <w:r w:rsidR="00D31022">
        <w:tab/>
        <w:t>6</w:t>
      </w:r>
      <w:r w:rsidR="00373690">
        <w:t>:</w:t>
      </w:r>
      <w:r w:rsidR="00D31022">
        <w:t>3</w:t>
      </w:r>
      <w:r w:rsidR="008253FA">
        <w:t>0</w:t>
      </w:r>
      <w:r>
        <w:t>pm.</w:t>
      </w:r>
    </w:p>
    <w:p w:rsidR="00410735" w:rsidRDefault="00410735" w:rsidP="00410735"/>
    <w:p w:rsidR="00152C43" w:rsidRDefault="00F25A42" w:rsidP="00C66187">
      <w:pPr>
        <w:pStyle w:val="ListParagraph"/>
        <w:ind w:left="3600"/>
      </w:pPr>
      <w:r>
        <w:t>The following were present</w:t>
      </w:r>
      <w:r w:rsidR="00B60445">
        <w:t xml:space="preserve">:  </w:t>
      </w:r>
      <w:r w:rsidR="00884AF8">
        <w:t>Nick Hendrickson</w:t>
      </w:r>
      <w:r w:rsidR="008253FA">
        <w:t>,</w:t>
      </w:r>
      <w:r w:rsidR="00894BE7">
        <w:t xml:space="preserve"> Karen Pfeiffer,</w:t>
      </w:r>
      <w:r w:rsidR="008253FA">
        <w:t xml:space="preserve"> Albert Shafer</w:t>
      </w:r>
      <w:r w:rsidR="0086404D">
        <w:t>, Michelle Schultz</w:t>
      </w:r>
      <w:r w:rsidR="009F5B4F">
        <w:t>,</w:t>
      </w:r>
      <w:r w:rsidR="00640BBE">
        <w:t xml:space="preserve"> Matt Greuel, </w:t>
      </w:r>
      <w:r w:rsidR="00894BE7">
        <w:t>Matthew Bennett</w:t>
      </w:r>
      <w:r w:rsidR="00130B5D">
        <w:t xml:space="preserve">, and </w:t>
      </w:r>
      <w:r w:rsidR="00884AF8">
        <w:t>Stacy Cole</w:t>
      </w:r>
      <w:r w:rsidR="006A72BB">
        <w:t xml:space="preserve">.  </w:t>
      </w:r>
      <w:r w:rsidR="005F1D41">
        <w:t>Administrator</w:t>
      </w:r>
      <w:r w:rsidR="00D31022">
        <w:t>s</w:t>
      </w:r>
      <w:r w:rsidR="00525DB3" w:rsidRPr="00525DB3">
        <w:t xml:space="preserve"> </w:t>
      </w:r>
      <w:r w:rsidR="006438CE">
        <w:t>Erik Van Hoveln</w:t>
      </w:r>
      <w:r w:rsidR="00D31022">
        <w:t xml:space="preserve"> and Brian Lee</w:t>
      </w:r>
      <w:r w:rsidR="00525DB3">
        <w:t xml:space="preserve"> </w:t>
      </w:r>
      <w:r w:rsidR="005F1D41">
        <w:t>w</w:t>
      </w:r>
      <w:r w:rsidR="00D31022">
        <w:t>ere</w:t>
      </w:r>
      <w:r w:rsidR="00525DB3" w:rsidRPr="00525DB3">
        <w:t xml:space="preserve"> also </w:t>
      </w:r>
      <w:r w:rsidR="005F1D41">
        <w:t xml:space="preserve">present.  </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86404D" w:rsidRDefault="002264D4" w:rsidP="0086404D">
      <w:pPr>
        <w:pStyle w:val="ListParagraph"/>
        <w:numPr>
          <w:ilvl w:val="0"/>
          <w:numId w:val="1"/>
        </w:numPr>
      </w:pPr>
      <w:r>
        <w:t>Recognition of Visitors and C</w:t>
      </w:r>
      <w:r w:rsidR="00E86271">
        <w:t>orrespondence</w:t>
      </w:r>
    </w:p>
    <w:p w:rsidR="00130B5D" w:rsidRDefault="00640BBE" w:rsidP="00130B5D">
      <w:pPr>
        <w:ind w:left="3600"/>
      </w:pPr>
      <w:r>
        <w:t>Tricia Miller</w:t>
      </w:r>
      <w:r w:rsidR="00130B5D">
        <w:t xml:space="preserve"> was present with questions regarding </w:t>
      </w:r>
      <w:r>
        <w:t>the sports cooperative</w:t>
      </w:r>
      <w:r w:rsidR="001402ED">
        <w:t xml:space="preserve"> with Stew-</w:t>
      </w:r>
      <w:proofErr w:type="spellStart"/>
      <w:r w:rsidR="001402ED">
        <w:t>Stras</w:t>
      </w:r>
      <w:proofErr w:type="spellEnd"/>
      <w:r w:rsidR="00130B5D">
        <w:t>.</w:t>
      </w:r>
    </w:p>
    <w:p w:rsidR="00373690" w:rsidRDefault="00373690" w:rsidP="001C2C63"/>
    <w:p w:rsidR="006E2238" w:rsidRDefault="006E2238" w:rsidP="006E2238">
      <w:pPr>
        <w:pStyle w:val="ListParagraph"/>
        <w:numPr>
          <w:ilvl w:val="0"/>
          <w:numId w:val="1"/>
        </w:numPr>
      </w:pPr>
      <w:r>
        <w:t>Reports, Updates, Informational Items</w:t>
      </w:r>
    </w:p>
    <w:p w:rsidR="006E2238" w:rsidRDefault="006E2238" w:rsidP="006E2238">
      <w:pPr>
        <w:pStyle w:val="ListParagraph"/>
        <w:numPr>
          <w:ilvl w:val="1"/>
          <w:numId w:val="1"/>
        </w:numPr>
      </w:pPr>
      <w:r>
        <w:t>Superintendents Report</w:t>
      </w:r>
    </w:p>
    <w:p w:rsidR="004F2D06" w:rsidRDefault="00CE4971" w:rsidP="004F2D06">
      <w:pPr>
        <w:pStyle w:val="ListParagraph"/>
        <w:ind w:left="1440"/>
      </w:pPr>
      <w:r>
        <w:tab/>
      </w:r>
      <w:r>
        <w:tab/>
      </w:r>
      <w:r>
        <w:tab/>
        <w:t>Mr. Van Hoveln reported:</w:t>
      </w:r>
    </w:p>
    <w:p w:rsidR="005B39C8" w:rsidRDefault="005B39C8" w:rsidP="005B39C8">
      <w:pPr>
        <w:numPr>
          <w:ilvl w:val="0"/>
          <w:numId w:val="4"/>
        </w:numPr>
      </w:pPr>
      <w:r>
        <w:t>Roof Update</w:t>
      </w:r>
    </w:p>
    <w:p w:rsidR="005B39C8" w:rsidRDefault="005B39C8" w:rsidP="005B39C8">
      <w:pPr>
        <w:numPr>
          <w:ilvl w:val="0"/>
          <w:numId w:val="4"/>
        </w:numPr>
      </w:pPr>
      <w:r>
        <w:t>Next year we will offer two early bird dual enrollment classes.  Speech will be hosted by Windsor in the fall and Biology 100 will be hosted by Stew/</w:t>
      </w:r>
      <w:proofErr w:type="spellStart"/>
      <w:r>
        <w:t>Stras</w:t>
      </w:r>
      <w:proofErr w:type="spellEnd"/>
      <w:r>
        <w:t xml:space="preserve"> in the Spring.  </w:t>
      </w:r>
    </w:p>
    <w:p w:rsidR="005B39C8" w:rsidRDefault="005B39C8" w:rsidP="005B39C8">
      <w:pPr>
        <w:numPr>
          <w:ilvl w:val="0"/>
          <w:numId w:val="4"/>
        </w:numPr>
      </w:pPr>
      <w:r>
        <w:t xml:space="preserve">The summer lunch program application has been submitted and approved.  </w:t>
      </w:r>
    </w:p>
    <w:p w:rsidR="005B39C8" w:rsidRDefault="005B39C8" w:rsidP="005B39C8">
      <w:pPr>
        <w:numPr>
          <w:ilvl w:val="0"/>
          <w:numId w:val="4"/>
        </w:numPr>
      </w:pPr>
      <w:r>
        <w:t xml:space="preserve">Recognition of retirees: Kathy </w:t>
      </w:r>
      <w:proofErr w:type="spellStart"/>
      <w:r>
        <w:t>Newlin</w:t>
      </w:r>
      <w:proofErr w:type="spellEnd"/>
      <w:r>
        <w:t xml:space="preserve"> – 1985-2018, Don Crawford – 1992-2018, Terry </w:t>
      </w:r>
      <w:proofErr w:type="spellStart"/>
      <w:r>
        <w:t>Prasun</w:t>
      </w:r>
      <w:proofErr w:type="spellEnd"/>
      <w:r>
        <w:t xml:space="preserve"> - 1995-2018, Diane Wheeler - 2014-2018, and Shelia Reed - 2014-2018. </w:t>
      </w:r>
    </w:p>
    <w:p w:rsidR="005B39C8" w:rsidRDefault="005B39C8" w:rsidP="005B39C8">
      <w:pPr>
        <w:numPr>
          <w:ilvl w:val="0"/>
          <w:numId w:val="4"/>
        </w:numPr>
      </w:pPr>
      <w:r>
        <w:t xml:space="preserve">Current Expenditure Rate:  </w:t>
      </w:r>
    </w:p>
    <w:p w:rsidR="005B39C8" w:rsidRDefault="005B39C8" w:rsidP="005B39C8">
      <w:pPr>
        <w:ind w:left="3960"/>
      </w:pPr>
      <w:r>
        <w:t>Education – 83.45%</w:t>
      </w:r>
    </w:p>
    <w:p w:rsidR="005B39C8" w:rsidRDefault="005B39C8" w:rsidP="005B39C8">
      <w:pPr>
        <w:ind w:left="3960"/>
      </w:pPr>
      <w:r>
        <w:t>Operations &amp; Maintenance – 75.54%</w:t>
      </w:r>
    </w:p>
    <w:p w:rsidR="005B39C8" w:rsidRDefault="005B39C8" w:rsidP="005B39C8">
      <w:pPr>
        <w:ind w:left="3960"/>
      </w:pPr>
      <w:r>
        <w:t>Transportation – 74.78%</w:t>
      </w:r>
    </w:p>
    <w:p w:rsidR="005B39C8" w:rsidRDefault="005B39C8" w:rsidP="005B39C8">
      <w:pPr>
        <w:ind w:left="3960"/>
      </w:pPr>
      <w:r>
        <w:t>IMRF/Social Security – 78.80%</w:t>
      </w:r>
    </w:p>
    <w:p w:rsidR="005B39C8" w:rsidRDefault="005B39C8" w:rsidP="005B39C8">
      <w:pPr>
        <w:ind w:left="3960"/>
      </w:pPr>
      <w:r>
        <w:t>Capital Projects – 99.03%</w:t>
      </w:r>
    </w:p>
    <w:p w:rsidR="005B39C8" w:rsidRDefault="005B39C8" w:rsidP="005B39C8">
      <w:pPr>
        <w:ind w:left="3960"/>
      </w:pPr>
      <w:r>
        <w:t>Tort – 12.63%</w:t>
      </w:r>
    </w:p>
    <w:p w:rsidR="005B39C8" w:rsidRDefault="005B39C8" w:rsidP="005B39C8">
      <w:pPr>
        <w:ind w:left="3960"/>
      </w:pPr>
      <w:r>
        <w:t>Health Life Safety – 62.57%</w:t>
      </w:r>
    </w:p>
    <w:p w:rsidR="005B39C8" w:rsidRDefault="005B39C8" w:rsidP="005B39C8">
      <w:pPr>
        <w:ind w:left="3960"/>
      </w:pPr>
      <w:r>
        <w:t>Total – 80.54%</w:t>
      </w:r>
    </w:p>
    <w:p w:rsidR="00F76120" w:rsidRDefault="00196E40" w:rsidP="00D563CC">
      <w:pPr>
        <w:ind w:left="3960"/>
      </w:pPr>
      <w:r>
        <w:t xml:space="preserve">  </w:t>
      </w:r>
    </w:p>
    <w:p w:rsidR="002E0784" w:rsidRDefault="002E0784" w:rsidP="002E0784">
      <w:pPr>
        <w:pStyle w:val="ListParagraph"/>
        <w:numPr>
          <w:ilvl w:val="1"/>
          <w:numId w:val="1"/>
        </w:numPr>
      </w:pPr>
      <w:r>
        <w:t>Principals Report</w:t>
      </w:r>
    </w:p>
    <w:p w:rsidR="0086404D" w:rsidRDefault="0086404D" w:rsidP="0086404D">
      <w:pPr>
        <w:pStyle w:val="ListParagraph"/>
        <w:ind w:left="3600"/>
      </w:pPr>
      <w:r>
        <w:t>Mr. Lee reported:</w:t>
      </w:r>
    </w:p>
    <w:p w:rsidR="005B39C8" w:rsidRDefault="005B39C8" w:rsidP="005B39C8">
      <w:pPr>
        <w:ind w:left="3600"/>
      </w:pPr>
      <w:r>
        <w:t>Important Dates:</w:t>
      </w:r>
    </w:p>
    <w:p w:rsidR="005B39C8" w:rsidRDefault="005B39C8" w:rsidP="005B39C8">
      <w:pPr>
        <w:ind w:left="3600"/>
      </w:pPr>
      <w:r>
        <w:t>5/</w:t>
      </w:r>
      <w:proofErr w:type="gramStart"/>
      <w:r>
        <w:t>18  Last</w:t>
      </w:r>
      <w:proofErr w:type="gramEnd"/>
      <w:r>
        <w:t xml:space="preserve"> Day of Student Attendance</w:t>
      </w:r>
    </w:p>
    <w:p w:rsidR="005B39C8" w:rsidRDefault="005B39C8" w:rsidP="005B39C8">
      <w:pPr>
        <w:ind w:left="3600"/>
      </w:pPr>
      <w:r>
        <w:t>5/</w:t>
      </w:r>
      <w:proofErr w:type="gramStart"/>
      <w:r>
        <w:t>21  Teacher’s</w:t>
      </w:r>
      <w:proofErr w:type="gramEnd"/>
      <w:r>
        <w:t xml:space="preserve"> Institute</w:t>
      </w:r>
    </w:p>
    <w:p w:rsidR="005B39C8" w:rsidRDefault="005B39C8" w:rsidP="005B39C8">
      <w:pPr>
        <w:ind w:left="3600"/>
      </w:pPr>
      <w:r>
        <w:t>5/</w:t>
      </w:r>
      <w:proofErr w:type="gramStart"/>
      <w:r>
        <w:t>28  Memorial</w:t>
      </w:r>
      <w:proofErr w:type="gramEnd"/>
      <w:r>
        <w:t xml:space="preserve"> Day</w:t>
      </w:r>
    </w:p>
    <w:p w:rsidR="005B39C8" w:rsidRDefault="005B39C8" w:rsidP="005B39C8">
      <w:pPr>
        <w:ind w:left="3600"/>
      </w:pPr>
      <w:r>
        <w:t>6/4    1st Day for Summer Lunch Program</w:t>
      </w:r>
    </w:p>
    <w:p w:rsidR="005B39C8" w:rsidRDefault="005B39C8" w:rsidP="005B39C8">
      <w:pPr>
        <w:ind w:left="3600"/>
      </w:pPr>
    </w:p>
    <w:p w:rsidR="005B39C8" w:rsidRDefault="005B39C8" w:rsidP="005B39C8">
      <w:pPr>
        <w:ind w:left="3600"/>
      </w:pPr>
      <w:r>
        <w:lastRenderedPageBreak/>
        <w:t>News:</w:t>
      </w:r>
    </w:p>
    <w:p w:rsidR="005B39C8" w:rsidRDefault="005B39C8" w:rsidP="005B39C8">
      <w:pPr>
        <w:ind w:left="3600"/>
      </w:pPr>
      <w:r>
        <w:t>Congratulations to Mrs. Carl for receiving a $2,500 grant to purchase more Nonfiction books for the library.</w:t>
      </w:r>
    </w:p>
    <w:p w:rsidR="005B39C8" w:rsidRDefault="005B39C8" w:rsidP="005B39C8">
      <w:pPr>
        <w:ind w:left="3600"/>
      </w:pPr>
    </w:p>
    <w:p w:rsidR="005B39C8" w:rsidRDefault="005B39C8" w:rsidP="005B39C8">
      <w:pPr>
        <w:ind w:left="3600"/>
      </w:pPr>
      <w:r>
        <w:t>1st and 2nd grade Standards based report cards - teachers are looking into this</w:t>
      </w:r>
    </w:p>
    <w:p w:rsidR="005B39C8" w:rsidRDefault="005B39C8" w:rsidP="005B39C8">
      <w:pPr>
        <w:ind w:left="3600"/>
      </w:pPr>
    </w:p>
    <w:p w:rsidR="005B39C8" w:rsidRDefault="005B39C8" w:rsidP="005B39C8">
      <w:pPr>
        <w:ind w:left="3600"/>
      </w:pPr>
      <w:r>
        <w:t>Pre-school playground is down to $35,000 with installation</w:t>
      </w:r>
    </w:p>
    <w:p w:rsidR="005B39C8" w:rsidRDefault="005B39C8" w:rsidP="005B39C8">
      <w:pPr>
        <w:ind w:left="3600"/>
      </w:pPr>
    </w:p>
    <w:p w:rsidR="005B39C8" w:rsidRDefault="005B39C8" w:rsidP="005B39C8">
      <w:pPr>
        <w:ind w:left="3600"/>
      </w:pPr>
      <w:r>
        <w:t>Fun day is May 18th.  PTO is sponsoring all activities.  They are looking for parent volunteers.</w:t>
      </w:r>
    </w:p>
    <w:p w:rsidR="005B39C8" w:rsidRDefault="005B39C8" w:rsidP="0086404D">
      <w:pPr>
        <w:pStyle w:val="ListParagraph"/>
        <w:ind w:left="3600"/>
      </w:pPr>
    </w:p>
    <w:p w:rsidR="0086404D" w:rsidRDefault="0086404D" w:rsidP="002E0784">
      <w:pPr>
        <w:pStyle w:val="ListParagraph"/>
        <w:numPr>
          <w:ilvl w:val="1"/>
          <w:numId w:val="1"/>
        </w:numPr>
      </w:pPr>
      <w:r>
        <w:t>Student Representative Report</w:t>
      </w:r>
    </w:p>
    <w:p w:rsidR="0086404D" w:rsidRDefault="00884AF8" w:rsidP="0086404D">
      <w:pPr>
        <w:ind w:left="3600"/>
      </w:pPr>
      <w:proofErr w:type="spellStart"/>
      <w:r>
        <w:t>Prynthia</w:t>
      </w:r>
      <w:proofErr w:type="spellEnd"/>
      <w:r>
        <w:t xml:space="preserve"> Ballinger</w:t>
      </w:r>
      <w:r w:rsidR="000B1DAD">
        <w:t xml:space="preserve"> was present to give a student report.</w:t>
      </w:r>
    </w:p>
    <w:p w:rsidR="008253FA" w:rsidRDefault="008253FA" w:rsidP="005173FD">
      <w:pPr>
        <w:ind w:left="3600"/>
      </w:pPr>
    </w:p>
    <w:p w:rsidR="006E2238" w:rsidRPr="006F143D" w:rsidRDefault="006E2238" w:rsidP="00486F0E">
      <w:pPr>
        <w:pStyle w:val="ListParagraph"/>
        <w:numPr>
          <w:ilvl w:val="0"/>
          <w:numId w:val="1"/>
        </w:numPr>
      </w:pPr>
      <w:r w:rsidRPr="006F143D">
        <w:t>Consent Agenda – approval of minutes, bills, and treasurers report.</w:t>
      </w:r>
    </w:p>
    <w:p w:rsidR="00BA20F7" w:rsidRPr="006F143D" w:rsidRDefault="00884AF8" w:rsidP="00BA20F7">
      <w:pPr>
        <w:pStyle w:val="ListParagraph"/>
        <w:ind w:left="3600"/>
      </w:pPr>
      <w:r>
        <w:t>Greuel</w:t>
      </w:r>
      <w:r w:rsidR="00D34300" w:rsidRPr="006F143D">
        <w:t xml:space="preserve"> </w:t>
      </w:r>
      <w:r w:rsidR="00BA20F7" w:rsidRPr="006F143D">
        <w:t xml:space="preserve">made a motion to approve the </w:t>
      </w:r>
      <w:r w:rsidR="00AF4BEB" w:rsidRPr="006F143D">
        <w:t>co</w:t>
      </w:r>
      <w:r w:rsidR="00EF21E7" w:rsidRPr="006F143D">
        <w:t xml:space="preserve">nsent agenda, seconded by </w:t>
      </w:r>
      <w:r>
        <w:t>Cole</w:t>
      </w:r>
      <w:r w:rsidR="00BA20F7" w:rsidRPr="006F143D">
        <w:t xml:space="preserve">. </w:t>
      </w:r>
      <w:r w:rsidRPr="006F143D">
        <w:t xml:space="preserve">Member’s votes were: </w:t>
      </w:r>
      <w:r>
        <w:t xml:space="preserve">  Cole – yes, Pfeiffer – yes, Shafer – yes, Schultz – yes, Greuel – yes, Bennett – yes, and Hendrickson – yes</w:t>
      </w:r>
      <w:r w:rsidRPr="006F143D">
        <w:t xml:space="preserve">.  </w:t>
      </w:r>
      <w:r>
        <w:t>MOTION CARRIED 7</w:t>
      </w:r>
      <w:r w:rsidRPr="006F143D">
        <w:t xml:space="preserve"> – yes, 0 – no.</w:t>
      </w:r>
    </w:p>
    <w:p w:rsidR="00661764" w:rsidRPr="006F143D" w:rsidRDefault="00661764" w:rsidP="00BA20F7">
      <w:pPr>
        <w:pStyle w:val="ListParagraph"/>
        <w:ind w:left="3600"/>
      </w:pPr>
    </w:p>
    <w:p w:rsidR="006E2238" w:rsidRPr="006F143D" w:rsidRDefault="006E2238" w:rsidP="00410735">
      <w:pPr>
        <w:pStyle w:val="ListParagraph"/>
        <w:numPr>
          <w:ilvl w:val="0"/>
          <w:numId w:val="1"/>
        </w:numPr>
      </w:pPr>
      <w:r w:rsidRPr="006F143D">
        <w:t>Discussion/Action Items</w:t>
      </w:r>
    </w:p>
    <w:p w:rsidR="00640BBE" w:rsidRDefault="00884AF8" w:rsidP="00640BBE">
      <w:pPr>
        <w:pStyle w:val="ListParagraph"/>
        <w:numPr>
          <w:ilvl w:val="1"/>
          <w:numId w:val="1"/>
        </w:numPr>
      </w:pPr>
      <w:r>
        <w:t>Memorandum of Understanding for Dance Coach</w:t>
      </w:r>
    </w:p>
    <w:p w:rsidR="00107384" w:rsidRPr="006F143D" w:rsidRDefault="00FE4AE9" w:rsidP="00107384">
      <w:pPr>
        <w:pStyle w:val="ListParagraph"/>
        <w:ind w:left="3600"/>
      </w:pPr>
      <w:r>
        <w:t>Bennett</w:t>
      </w:r>
      <w:r w:rsidR="00107384">
        <w:t xml:space="preserve"> </w:t>
      </w:r>
      <w:r w:rsidR="00107384" w:rsidRPr="006F143D">
        <w:t xml:space="preserve">made a motion to </w:t>
      </w:r>
      <w:r w:rsidR="00640BBE">
        <w:t>accept</w:t>
      </w:r>
      <w:r w:rsidR="00107384" w:rsidRPr="006F143D">
        <w:t xml:space="preserve">, seconded by </w:t>
      </w:r>
      <w:r>
        <w:t>Pfeiffer</w:t>
      </w:r>
      <w:r w:rsidR="00107384" w:rsidRPr="006F143D">
        <w:t xml:space="preserve">. Member’s votes were: </w:t>
      </w:r>
      <w:r w:rsidR="00107384">
        <w:t xml:space="preserve">  </w:t>
      </w:r>
      <w:r w:rsidR="00884AF8">
        <w:t>Pfeiffer</w:t>
      </w:r>
      <w:r w:rsidR="00107384">
        <w:t xml:space="preserve"> – yes,</w:t>
      </w:r>
      <w:r w:rsidR="00640BBE">
        <w:t xml:space="preserve"> </w:t>
      </w:r>
      <w:r w:rsidR="00884AF8">
        <w:t>Shafer</w:t>
      </w:r>
      <w:r w:rsidR="00640BBE">
        <w:t xml:space="preserve"> – yes,</w:t>
      </w:r>
      <w:r w:rsidR="00107384">
        <w:t xml:space="preserve"> </w:t>
      </w:r>
      <w:r w:rsidR="00884AF8">
        <w:t>Schultz</w:t>
      </w:r>
      <w:r w:rsidR="00107384">
        <w:t xml:space="preserve"> – yes, </w:t>
      </w:r>
      <w:r w:rsidR="00884AF8">
        <w:t>Greuel</w:t>
      </w:r>
      <w:r w:rsidR="00107384">
        <w:t xml:space="preserve"> – yes, </w:t>
      </w:r>
      <w:r w:rsidR="00884AF8">
        <w:t>Bennett</w:t>
      </w:r>
      <w:r w:rsidR="00107384">
        <w:t xml:space="preserve"> – yes, </w:t>
      </w:r>
      <w:r w:rsidR="00884AF8">
        <w:t>Hendrickson</w:t>
      </w:r>
      <w:r w:rsidR="00107384">
        <w:t xml:space="preserve"> – yes</w:t>
      </w:r>
      <w:r w:rsidR="00884AF8">
        <w:t>, and Cole – yes</w:t>
      </w:r>
      <w:r w:rsidR="00107384" w:rsidRPr="006F143D">
        <w:t xml:space="preserve">.  </w:t>
      </w:r>
      <w:r w:rsidR="00640BBE">
        <w:t>MOTION CARRIED 7</w:t>
      </w:r>
      <w:r w:rsidR="00107384" w:rsidRPr="006F143D">
        <w:t xml:space="preserve"> – yes, 0 – no.</w:t>
      </w:r>
    </w:p>
    <w:p w:rsidR="00E07BCC" w:rsidRPr="006F143D" w:rsidRDefault="00E07BCC" w:rsidP="00E07BCC">
      <w:pPr>
        <w:ind w:left="3600"/>
      </w:pPr>
    </w:p>
    <w:p w:rsidR="00025629" w:rsidRDefault="00884AF8" w:rsidP="00640BBE">
      <w:pPr>
        <w:pStyle w:val="ListParagraph"/>
        <w:numPr>
          <w:ilvl w:val="1"/>
          <w:numId w:val="1"/>
        </w:numPr>
      </w:pPr>
      <w:r>
        <w:t>Title I Plan for 2018-2019 School Year</w:t>
      </w:r>
    </w:p>
    <w:p w:rsidR="00FE4AE9" w:rsidRDefault="00640BBE" w:rsidP="00FE4AE9">
      <w:pPr>
        <w:pStyle w:val="ListParagraph"/>
        <w:ind w:left="3600"/>
      </w:pPr>
      <w:r>
        <w:t>Bennett</w:t>
      </w:r>
      <w:r w:rsidR="00446DAA" w:rsidRPr="006F143D">
        <w:t xml:space="preserve"> made a motion to </w:t>
      </w:r>
      <w:r w:rsidR="00107384">
        <w:t>accept</w:t>
      </w:r>
      <w:r w:rsidR="00446DAA" w:rsidRPr="006F143D">
        <w:t xml:space="preserve">, seconded by </w:t>
      </w:r>
      <w:r>
        <w:t>Schultz</w:t>
      </w:r>
      <w:r w:rsidR="00446DAA" w:rsidRPr="006F143D">
        <w:t>.</w:t>
      </w:r>
      <w:r w:rsidR="00C60FEB">
        <w:t xml:space="preserve">  Member’s votes were:  </w:t>
      </w:r>
      <w:r w:rsidR="00FE4AE9">
        <w:t>Shafer – yes, Schultz – yes, Greuel – yes, Bennett – yes, Hendrickson – yes, Cole – yes</w:t>
      </w:r>
      <w:r w:rsidR="00FE4AE9">
        <w:t>, and Pfeiffer – yes</w:t>
      </w:r>
      <w:r w:rsidR="00FE4AE9" w:rsidRPr="006F143D">
        <w:t xml:space="preserve">.  </w:t>
      </w:r>
      <w:r w:rsidR="00FE4AE9">
        <w:t>MOTION CARRIED 7</w:t>
      </w:r>
      <w:r w:rsidR="00FE4AE9" w:rsidRPr="006F143D">
        <w:t xml:space="preserve"> – yes, 0 – no.</w:t>
      </w:r>
    </w:p>
    <w:p w:rsidR="00FE4AE9" w:rsidRDefault="00FE4AE9" w:rsidP="00FE4AE9">
      <w:pPr>
        <w:pStyle w:val="ListParagraph"/>
        <w:ind w:left="3600"/>
      </w:pPr>
    </w:p>
    <w:p w:rsidR="00FE4AE9" w:rsidRDefault="00FE4AE9" w:rsidP="00FE4AE9">
      <w:pPr>
        <w:pStyle w:val="ListParagraph"/>
        <w:numPr>
          <w:ilvl w:val="1"/>
          <w:numId w:val="1"/>
        </w:numPr>
      </w:pPr>
      <w:r>
        <w:t>Discussion on School Resource Office for the 2018-2019 School Year</w:t>
      </w:r>
    </w:p>
    <w:p w:rsidR="00FE4AE9" w:rsidRDefault="00FE4AE9" w:rsidP="00FE4AE9">
      <w:pPr>
        <w:ind w:left="3600"/>
      </w:pPr>
      <w:r>
        <w:t>Discussion was held and the board is interested in looking into SRO options.  Further discussion will be held in June.</w:t>
      </w:r>
    </w:p>
    <w:p w:rsidR="00FE4AE9" w:rsidRDefault="00FE4AE9" w:rsidP="00FE4AE9"/>
    <w:p w:rsidR="00FE4AE9" w:rsidRDefault="00FE4AE9" w:rsidP="00FE4AE9">
      <w:pPr>
        <w:pStyle w:val="ListParagraph"/>
        <w:numPr>
          <w:ilvl w:val="1"/>
          <w:numId w:val="1"/>
        </w:numPr>
      </w:pPr>
      <w:r>
        <w:t>Fee Schedule for 2018-2019 School Year</w:t>
      </w:r>
    </w:p>
    <w:p w:rsidR="00FE4AE9" w:rsidRDefault="00FE4AE9" w:rsidP="00FE4AE9">
      <w:pPr>
        <w:ind w:left="3600"/>
      </w:pPr>
      <w:r>
        <w:t>Cole</w:t>
      </w:r>
      <w:r w:rsidRPr="006F143D">
        <w:t xml:space="preserve"> made a motion to </w:t>
      </w:r>
      <w:r>
        <w:t>accept</w:t>
      </w:r>
      <w:r w:rsidRPr="006F143D">
        <w:t xml:space="preserve">, seconded by </w:t>
      </w:r>
      <w:r>
        <w:t>Hendrickson</w:t>
      </w:r>
      <w:r w:rsidRPr="006F143D">
        <w:t>.</w:t>
      </w:r>
      <w:r>
        <w:t xml:space="preserve">  Member’s votes were:  Greuel – yes, Bennett – yes, Hendrickson – yes, Cole – yes, Pfeiffer – yes</w:t>
      </w:r>
      <w:r>
        <w:t xml:space="preserve">, </w:t>
      </w:r>
      <w:r>
        <w:t xml:space="preserve">Shafer – yes, </w:t>
      </w:r>
      <w:r>
        <w:t xml:space="preserve">and </w:t>
      </w:r>
      <w:r>
        <w:t>Schultz</w:t>
      </w:r>
      <w:r>
        <w:t xml:space="preserve"> – yes</w:t>
      </w:r>
      <w:r w:rsidRPr="006F143D">
        <w:t xml:space="preserve">.  </w:t>
      </w:r>
      <w:r>
        <w:t>MOTION CARRIED 7</w:t>
      </w:r>
      <w:r w:rsidRPr="006F143D">
        <w:t xml:space="preserve"> – yes, 0 – no.</w:t>
      </w:r>
    </w:p>
    <w:p w:rsidR="00FE4AE9" w:rsidRDefault="00FE4AE9" w:rsidP="00FE4AE9"/>
    <w:p w:rsidR="00FE4AE9" w:rsidRDefault="00FE4AE9" w:rsidP="00FE4AE9">
      <w:pPr>
        <w:pStyle w:val="ListParagraph"/>
        <w:numPr>
          <w:ilvl w:val="1"/>
          <w:numId w:val="1"/>
        </w:numPr>
      </w:pPr>
      <w:r>
        <w:t xml:space="preserve">Cooperative Agreement with </w:t>
      </w:r>
      <w:proofErr w:type="spellStart"/>
      <w:r>
        <w:t>Stewardson</w:t>
      </w:r>
      <w:proofErr w:type="spellEnd"/>
      <w:r>
        <w:t>-Strasburg</w:t>
      </w:r>
    </w:p>
    <w:p w:rsidR="00FE4AE9" w:rsidRDefault="00FE4AE9" w:rsidP="00FE4AE9">
      <w:pPr>
        <w:pStyle w:val="ListParagraph"/>
        <w:ind w:left="3600"/>
      </w:pPr>
      <w:r>
        <w:t>Van Hoveln presented information from Monday’s meeting.  Open discussion was held to discussion how to proceed.</w:t>
      </w:r>
    </w:p>
    <w:p w:rsidR="00640BBE" w:rsidRDefault="00640BBE" w:rsidP="00C054B0">
      <w:pPr>
        <w:pStyle w:val="ListParagraph"/>
        <w:ind w:left="3600"/>
      </w:pPr>
    </w:p>
    <w:p w:rsidR="00B030A2" w:rsidRPr="006F143D" w:rsidRDefault="00B030A2" w:rsidP="00B030A2">
      <w:pPr>
        <w:pStyle w:val="ListParagraph"/>
        <w:numPr>
          <w:ilvl w:val="0"/>
          <w:numId w:val="1"/>
        </w:numPr>
      </w:pPr>
      <w:r w:rsidRPr="006F143D">
        <w:lastRenderedPageBreak/>
        <w:t>Executive Session</w:t>
      </w:r>
      <w:r w:rsidRPr="006F143D">
        <w:tab/>
      </w:r>
    </w:p>
    <w:p w:rsidR="00B030A2" w:rsidRDefault="00FE4AE9" w:rsidP="00B030A2">
      <w:pPr>
        <w:pStyle w:val="ListParagraph"/>
        <w:ind w:left="3600"/>
      </w:pPr>
      <w:r>
        <w:t>Hendrickson</w:t>
      </w:r>
      <w:r w:rsidR="00312616">
        <w:t xml:space="preserve"> </w:t>
      </w:r>
      <w:r w:rsidR="00B030A2">
        <w:t>made a motion t</w:t>
      </w:r>
      <w:r w:rsidR="001B16F3">
        <w:t xml:space="preserve">o go into executive session at </w:t>
      </w:r>
      <w:r w:rsidR="00640BBE">
        <w:t>6:5</w:t>
      </w:r>
      <w:r>
        <w:t>5</w:t>
      </w:r>
      <w:r w:rsidR="001B16F3">
        <w:t xml:space="preserve">pm, seconded by </w:t>
      </w:r>
      <w:r>
        <w:t>Shafer</w:t>
      </w:r>
      <w:r w:rsidR="00B030A2">
        <w:t xml:space="preserve">. </w:t>
      </w:r>
      <w:r w:rsidR="007E6D2D" w:rsidRPr="007E6D2D">
        <w:t>Member’s votes were</w:t>
      </w:r>
      <w:r>
        <w:t xml:space="preserve">: </w:t>
      </w:r>
      <w:r w:rsidR="00C32755">
        <w:t>Hendrickson – yes, Cole – yes, Pfeiffer – y</w:t>
      </w:r>
      <w:r w:rsidR="00902BAE">
        <w:t>es, Shafer – yes, Schultz – yes</w:t>
      </w:r>
      <w:r>
        <w:t>, Greuel – yes, and Bennett – yes</w:t>
      </w:r>
      <w:r w:rsidR="00C32755" w:rsidRPr="006F143D">
        <w:t xml:space="preserve">.  </w:t>
      </w:r>
      <w:r w:rsidR="00C32755">
        <w:t xml:space="preserve">MOTION CARRIED </w:t>
      </w:r>
      <w:r w:rsidR="00640BBE">
        <w:t>7</w:t>
      </w:r>
      <w:r w:rsidR="00C32755" w:rsidRPr="006F143D">
        <w:t xml:space="preserve"> – yes, 0 – no</w:t>
      </w:r>
      <w:r w:rsidR="00C32755">
        <w:t>.</w:t>
      </w:r>
    </w:p>
    <w:p w:rsidR="00A93B9D" w:rsidRDefault="00A93B9D" w:rsidP="00B030A2">
      <w:pPr>
        <w:pStyle w:val="ListParagraph"/>
        <w:ind w:left="3600"/>
      </w:pPr>
    </w:p>
    <w:p w:rsidR="009433C3" w:rsidRDefault="00E20190" w:rsidP="00486F0E">
      <w:pPr>
        <w:pStyle w:val="ListParagraph"/>
        <w:numPr>
          <w:ilvl w:val="0"/>
          <w:numId w:val="1"/>
        </w:numPr>
      </w:pPr>
      <w:r w:rsidRPr="00E20190">
        <w:t>Return to Open Session-Possible Action from Executive Session</w:t>
      </w:r>
    </w:p>
    <w:p w:rsidR="00C32755" w:rsidRDefault="00C32755" w:rsidP="00C32755">
      <w:pPr>
        <w:pStyle w:val="ListParagraph"/>
        <w:ind w:left="3600"/>
      </w:pPr>
      <w:r>
        <w:t>Bennett</w:t>
      </w:r>
      <w:r w:rsidR="00A30950">
        <w:t xml:space="preserve"> </w:t>
      </w:r>
      <w:r w:rsidR="006E587A" w:rsidRPr="006E587A">
        <w:t xml:space="preserve">made a motion to </w:t>
      </w:r>
      <w:r w:rsidR="006E587A">
        <w:t>return to open session at</w:t>
      </w:r>
      <w:r w:rsidR="006E587A" w:rsidRPr="006E587A">
        <w:t xml:space="preserve"> </w:t>
      </w:r>
      <w:r w:rsidR="00FE4AE9">
        <w:t>8:10</w:t>
      </w:r>
      <w:r w:rsidR="002B71AB">
        <w:t xml:space="preserve">pm, seconded by </w:t>
      </w:r>
      <w:r w:rsidR="00FE4AE9">
        <w:t>Cole</w:t>
      </w:r>
      <w:r w:rsidR="006E587A" w:rsidRPr="006E587A">
        <w:t>.</w:t>
      </w:r>
      <w:r w:rsidR="00A93B9D" w:rsidRPr="00A93B9D">
        <w:t xml:space="preserve"> </w:t>
      </w:r>
      <w:r w:rsidR="002B71AB" w:rsidRPr="002B71AB">
        <w:t>Member’s votes were:</w:t>
      </w:r>
      <w:r w:rsidR="00A30950">
        <w:t xml:space="preserve">  </w:t>
      </w:r>
      <w:r>
        <w:t>Cole – yes, Pfeiffer – yes, Shafer – yes, Schultz – yes,</w:t>
      </w:r>
      <w:r w:rsidR="00640BBE">
        <w:t xml:space="preserve"> Greuel – yes</w:t>
      </w:r>
      <w:r w:rsidR="00FE4AE9">
        <w:t>, Bennett – yes, and Hendrickson – yes</w:t>
      </w:r>
      <w:r w:rsidRPr="006F143D">
        <w:t xml:space="preserve">.  </w:t>
      </w:r>
      <w:r>
        <w:t>MOTI</w:t>
      </w:r>
      <w:r w:rsidR="00293D68">
        <w:t xml:space="preserve">ON CARRIED </w:t>
      </w:r>
      <w:r w:rsidR="00640BBE">
        <w:t>7</w:t>
      </w:r>
      <w:r w:rsidRPr="006F143D">
        <w:t xml:space="preserve"> – yes, 0 – no</w:t>
      </w:r>
      <w:r>
        <w:t>.</w:t>
      </w:r>
    </w:p>
    <w:p w:rsidR="00BF4004" w:rsidRDefault="00BF4004" w:rsidP="00A30950">
      <w:pPr>
        <w:pStyle w:val="ListParagraph"/>
        <w:ind w:left="3600"/>
      </w:pPr>
    </w:p>
    <w:p w:rsidR="00BF4004" w:rsidRDefault="00BD7EBA" w:rsidP="00BF4004">
      <w:pPr>
        <w:pStyle w:val="ListParagraph"/>
        <w:numPr>
          <w:ilvl w:val="1"/>
          <w:numId w:val="1"/>
        </w:numPr>
      </w:pPr>
      <w:r>
        <w:t xml:space="preserve">Resignation of </w:t>
      </w:r>
      <w:r w:rsidR="003A0117">
        <w:t>Kayla Hart</w:t>
      </w:r>
      <w:r w:rsidR="00902BAE">
        <w:t xml:space="preserve"> as </w:t>
      </w:r>
      <w:r w:rsidR="003A0117">
        <w:t>Elementary Teacher</w:t>
      </w:r>
    </w:p>
    <w:p w:rsidR="00BF4004" w:rsidRDefault="003A0117" w:rsidP="00BF4004">
      <w:pPr>
        <w:pStyle w:val="ListParagraph"/>
        <w:ind w:left="3600"/>
      </w:pPr>
      <w:r>
        <w:t>Bennett</w:t>
      </w:r>
      <w:r w:rsidR="00BF4004">
        <w:t xml:space="preserve"> </w:t>
      </w:r>
      <w:r w:rsidR="00BF4004" w:rsidRPr="00062C2E">
        <w:t xml:space="preserve">made a motion to </w:t>
      </w:r>
      <w:r w:rsidR="00BF4004">
        <w:t xml:space="preserve">accept, seconded by </w:t>
      </w:r>
      <w:r>
        <w:t>Cole</w:t>
      </w:r>
      <w:r w:rsidR="00BF4004" w:rsidRPr="00062C2E">
        <w:t xml:space="preserve">. </w:t>
      </w:r>
      <w:r w:rsidR="00BF4004" w:rsidRPr="00F80B97">
        <w:t>Member’s votes were</w:t>
      </w:r>
      <w:r w:rsidR="00BF4004">
        <w:t xml:space="preserve">: </w:t>
      </w:r>
      <w:r w:rsidR="00902BAE">
        <w:t>Pfeiffer</w:t>
      </w:r>
      <w:r w:rsidR="00C773E9">
        <w:t xml:space="preserve"> – yes, </w:t>
      </w:r>
      <w:r w:rsidR="00902BAE">
        <w:t>Shafer</w:t>
      </w:r>
      <w:r w:rsidR="00C773E9">
        <w:t xml:space="preserve"> – yes, </w:t>
      </w:r>
      <w:r w:rsidR="00902BAE">
        <w:t>Schultz</w:t>
      </w:r>
      <w:r w:rsidR="00C773E9">
        <w:t xml:space="preserve"> – yes,</w:t>
      </w:r>
      <w:r w:rsidR="00640BBE">
        <w:t xml:space="preserve"> Greuel – yes, </w:t>
      </w:r>
      <w:r w:rsidR="00902BAE">
        <w:t>Bennett</w:t>
      </w:r>
      <w:r w:rsidR="00640BBE">
        <w:t xml:space="preserve"> – yes</w:t>
      </w:r>
      <w:r>
        <w:t>, Hendrickson – yes, and Cole – yes</w:t>
      </w:r>
      <w:r w:rsidR="00BD7EBA" w:rsidRPr="006F143D">
        <w:t xml:space="preserve">.  </w:t>
      </w:r>
      <w:r w:rsidR="00640BBE">
        <w:t>MOTION CARRIED 7</w:t>
      </w:r>
      <w:r w:rsidR="00BD7EBA" w:rsidRPr="006F143D">
        <w:t xml:space="preserve"> – yes, 0 – no</w:t>
      </w:r>
      <w:r w:rsidR="00BD7EBA">
        <w:t>.</w:t>
      </w:r>
    </w:p>
    <w:p w:rsidR="00BD7EBA" w:rsidRDefault="00BD7EBA" w:rsidP="00BF4004">
      <w:pPr>
        <w:pStyle w:val="ListParagraph"/>
        <w:ind w:left="3600"/>
      </w:pPr>
    </w:p>
    <w:p w:rsidR="00BF4004" w:rsidRDefault="00640BBE" w:rsidP="00BF4004">
      <w:pPr>
        <w:pStyle w:val="ListParagraph"/>
        <w:numPr>
          <w:ilvl w:val="1"/>
          <w:numId w:val="1"/>
        </w:numPr>
      </w:pPr>
      <w:r>
        <w:t xml:space="preserve">Resignation </w:t>
      </w:r>
      <w:r w:rsidR="003A0117">
        <w:t>of</w:t>
      </w:r>
      <w:r w:rsidR="001859D6">
        <w:t xml:space="preserve"> </w:t>
      </w:r>
      <w:r w:rsidR="003A0117">
        <w:t xml:space="preserve">Hannah </w:t>
      </w:r>
      <w:proofErr w:type="spellStart"/>
      <w:r w:rsidR="003A0117">
        <w:t>Imig</w:t>
      </w:r>
      <w:proofErr w:type="spellEnd"/>
      <w:r w:rsidR="003A0117">
        <w:t xml:space="preserve"> as Elementary Teacher</w:t>
      </w:r>
    </w:p>
    <w:p w:rsidR="00BF4004" w:rsidRDefault="003A0117" w:rsidP="00BF4004">
      <w:pPr>
        <w:pStyle w:val="ListParagraph"/>
        <w:ind w:left="3600"/>
      </w:pPr>
      <w:r>
        <w:t>Cole</w:t>
      </w:r>
      <w:r w:rsidR="00BF4004" w:rsidRPr="00E152AB">
        <w:t xml:space="preserve"> made a motion </w:t>
      </w:r>
      <w:r w:rsidR="00BF4004">
        <w:t xml:space="preserve">to accept, seconded by </w:t>
      </w:r>
      <w:r w:rsidR="0078264B">
        <w:t>Greuel</w:t>
      </w:r>
      <w:r w:rsidR="00BF4004" w:rsidRPr="00E152AB">
        <w:t>. Member’s votes were:</w:t>
      </w:r>
      <w:r w:rsidR="00C773E9">
        <w:t xml:space="preserve">  Shafer – yes, Schultz – yes,</w:t>
      </w:r>
      <w:r w:rsidR="0078264B">
        <w:t xml:space="preserve"> Greuel – yes,</w:t>
      </w:r>
      <w:r w:rsidR="00C773E9">
        <w:t xml:space="preserve"> B</w:t>
      </w:r>
      <w:r w:rsidR="0078264B">
        <w:t xml:space="preserve">ennett – </w:t>
      </w:r>
      <w:r>
        <w:t>no</w:t>
      </w:r>
      <w:r w:rsidR="0078264B">
        <w:t xml:space="preserve">, Hendrickson – </w:t>
      </w:r>
      <w:r>
        <w:t>no, Cole – yes, and Pfeiffer – yes</w:t>
      </w:r>
      <w:r w:rsidR="00BD7EBA" w:rsidRPr="006F143D">
        <w:t>.</w:t>
      </w:r>
      <w:r w:rsidR="00BD7EBA" w:rsidRPr="006F143D">
        <w:t xml:space="preserve">  </w:t>
      </w:r>
      <w:r>
        <w:t>MOTION CARRIED 5</w:t>
      </w:r>
      <w:r w:rsidR="00BD7EBA" w:rsidRPr="006F143D">
        <w:t xml:space="preserve"> – yes, </w:t>
      </w:r>
      <w:r>
        <w:t>2</w:t>
      </w:r>
      <w:r w:rsidR="00BD7EBA" w:rsidRPr="006F143D">
        <w:t xml:space="preserve"> – no</w:t>
      </w:r>
      <w:r w:rsidR="00BD7EBA">
        <w:t>.</w:t>
      </w:r>
    </w:p>
    <w:p w:rsidR="003A0117" w:rsidRDefault="003A0117" w:rsidP="003A0117"/>
    <w:p w:rsidR="003A0117" w:rsidRDefault="003A0117" w:rsidP="003A0117">
      <w:pPr>
        <w:pStyle w:val="ListParagraph"/>
        <w:numPr>
          <w:ilvl w:val="1"/>
          <w:numId w:val="1"/>
        </w:numPr>
      </w:pPr>
      <w:r>
        <w:t xml:space="preserve">Hire </w:t>
      </w:r>
      <w:r>
        <w:t xml:space="preserve">Shelly </w:t>
      </w:r>
      <w:proofErr w:type="spellStart"/>
      <w:r>
        <w:t>Clotfelter</w:t>
      </w:r>
      <w:proofErr w:type="spellEnd"/>
      <w:r>
        <w:t xml:space="preserve"> as </w:t>
      </w:r>
      <w:r>
        <w:t>High School English</w:t>
      </w:r>
      <w:r>
        <w:t xml:space="preserve"> Teacher</w:t>
      </w:r>
    </w:p>
    <w:p w:rsidR="003A0117" w:rsidRDefault="003A0117" w:rsidP="003A0117">
      <w:pPr>
        <w:pStyle w:val="ListParagraph"/>
        <w:ind w:left="3600"/>
      </w:pPr>
      <w:r>
        <w:t>Cole</w:t>
      </w:r>
      <w:r>
        <w:t xml:space="preserve"> </w:t>
      </w:r>
      <w:r w:rsidRPr="00B81AE6">
        <w:t xml:space="preserve">made a motion to </w:t>
      </w:r>
      <w:r>
        <w:t>accept</w:t>
      </w:r>
      <w:r w:rsidRPr="00B81AE6">
        <w:t xml:space="preserve">, seconded by </w:t>
      </w:r>
      <w:r>
        <w:t>Bennett</w:t>
      </w:r>
      <w:r w:rsidRPr="00B81AE6">
        <w:t>. Member’s votes were:</w:t>
      </w:r>
      <w:r>
        <w:t xml:space="preserve">  Schultz – yes, Greuel – yes, Bennett – yes, Hendrickson – yes, Cole – yes</w:t>
      </w:r>
      <w:r>
        <w:t>, Pfeiffer – yes, and Shafer – yes</w:t>
      </w:r>
      <w:r w:rsidRPr="006F143D">
        <w:t xml:space="preserve">.  </w:t>
      </w:r>
      <w:r>
        <w:t>MOTION CARRIED 7</w:t>
      </w:r>
      <w:r w:rsidRPr="006F143D">
        <w:t xml:space="preserve"> – yes, 0 – no</w:t>
      </w:r>
      <w:r>
        <w:t>.</w:t>
      </w:r>
    </w:p>
    <w:p w:rsidR="003A0117" w:rsidRDefault="003A0117" w:rsidP="003A0117"/>
    <w:p w:rsidR="00BF4004" w:rsidRDefault="00BF4004" w:rsidP="00BF4004">
      <w:pPr>
        <w:pStyle w:val="ListParagraph"/>
        <w:ind w:left="3600"/>
      </w:pPr>
    </w:p>
    <w:p w:rsidR="00BF4004" w:rsidRDefault="000224E8" w:rsidP="00BF4004">
      <w:pPr>
        <w:pStyle w:val="ListParagraph"/>
        <w:numPr>
          <w:ilvl w:val="1"/>
          <w:numId w:val="1"/>
        </w:numPr>
      </w:pPr>
      <w:r>
        <w:t xml:space="preserve">Hire </w:t>
      </w:r>
      <w:r w:rsidR="003A0117">
        <w:t xml:space="preserve">Leah </w:t>
      </w:r>
      <w:proofErr w:type="spellStart"/>
      <w:r w:rsidR="003A0117">
        <w:t>Shulte</w:t>
      </w:r>
      <w:proofErr w:type="spellEnd"/>
      <w:r>
        <w:t xml:space="preserve"> </w:t>
      </w:r>
      <w:r w:rsidR="0078264B">
        <w:t xml:space="preserve">as </w:t>
      </w:r>
      <w:r w:rsidR="003A0117">
        <w:t>Jr/</w:t>
      </w:r>
      <w:proofErr w:type="spellStart"/>
      <w:r w:rsidR="003A0117">
        <w:t>Sr</w:t>
      </w:r>
      <w:proofErr w:type="spellEnd"/>
      <w:r w:rsidR="003A0117">
        <w:t xml:space="preserve"> High School</w:t>
      </w:r>
      <w:r w:rsidR="0078264B">
        <w:t xml:space="preserve"> Special Education Teacher</w:t>
      </w:r>
    </w:p>
    <w:p w:rsidR="0082580D" w:rsidRDefault="003A0117" w:rsidP="00B81AE6">
      <w:pPr>
        <w:pStyle w:val="ListParagraph"/>
        <w:ind w:left="3600"/>
      </w:pPr>
      <w:r>
        <w:t>Bennett</w:t>
      </w:r>
      <w:r w:rsidR="00C773E9">
        <w:t xml:space="preserve"> </w:t>
      </w:r>
      <w:r w:rsidR="00BF4004" w:rsidRPr="00B81AE6">
        <w:t xml:space="preserve">made a motion to </w:t>
      </w:r>
      <w:r w:rsidR="00BF4004">
        <w:t>accept</w:t>
      </w:r>
      <w:r w:rsidR="00BF4004" w:rsidRPr="00B81AE6">
        <w:t xml:space="preserve">, seconded by </w:t>
      </w:r>
      <w:r>
        <w:t>Cole</w:t>
      </w:r>
      <w:r w:rsidR="00BF4004" w:rsidRPr="00B81AE6">
        <w:t>. Member’s votes were:</w:t>
      </w:r>
      <w:r w:rsidR="00BF4004">
        <w:t xml:space="preserve"> </w:t>
      </w:r>
      <w:r w:rsidR="0082580D">
        <w:t xml:space="preserve"> </w:t>
      </w:r>
      <w:r w:rsidR="0078264B">
        <w:t>Greuel – yes, Bennett – yes, Hendrickson – yes, Cole – yes</w:t>
      </w:r>
      <w:r>
        <w:t xml:space="preserve">, </w:t>
      </w:r>
      <w:r>
        <w:t xml:space="preserve">Pfeiffer – yes, Shafer – yes, </w:t>
      </w:r>
      <w:r>
        <w:t xml:space="preserve">and </w:t>
      </w:r>
      <w:r>
        <w:t>Schultz – yes</w:t>
      </w:r>
      <w:r w:rsidR="00C773E9" w:rsidRPr="006F143D">
        <w:t>.</w:t>
      </w:r>
      <w:r w:rsidR="00C773E9" w:rsidRPr="006F143D">
        <w:t xml:space="preserve">  </w:t>
      </w:r>
      <w:r w:rsidR="0078264B">
        <w:t>MOTION CARRIED 7</w:t>
      </w:r>
      <w:r w:rsidR="00C773E9" w:rsidRPr="006F143D">
        <w:t xml:space="preserve"> – yes, 0 – no</w:t>
      </w:r>
      <w:r w:rsidR="00C773E9">
        <w:t>.</w:t>
      </w:r>
    </w:p>
    <w:p w:rsidR="00C773E9" w:rsidRDefault="00C773E9" w:rsidP="00B81AE6">
      <w:pPr>
        <w:pStyle w:val="ListParagraph"/>
        <w:ind w:left="3600"/>
      </w:pPr>
    </w:p>
    <w:p w:rsidR="00C773E9" w:rsidRDefault="0078264B" w:rsidP="00C773E9">
      <w:pPr>
        <w:pStyle w:val="ListParagraph"/>
        <w:numPr>
          <w:ilvl w:val="1"/>
          <w:numId w:val="1"/>
        </w:numPr>
      </w:pPr>
      <w:r>
        <w:t xml:space="preserve">Hire </w:t>
      </w:r>
      <w:r w:rsidR="003A0117">
        <w:t>Jon Will</w:t>
      </w:r>
      <w:r>
        <w:t xml:space="preserve"> as </w:t>
      </w:r>
      <w:r w:rsidR="003A0117">
        <w:t xml:space="preserve">Junior High Boys Basketball Coach, </w:t>
      </w:r>
      <w:proofErr w:type="spellStart"/>
      <w:r w:rsidR="003A0117">
        <w:t>Lesa</w:t>
      </w:r>
      <w:proofErr w:type="spellEnd"/>
      <w:r w:rsidR="003A0117">
        <w:t xml:space="preserve"> </w:t>
      </w:r>
      <w:proofErr w:type="spellStart"/>
      <w:r w:rsidR="003A0117">
        <w:t>McDaniels</w:t>
      </w:r>
      <w:proofErr w:type="spellEnd"/>
      <w:r w:rsidR="003A0117">
        <w:t xml:space="preserve"> as Junior High Cheer Coach, Silas Pogue as High School Boys Baseball Coach, Justin Hunt as Assistant High School Boys Baseball Coach, Mariah Bolin as High School Girls Basketball Coach, Lindsay Floyd as Assistant High School Girls Basketball Coach, Ryann Ibanez as High School Cheer Coach, Craig Moffett as High School Girls Softball Coach, Quinn Bennett as Assistant High School Softball Coach, and Sarah Gentry as High School Track Coach</w:t>
      </w:r>
    </w:p>
    <w:p w:rsidR="00C773E9" w:rsidRDefault="00C773E9" w:rsidP="00C773E9">
      <w:pPr>
        <w:pStyle w:val="ListParagraph"/>
        <w:ind w:left="3600"/>
      </w:pPr>
      <w:r>
        <w:t xml:space="preserve">Bennett </w:t>
      </w:r>
      <w:r w:rsidRPr="00B81AE6">
        <w:t xml:space="preserve">made a motion to </w:t>
      </w:r>
      <w:r>
        <w:t>accept</w:t>
      </w:r>
      <w:r w:rsidRPr="00B81AE6">
        <w:t xml:space="preserve">, seconded by </w:t>
      </w:r>
      <w:r w:rsidR="00156315">
        <w:t>Greuel</w:t>
      </w:r>
      <w:r w:rsidRPr="00B81AE6">
        <w:t>. Member’s votes were</w:t>
      </w:r>
      <w:r w:rsidR="00156315">
        <w:t>:  Greuel – yes, Bennett – yes, Hendrickson – yes, Cole – yes, Pfeiffer – yes</w:t>
      </w:r>
      <w:r w:rsidR="00A43240">
        <w:t xml:space="preserve">, </w:t>
      </w:r>
      <w:r w:rsidR="00A43240">
        <w:t>Shafer – yes,</w:t>
      </w:r>
      <w:r w:rsidR="00A43240">
        <w:t xml:space="preserve"> and</w:t>
      </w:r>
      <w:r w:rsidR="00A43240">
        <w:t xml:space="preserve"> Schultz – yes</w:t>
      </w:r>
      <w:r w:rsidRPr="006F143D">
        <w:t>.</w:t>
      </w:r>
      <w:r w:rsidRPr="006F143D">
        <w:t xml:space="preserve">  </w:t>
      </w:r>
      <w:r w:rsidR="00156315">
        <w:t>MOTION CARRIED 7</w:t>
      </w:r>
      <w:r w:rsidRPr="006F143D">
        <w:t xml:space="preserve"> – yes, 0 – no</w:t>
      </w:r>
      <w:r>
        <w:t>.</w:t>
      </w:r>
    </w:p>
    <w:p w:rsidR="001D3446" w:rsidRDefault="005F64EF" w:rsidP="00B81AE6">
      <w:pPr>
        <w:pStyle w:val="ListParagraph"/>
        <w:ind w:left="3600"/>
      </w:pPr>
      <w:r>
        <w:lastRenderedPageBreak/>
        <w:t xml:space="preserve"> </w:t>
      </w:r>
    </w:p>
    <w:p w:rsidR="00AF44E8" w:rsidRDefault="00463755" w:rsidP="00A43240">
      <w:pPr>
        <w:pStyle w:val="ListParagraph"/>
        <w:numPr>
          <w:ilvl w:val="1"/>
          <w:numId w:val="1"/>
        </w:numPr>
      </w:pPr>
      <w:r>
        <w:t>Other Business</w:t>
      </w:r>
      <w:r w:rsidR="00A43240">
        <w:t xml:space="preserve"> </w:t>
      </w:r>
      <w:r w:rsidR="00A43240">
        <w:tab/>
      </w:r>
      <w:r w:rsidR="00A43240">
        <w:tab/>
      </w:r>
    </w:p>
    <w:p w:rsidR="00965F0B" w:rsidRDefault="00A43240" w:rsidP="00AF44E8">
      <w:pPr>
        <w:pStyle w:val="ListParagraph"/>
        <w:ind w:left="3600"/>
      </w:pPr>
      <w:r>
        <w:t xml:space="preserve">A formal sports cooperative proposal will be sent to </w:t>
      </w:r>
      <w:proofErr w:type="spellStart"/>
      <w:r>
        <w:t>Stewardson</w:t>
      </w:r>
      <w:proofErr w:type="spellEnd"/>
      <w:r>
        <w:t xml:space="preserve">-Strasburg school board which will include continuing the current sports coop agreement with 50/50 split, adding sports </w:t>
      </w:r>
      <w:proofErr w:type="spellStart"/>
      <w:r>
        <w:t>coop</w:t>
      </w:r>
      <w:proofErr w:type="spellEnd"/>
      <w:r>
        <w:t xml:space="preserve"> committees, and willingness to negotiate on host schools.</w:t>
      </w:r>
    </w:p>
    <w:p w:rsidR="000545C3" w:rsidRDefault="000545C3" w:rsidP="000545C3"/>
    <w:p w:rsidR="00040459" w:rsidRDefault="000545C3" w:rsidP="00A67F92">
      <w:pPr>
        <w:pStyle w:val="ListParagraph"/>
        <w:numPr>
          <w:ilvl w:val="0"/>
          <w:numId w:val="1"/>
        </w:numPr>
      </w:pPr>
      <w:r>
        <w:t xml:space="preserve">Adjournment </w:t>
      </w:r>
      <w:r w:rsidR="00532D91">
        <w:tab/>
      </w:r>
      <w:r w:rsidR="00532D91">
        <w:tab/>
      </w:r>
      <w:r w:rsidR="00532D91">
        <w:tab/>
      </w:r>
      <w:r w:rsidR="00532D91" w:rsidRPr="00532D91">
        <w:t xml:space="preserve">A motion to adjourn was made by </w:t>
      </w:r>
      <w:r w:rsidR="001859D6">
        <w:t>Bennett</w:t>
      </w:r>
      <w:r w:rsidR="00532D91" w:rsidRPr="00532D91">
        <w:t xml:space="preserve">, seconded by </w:t>
      </w:r>
      <w:r w:rsidR="00784B06">
        <w:tab/>
      </w:r>
      <w:r w:rsidR="00532D91">
        <w:tab/>
      </w:r>
      <w:r w:rsidR="00532D91">
        <w:tab/>
      </w:r>
      <w:r w:rsidR="00532D91">
        <w:tab/>
      </w:r>
      <w:r w:rsidR="00532D91">
        <w:tab/>
      </w:r>
      <w:r w:rsidR="00A43240">
        <w:t>Cole</w:t>
      </w:r>
      <w:r w:rsidR="009D241C">
        <w:t xml:space="preserve"> </w:t>
      </w:r>
      <w:r w:rsidR="00784B06">
        <w:t xml:space="preserve">at </w:t>
      </w:r>
      <w:r w:rsidR="00A43240">
        <w:t>8:</w:t>
      </w:r>
      <w:r w:rsidR="001859D6">
        <w:t>2</w:t>
      </w:r>
      <w:r w:rsidR="00A43240">
        <w:t>9</w:t>
      </w:r>
      <w:r w:rsidR="00532D91" w:rsidRPr="00532D91">
        <w:t>pm. MOTION CARRIED by voice vote – all</w:t>
      </w:r>
      <w:r w:rsidR="00C43E2B">
        <w:t xml:space="preserve"> </w:t>
      </w:r>
      <w:r w:rsidR="00E61B07">
        <w:tab/>
      </w:r>
      <w:r w:rsidR="00E61B07">
        <w:tab/>
      </w:r>
      <w:r w:rsidR="00E61B07">
        <w:tab/>
      </w:r>
      <w:bookmarkStart w:id="0" w:name="_GoBack"/>
      <w:bookmarkEnd w:id="0"/>
      <w:r w:rsidR="00E61B07">
        <w:tab/>
      </w:r>
      <w:r w:rsidR="00E61B07">
        <w:tab/>
      </w:r>
      <w:r w:rsidR="00A43240">
        <w:tab/>
      </w:r>
      <w:r w:rsidR="00532D91" w:rsidRPr="00532D91">
        <w:t>yes</w:t>
      </w:r>
      <w:r w:rsidR="00486F0E">
        <w:t>.</w:t>
      </w:r>
    </w:p>
    <w:sectPr w:rsidR="0004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4C57701F"/>
    <w:multiLevelType w:val="hybridMultilevel"/>
    <w:tmpl w:val="CC624B02"/>
    <w:lvl w:ilvl="0" w:tplc="0409000F">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15:restartNumberingAfterBreak="0">
    <w:nsid w:val="5C4C2184"/>
    <w:multiLevelType w:val="hybridMultilevel"/>
    <w:tmpl w:val="C518C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24E8"/>
    <w:rsid w:val="00023968"/>
    <w:rsid w:val="00024FCA"/>
    <w:rsid w:val="00025629"/>
    <w:rsid w:val="00032C85"/>
    <w:rsid w:val="0003597E"/>
    <w:rsid w:val="00040459"/>
    <w:rsid w:val="000545C3"/>
    <w:rsid w:val="00062C2E"/>
    <w:rsid w:val="00072923"/>
    <w:rsid w:val="00081BF0"/>
    <w:rsid w:val="000848BB"/>
    <w:rsid w:val="00084FA5"/>
    <w:rsid w:val="00087C7B"/>
    <w:rsid w:val="000905C2"/>
    <w:rsid w:val="00093599"/>
    <w:rsid w:val="000946A9"/>
    <w:rsid w:val="0009577A"/>
    <w:rsid w:val="0009579E"/>
    <w:rsid w:val="000A5E65"/>
    <w:rsid w:val="000B1DAD"/>
    <w:rsid w:val="000B2F7D"/>
    <w:rsid w:val="000C343D"/>
    <w:rsid w:val="000C363E"/>
    <w:rsid w:val="000C7635"/>
    <w:rsid w:val="000E0F51"/>
    <w:rsid w:val="000E732B"/>
    <w:rsid w:val="000F553D"/>
    <w:rsid w:val="000F6961"/>
    <w:rsid w:val="00107384"/>
    <w:rsid w:val="00114E0A"/>
    <w:rsid w:val="00122106"/>
    <w:rsid w:val="00130B5D"/>
    <w:rsid w:val="00135DC7"/>
    <w:rsid w:val="00136A90"/>
    <w:rsid w:val="001402ED"/>
    <w:rsid w:val="00142C38"/>
    <w:rsid w:val="00142FE6"/>
    <w:rsid w:val="00152C43"/>
    <w:rsid w:val="001560DB"/>
    <w:rsid w:val="00156315"/>
    <w:rsid w:val="00171235"/>
    <w:rsid w:val="0017696C"/>
    <w:rsid w:val="0018109F"/>
    <w:rsid w:val="00181AD2"/>
    <w:rsid w:val="001859D6"/>
    <w:rsid w:val="0019429B"/>
    <w:rsid w:val="00194DF4"/>
    <w:rsid w:val="00196E40"/>
    <w:rsid w:val="001A28EE"/>
    <w:rsid w:val="001B13F5"/>
    <w:rsid w:val="001B16F3"/>
    <w:rsid w:val="001B25D8"/>
    <w:rsid w:val="001B494E"/>
    <w:rsid w:val="001C1F31"/>
    <w:rsid w:val="001C2C63"/>
    <w:rsid w:val="001C3D7D"/>
    <w:rsid w:val="001C5D1A"/>
    <w:rsid w:val="001D3446"/>
    <w:rsid w:val="001E1A4A"/>
    <w:rsid w:val="001E3925"/>
    <w:rsid w:val="001E7D4D"/>
    <w:rsid w:val="001F215A"/>
    <w:rsid w:val="001F343C"/>
    <w:rsid w:val="001F5A80"/>
    <w:rsid w:val="001F7A8F"/>
    <w:rsid w:val="002102BA"/>
    <w:rsid w:val="002264D4"/>
    <w:rsid w:val="00231A98"/>
    <w:rsid w:val="0023278B"/>
    <w:rsid w:val="00257F42"/>
    <w:rsid w:val="00261A74"/>
    <w:rsid w:val="00283C5F"/>
    <w:rsid w:val="00287DB6"/>
    <w:rsid w:val="00291406"/>
    <w:rsid w:val="00293D68"/>
    <w:rsid w:val="002A22E7"/>
    <w:rsid w:val="002B0811"/>
    <w:rsid w:val="002B52E5"/>
    <w:rsid w:val="002B71AB"/>
    <w:rsid w:val="002C1FBD"/>
    <w:rsid w:val="002C64D0"/>
    <w:rsid w:val="002D4A8E"/>
    <w:rsid w:val="002D6FB7"/>
    <w:rsid w:val="002E0784"/>
    <w:rsid w:val="002E39F5"/>
    <w:rsid w:val="002E7626"/>
    <w:rsid w:val="00301D71"/>
    <w:rsid w:val="00312616"/>
    <w:rsid w:val="00316B6F"/>
    <w:rsid w:val="00332D8A"/>
    <w:rsid w:val="00335367"/>
    <w:rsid w:val="0033626C"/>
    <w:rsid w:val="003654B2"/>
    <w:rsid w:val="00371C44"/>
    <w:rsid w:val="00373690"/>
    <w:rsid w:val="0038747C"/>
    <w:rsid w:val="0039063C"/>
    <w:rsid w:val="00390EEE"/>
    <w:rsid w:val="003A0117"/>
    <w:rsid w:val="003A3184"/>
    <w:rsid w:val="003A644E"/>
    <w:rsid w:val="003B2911"/>
    <w:rsid w:val="003B2AE4"/>
    <w:rsid w:val="003B4676"/>
    <w:rsid w:val="003B5A51"/>
    <w:rsid w:val="003D2C1D"/>
    <w:rsid w:val="003E28B4"/>
    <w:rsid w:val="003F4B20"/>
    <w:rsid w:val="003F6851"/>
    <w:rsid w:val="00400ACC"/>
    <w:rsid w:val="00410735"/>
    <w:rsid w:val="00413279"/>
    <w:rsid w:val="004146F3"/>
    <w:rsid w:val="004146FE"/>
    <w:rsid w:val="004219F6"/>
    <w:rsid w:val="00424C50"/>
    <w:rsid w:val="0043392E"/>
    <w:rsid w:val="00443208"/>
    <w:rsid w:val="00444C44"/>
    <w:rsid w:val="00446DAA"/>
    <w:rsid w:val="00460824"/>
    <w:rsid w:val="00461188"/>
    <w:rsid w:val="0046277E"/>
    <w:rsid w:val="00463755"/>
    <w:rsid w:val="004769F8"/>
    <w:rsid w:val="0048006D"/>
    <w:rsid w:val="00486F0E"/>
    <w:rsid w:val="004A33A4"/>
    <w:rsid w:val="004A367F"/>
    <w:rsid w:val="004A3C09"/>
    <w:rsid w:val="004A7E6A"/>
    <w:rsid w:val="004C0971"/>
    <w:rsid w:val="004D29A1"/>
    <w:rsid w:val="004E3C17"/>
    <w:rsid w:val="004E45F7"/>
    <w:rsid w:val="004F0C3B"/>
    <w:rsid w:val="004F2D06"/>
    <w:rsid w:val="00511B10"/>
    <w:rsid w:val="0051484D"/>
    <w:rsid w:val="005173FD"/>
    <w:rsid w:val="005214F4"/>
    <w:rsid w:val="00521E47"/>
    <w:rsid w:val="00522051"/>
    <w:rsid w:val="00524D8F"/>
    <w:rsid w:val="00525DB3"/>
    <w:rsid w:val="00527FB5"/>
    <w:rsid w:val="005314FB"/>
    <w:rsid w:val="00532D91"/>
    <w:rsid w:val="005332BD"/>
    <w:rsid w:val="00534B93"/>
    <w:rsid w:val="00541BEE"/>
    <w:rsid w:val="00543070"/>
    <w:rsid w:val="00543F39"/>
    <w:rsid w:val="00553D92"/>
    <w:rsid w:val="005616AC"/>
    <w:rsid w:val="005623D6"/>
    <w:rsid w:val="0056651B"/>
    <w:rsid w:val="00571472"/>
    <w:rsid w:val="00571B14"/>
    <w:rsid w:val="00572E3F"/>
    <w:rsid w:val="005731F4"/>
    <w:rsid w:val="00574437"/>
    <w:rsid w:val="00576981"/>
    <w:rsid w:val="005834E0"/>
    <w:rsid w:val="00584C3C"/>
    <w:rsid w:val="00585A9E"/>
    <w:rsid w:val="00586B87"/>
    <w:rsid w:val="0059178C"/>
    <w:rsid w:val="005A2B82"/>
    <w:rsid w:val="005A4890"/>
    <w:rsid w:val="005B39C8"/>
    <w:rsid w:val="005B6EEF"/>
    <w:rsid w:val="005C00BD"/>
    <w:rsid w:val="005C0B18"/>
    <w:rsid w:val="005C4CF8"/>
    <w:rsid w:val="005C58AB"/>
    <w:rsid w:val="005D016E"/>
    <w:rsid w:val="005D7CDE"/>
    <w:rsid w:val="005F1D41"/>
    <w:rsid w:val="005F30B0"/>
    <w:rsid w:val="005F64EF"/>
    <w:rsid w:val="00604620"/>
    <w:rsid w:val="00604B4F"/>
    <w:rsid w:val="00610C86"/>
    <w:rsid w:val="006118D7"/>
    <w:rsid w:val="006305B3"/>
    <w:rsid w:val="006314D6"/>
    <w:rsid w:val="006408AF"/>
    <w:rsid w:val="00640BBE"/>
    <w:rsid w:val="006425BE"/>
    <w:rsid w:val="006438CE"/>
    <w:rsid w:val="006451D9"/>
    <w:rsid w:val="00646010"/>
    <w:rsid w:val="0066097D"/>
    <w:rsid w:val="00661764"/>
    <w:rsid w:val="00666044"/>
    <w:rsid w:val="006718F4"/>
    <w:rsid w:val="0067757E"/>
    <w:rsid w:val="00680439"/>
    <w:rsid w:val="006818ED"/>
    <w:rsid w:val="00682386"/>
    <w:rsid w:val="0069257F"/>
    <w:rsid w:val="006A72BB"/>
    <w:rsid w:val="006D46E6"/>
    <w:rsid w:val="006D6121"/>
    <w:rsid w:val="006E07FB"/>
    <w:rsid w:val="006E2238"/>
    <w:rsid w:val="006E29F4"/>
    <w:rsid w:val="006E587A"/>
    <w:rsid w:val="006F143D"/>
    <w:rsid w:val="006F2501"/>
    <w:rsid w:val="006F3C57"/>
    <w:rsid w:val="006F4A44"/>
    <w:rsid w:val="00736AF2"/>
    <w:rsid w:val="007379EE"/>
    <w:rsid w:val="00747A54"/>
    <w:rsid w:val="00751FEB"/>
    <w:rsid w:val="007618B8"/>
    <w:rsid w:val="00765EA2"/>
    <w:rsid w:val="00766093"/>
    <w:rsid w:val="0078264B"/>
    <w:rsid w:val="00784B06"/>
    <w:rsid w:val="00792196"/>
    <w:rsid w:val="00792439"/>
    <w:rsid w:val="00794207"/>
    <w:rsid w:val="007961B6"/>
    <w:rsid w:val="00796B10"/>
    <w:rsid w:val="007C08BE"/>
    <w:rsid w:val="007C419C"/>
    <w:rsid w:val="007C4569"/>
    <w:rsid w:val="007D0C8D"/>
    <w:rsid w:val="007D0D9F"/>
    <w:rsid w:val="007D5BE5"/>
    <w:rsid w:val="007E56D0"/>
    <w:rsid w:val="007E62A7"/>
    <w:rsid w:val="007E6D2D"/>
    <w:rsid w:val="007F48C4"/>
    <w:rsid w:val="007F7BE3"/>
    <w:rsid w:val="0080306B"/>
    <w:rsid w:val="008049EC"/>
    <w:rsid w:val="00804EF2"/>
    <w:rsid w:val="00822512"/>
    <w:rsid w:val="00823999"/>
    <w:rsid w:val="008253FA"/>
    <w:rsid w:val="00825781"/>
    <w:rsid w:val="0082580D"/>
    <w:rsid w:val="008266DB"/>
    <w:rsid w:val="00837191"/>
    <w:rsid w:val="00837C4C"/>
    <w:rsid w:val="00841F41"/>
    <w:rsid w:val="0086404D"/>
    <w:rsid w:val="0087554F"/>
    <w:rsid w:val="00876E80"/>
    <w:rsid w:val="008816DA"/>
    <w:rsid w:val="00883F61"/>
    <w:rsid w:val="00884AF8"/>
    <w:rsid w:val="00894BE7"/>
    <w:rsid w:val="008978ED"/>
    <w:rsid w:val="008A229E"/>
    <w:rsid w:val="008B086B"/>
    <w:rsid w:val="008B74D5"/>
    <w:rsid w:val="008C681C"/>
    <w:rsid w:val="008C71BC"/>
    <w:rsid w:val="008E1AAA"/>
    <w:rsid w:val="008E2AE9"/>
    <w:rsid w:val="008E4043"/>
    <w:rsid w:val="008F2C0B"/>
    <w:rsid w:val="008F5987"/>
    <w:rsid w:val="00900585"/>
    <w:rsid w:val="00902BAE"/>
    <w:rsid w:val="009068D9"/>
    <w:rsid w:val="00916AB6"/>
    <w:rsid w:val="009243E6"/>
    <w:rsid w:val="00930088"/>
    <w:rsid w:val="009433C3"/>
    <w:rsid w:val="00943A75"/>
    <w:rsid w:val="0094711A"/>
    <w:rsid w:val="00957173"/>
    <w:rsid w:val="00957C53"/>
    <w:rsid w:val="00965F0B"/>
    <w:rsid w:val="00966DE4"/>
    <w:rsid w:val="00972F0D"/>
    <w:rsid w:val="00977C25"/>
    <w:rsid w:val="00984081"/>
    <w:rsid w:val="00996D1B"/>
    <w:rsid w:val="009A2AED"/>
    <w:rsid w:val="009B62D6"/>
    <w:rsid w:val="009C1CBB"/>
    <w:rsid w:val="009C1DD5"/>
    <w:rsid w:val="009C3B83"/>
    <w:rsid w:val="009D241C"/>
    <w:rsid w:val="009D2FB5"/>
    <w:rsid w:val="009E6ECB"/>
    <w:rsid w:val="009F4D14"/>
    <w:rsid w:val="009F5B4F"/>
    <w:rsid w:val="009F7383"/>
    <w:rsid w:val="00A003F5"/>
    <w:rsid w:val="00A02F18"/>
    <w:rsid w:val="00A0764D"/>
    <w:rsid w:val="00A10D4E"/>
    <w:rsid w:val="00A11C5D"/>
    <w:rsid w:val="00A23B29"/>
    <w:rsid w:val="00A30950"/>
    <w:rsid w:val="00A35EC8"/>
    <w:rsid w:val="00A41A09"/>
    <w:rsid w:val="00A43240"/>
    <w:rsid w:val="00A43ECC"/>
    <w:rsid w:val="00A477B2"/>
    <w:rsid w:val="00A67F92"/>
    <w:rsid w:val="00A72912"/>
    <w:rsid w:val="00A85C52"/>
    <w:rsid w:val="00A912CF"/>
    <w:rsid w:val="00A93B9D"/>
    <w:rsid w:val="00A97CAF"/>
    <w:rsid w:val="00AA337D"/>
    <w:rsid w:val="00AB3092"/>
    <w:rsid w:val="00AC37E7"/>
    <w:rsid w:val="00AC4796"/>
    <w:rsid w:val="00AD22F7"/>
    <w:rsid w:val="00AF3C73"/>
    <w:rsid w:val="00AF44E8"/>
    <w:rsid w:val="00AF4BEB"/>
    <w:rsid w:val="00AF5FCA"/>
    <w:rsid w:val="00B030A2"/>
    <w:rsid w:val="00B04625"/>
    <w:rsid w:val="00B1121D"/>
    <w:rsid w:val="00B23868"/>
    <w:rsid w:val="00B24253"/>
    <w:rsid w:val="00B25288"/>
    <w:rsid w:val="00B30A67"/>
    <w:rsid w:val="00B34843"/>
    <w:rsid w:val="00B3557E"/>
    <w:rsid w:val="00B529B2"/>
    <w:rsid w:val="00B60445"/>
    <w:rsid w:val="00B62906"/>
    <w:rsid w:val="00B7132B"/>
    <w:rsid w:val="00B714EB"/>
    <w:rsid w:val="00B719B0"/>
    <w:rsid w:val="00B80997"/>
    <w:rsid w:val="00B81809"/>
    <w:rsid w:val="00B81AE6"/>
    <w:rsid w:val="00B85682"/>
    <w:rsid w:val="00B9347C"/>
    <w:rsid w:val="00B93CDC"/>
    <w:rsid w:val="00BA20F7"/>
    <w:rsid w:val="00BB73F1"/>
    <w:rsid w:val="00BC2EF9"/>
    <w:rsid w:val="00BC6CE0"/>
    <w:rsid w:val="00BD7EBA"/>
    <w:rsid w:val="00BE01C1"/>
    <w:rsid w:val="00BE45DC"/>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59CF"/>
    <w:rsid w:val="00C60FEB"/>
    <w:rsid w:val="00C61DC8"/>
    <w:rsid w:val="00C623E2"/>
    <w:rsid w:val="00C642FD"/>
    <w:rsid w:val="00C6440D"/>
    <w:rsid w:val="00C66187"/>
    <w:rsid w:val="00C738E3"/>
    <w:rsid w:val="00C75B5A"/>
    <w:rsid w:val="00C773E9"/>
    <w:rsid w:val="00C8683C"/>
    <w:rsid w:val="00C87EAA"/>
    <w:rsid w:val="00C95940"/>
    <w:rsid w:val="00C9760F"/>
    <w:rsid w:val="00CA07CE"/>
    <w:rsid w:val="00CA5310"/>
    <w:rsid w:val="00CB5682"/>
    <w:rsid w:val="00CB7340"/>
    <w:rsid w:val="00CC6789"/>
    <w:rsid w:val="00CD20DA"/>
    <w:rsid w:val="00CE1D73"/>
    <w:rsid w:val="00CE4971"/>
    <w:rsid w:val="00CE540E"/>
    <w:rsid w:val="00CE6F09"/>
    <w:rsid w:val="00CF3517"/>
    <w:rsid w:val="00CF3EF4"/>
    <w:rsid w:val="00CF7373"/>
    <w:rsid w:val="00CF7827"/>
    <w:rsid w:val="00D03D10"/>
    <w:rsid w:val="00D14D88"/>
    <w:rsid w:val="00D20E35"/>
    <w:rsid w:val="00D30733"/>
    <w:rsid w:val="00D31022"/>
    <w:rsid w:val="00D31731"/>
    <w:rsid w:val="00D34300"/>
    <w:rsid w:val="00D423B6"/>
    <w:rsid w:val="00D46C5A"/>
    <w:rsid w:val="00D46C60"/>
    <w:rsid w:val="00D550A0"/>
    <w:rsid w:val="00D563CC"/>
    <w:rsid w:val="00D62144"/>
    <w:rsid w:val="00D7256A"/>
    <w:rsid w:val="00D87B3C"/>
    <w:rsid w:val="00DA13E1"/>
    <w:rsid w:val="00DA3482"/>
    <w:rsid w:val="00DA7C9B"/>
    <w:rsid w:val="00DC7217"/>
    <w:rsid w:val="00DD7614"/>
    <w:rsid w:val="00DE1361"/>
    <w:rsid w:val="00DE323E"/>
    <w:rsid w:val="00DF70FE"/>
    <w:rsid w:val="00E02128"/>
    <w:rsid w:val="00E021D7"/>
    <w:rsid w:val="00E04BA7"/>
    <w:rsid w:val="00E05A2C"/>
    <w:rsid w:val="00E07BCC"/>
    <w:rsid w:val="00E152AB"/>
    <w:rsid w:val="00E15C2F"/>
    <w:rsid w:val="00E16783"/>
    <w:rsid w:val="00E20190"/>
    <w:rsid w:val="00E318B2"/>
    <w:rsid w:val="00E35CFC"/>
    <w:rsid w:val="00E5064F"/>
    <w:rsid w:val="00E55246"/>
    <w:rsid w:val="00E61B07"/>
    <w:rsid w:val="00E80958"/>
    <w:rsid w:val="00E84419"/>
    <w:rsid w:val="00E861D3"/>
    <w:rsid w:val="00E86271"/>
    <w:rsid w:val="00E90D20"/>
    <w:rsid w:val="00E96CE0"/>
    <w:rsid w:val="00EA7961"/>
    <w:rsid w:val="00EB1B20"/>
    <w:rsid w:val="00EB7057"/>
    <w:rsid w:val="00EC6CB5"/>
    <w:rsid w:val="00EC73EC"/>
    <w:rsid w:val="00ED20C7"/>
    <w:rsid w:val="00EE2CBD"/>
    <w:rsid w:val="00EE6B38"/>
    <w:rsid w:val="00EF21E7"/>
    <w:rsid w:val="00EF5C7F"/>
    <w:rsid w:val="00F00F61"/>
    <w:rsid w:val="00F02365"/>
    <w:rsid w:val="00F04369"/>
    <w:rsid w:val="00F102B6"/>
    <w:rsid w:val="00F209E8"/>
    <w:rsid w:val="00F248C6"/>
    <w:rsid w:val="00F25A42"/>
    <w:rsid w:val="00F30D00"/>
    <w:rsid w:val="00F33458"/>
    <w:rsid w:val="00F34AED"/>
    <w:rsid w:val="00F37A9C"/>
    <w:rsid w:val="00F452AC"/>
    <w:rsid w:val="00F46824"/>
    <w:rsid w:val="00F63210"/>
    <w:rsid w:val="00F67888"/>
    <w:rsid w:val="00F72C3B"/>
    <w:rsid w:val="00F76120"/>
    <w:rsid w:val="00F80B97"/>
    <w:rsid w:val="00F83D68"/>
    <w:rsid w:val="00F90D88"/>
    <w:rsid w:val="00FB0A3D"/>
    <w:rsid w:val="00FB2012"/>
    <w:rsid w:val="00FC4276"/>
    <w:rsid w:val="00FC7AB0"/>
    <w:rsid w:val="00FD704D"/>
    <w:rsid w:val="00FE31DC"/>
    <w:rsid w:val="00FE4AE9"/>
    <w:rsid w:val="00F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D8F2"/>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60</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4</cp:revision>
  <cp:lastPrinted>2018-06-14T18:09:00Z</cp:lastPrinted>
  <dcterms:created xsi:type="dcterms:W3CDTF">2018-05-17T18:07:00Z</dcterms:created>
  <dcterms:modified xsi:type="dcterms:W3CDTF">2018-06-14T18:14:00Z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