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8E16A7">
        <w:t>September</w:t>
      </w:r>
      <w:r w:rsidR="005D09D5">
        <w:t xml:space="preserve"> 1</w:t>
      </w:r>
      <w:r w:rsidR="008E16A7">
        <w:t>9</w:t>
      </w:r>
      <w:r w:rsidR="00410735">
        <w:t>, 201</w:t>
      </w:r>
      <w:r w:rsidR="00D30733">
        <w:t>8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255E2D">
        <w:t>Matthew Bennett</w:t>
      </w:r>
      <w:r>
        <w:t xml:space="preserve"> 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D31022">
        <w:t>3</w:t>
      </w:r>
      <w:r w:rsidR="00255E2D">
        <w:t>2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 </w:t>
      </w:r>
      <w:r w:rsidR="000732C1">
        <w:t>Albert Shafer</w:t>
      </w:r>
      <w:r w:rsidR="00640BBE">
        <w:t xml:space="preserve">, </w:t>
      </w:r>
      <w:r w:rsidR="000732C1">
        <w:t>Michelle Schultz</w:t>
      </w:r>
      <w:r w:rsidR="00130B5D">
        <w:t xml:space="preserve">, </w:t>
      </w:r>
      <w:r w:rsidR="000732C1">
        <w:t>Matt</w:t>
      </w:r>
      <w:r w:rsidR="00255E2D">
        <w:t>hew Bennett</w:t>
      </w:r>
      <w:r w:rsidR="005535CE">
        <w:t>, Nick Hendrickson, Stacy Cole, and Karen Pfeiffer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>Erik Van Hoveln</w:t>
      </w:r>
      <w:r w:rsidR="005D09D5">
        <w:t xml:space="preserve"> and Brian Lee</w:t>
      </w:r>
      <w:r w:rsidR="00D31022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  <w:r w:rsidR="005D09D5">
        <w:t>Matt</w:t>
      </w:r>
      <w:r w:rsidR="00255E2D">
        <w:t xml:space="preserve"> Greuel </w:t>
      </w:r>
      <w:r w:rsidR="001B6522">
        <w:t>was absent.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E86271">
      <w:pPr>
        <w:pStyle w:val="ListParagraph"/>
      </w:pPr>
    </w:p>
    <w:p w:rsidR="0086404D" w:rsidRDefault="002264D4" w:rsidP="0086404D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8E16A7" w:rsidRDefault="008E16A7" w:rsidP="008E16A7">
      <w:pPr>
        <w:ind w:left="3600"/>
      </w:pPr>
      <w:r>
        <w:t>A thank you card from Mrs. Carl was read.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6E2238" w:rsidP="006E2238">
      <w:pPr>
        <w:pStyle w:val="ListParagraph"/>
        <w:numPr>
          <w:ilvl w:val="1"/>
          <w:numId w:val="1"/>
        </w:numPr>
      </w:pPr>
      <w:r>
        <w:t>Superintendents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>Mr. Van Hoveln reported:</w:t>
      </w:r>
    </w:p>
    <w:p w:rsidR="005535CE" w:rsidRDefault="005535CE" w:rsidP="005535CE">
      <w:pPr>
        <w:numPr>
          <w:ilvl w:val="0"/>
          <w:numId w:val="4"/>
        </w:numPr>
        <w:tabs>
          <w:tab w:val="clear" w:pos="10440"/>
          <w:tab w:val="num" w:pos="3960"/>
        </w:tabs>
        <w:ind w:left="3960"/>
      </w:pPr>
      <w:r>
        <w:t xml:space="preserve">Update on the 5 year planning meeting last January.  </w:t>
      </w:r>
    </w:p>
    <w:p w:rsidR="005535CE" w:rsidRDefault="005535CE" w:rsidP="005535CE">
      <w:pPr>
        <w:numPr>
          <w:ilvl w:val="0"/>
          <w:numId w:val="4"/>
        </w:numPr>
        <w:tabs>
          <w:tab w:val="clear" w:pos="10440"/>
          <w:tab w:val="num" w:pos="3960"/>
        </w:tabs>
        <w:ind w:left="3960"/>
      </w:pPr>
      <w:r>
        <w:t xml:space="preserve">I would like to look into possibilities for before/after school care for the elementary school.  I have checked with the YMCA in Mattoon and they are interested in talking with me.  </w:t>
      </w:r>
    </w:p>
    <w:p w:rsidR="005535CE" w:rsidRDefault="005535CE" w:rsidP="005535CE">
      <w:pPr>
        <w:numPr>
          <w:ilvl w:val="0"/>
          <w:numId w:val="4"/>
        </w:numPr>
        <w:tabs>
          <w:tab w:val="clear" w:pos="10440"/>
          <w:tab w:val="num" w:pos="3960"/>
        </w:tabs>
        <w:ind w:left="3960"/>
      </w:pPr>
      <w:r>
        <w:t xml:space="preserve">Jr. Sr. High Enrollment Summary:  </w:t>
      </w:r>
      <w:r>
        <w:tab/>
        <w:t xml:space="preserve">       2018-2019:  148</w:t>
      </w:r>
    </w:p>
    <w:p w:rsidR="005535CE" w:rsidRDefault="005535CE" w:rsidP="005535CE">
      <w:pPr>
        <w:ind w:left="6840" w:firstLine="720"/>
      </w:pPr>
      <w:r>
        <w:t>2017-2018:  157</w:t>
      </w:r>
    </w:p>
    <w:p w:rsidR="005535CE" w:rsidRDefault="005535CE" w:rsidP="005535CE">
      <w:pPr>
        <w:ind w:left="7200" w:firstLine="360"/>
      </w:pPr>
      <w:r>
        <w:t>2016-2017:  148</w:t>
      </w:r>
    </w:p>
    <w:p w:rsidR="005535CE" w:rsidRDefault="005535CE" w:rsidP="005535CE">
      <w:pPr>
        <w:ind w:left="6840" w:firstLine="720"/>
      </w:pPr>
      <w:r>
        <w:t>2015-2016:  150</w:t>
      </w:r>
    </w:p>
    <w:p w:rsidR="005535CE" w:rsidRDefault="005535CE" w:rsidP="005535CE">
      <w:pPr>
        <w:ind w:left="6840" w:firstLine="720"/>
      </w:pPr>
      <w:r>
        <w:t>2014-2015:  148</w:t>
      </w:r>
    </w:p>
    <w:p w:rsidR="005535CE" w:rsidRDefault="005535CE" w:rsidP="005535CE">
      <w:pPr>
        <w:ind w:left="3240"/>
      </w:pPr>
      <w:r>
        <w:t xml:space="preserve">            </w:t>
      </w:r>
    </w:p>
    <w:p w:rsidR="005535CE" w:rsidRPr="00234BF4" w:rsidRDefault="005535CE" w:rsidP="005535CE">
      <w:pPr>
        <w:ind w:left="3240" w:firstLine="720"/>
        <w:rPr>
          <w:color w:val="222222"/>
        </w:rPr>
      </w:pPr>
      <w:r>
        <w:t>District Summary:</w:t>
      </w:r>
      <w:r>
        <w:tab/>
      </w:r>
      <w:r>
        <w:tab/>
      </w:r>
      <w:r>
        <w:tab/>
        <w:t xml:space="preserve">       </w:t>
      </w:r>
      <w:r w:rsidRPr="00234BF4">
        <w:rPr>
          <w:color w:val="222222"/>
          <w:shd w:val="clear" w:color="auto" w:fill="FFFFFF"/>
        </w:rPr>
        <w:t>2018-2019:  369</w:t>
      </w:r>
    </w:p>
    <w:p w:rsidR="005535CE" w:rsidRPr="00234BF4" w:rsidRDefault="005535CE" w:rsidP="005535CE">
      <w:pPr>
        <w:shd w:val="clear" w:color="auto" w:fill="FFFFFF"/>
        <w:ind w:left="7560"/>
        <w:rPr>
          <w:color w:val="222222"/>
        </w:rPr>
      </w:pPr>
      <w:r w:rsidRPr="00234BF4">
        <w:rPr>
          <w:color w:val="222222"/>
        </w:rPr>
        <w:t>2017-2018:  377</w:t>
      </w:r>
    </w:p>
    <w:p w:rsidR="005535CE" w:rsidRPr="00234BF4" w:rsidRDefault="005535CE" w:rsidP="005535CE">
      <w:pPr>
        <w:shd w:val="clear" w:color="auto" w:fill="FFFFFF"/>
        <w:ind w:left="6840" w:firstLine="720"/>
        <w:rPr>
          <w:color w:val="222222"/>
        </w:rPr>
      </w:pPr>
      <w:r w:rsidRPr="00234BF4">
        <w:rPr>
          <w:color w:val="222222"/>
        </w:rPr>
        <w:t>2016-2017:  377</w:t>
      </w:r>
    </w:p>
    <w:p w:rsidR="005535CE" w:rsidRPr="00234BF4" w:rsidRDefault="005535CE" w:rsidP="005535CE">
      <w:pPr>
        <w:shd w:val="clear" w:color="auto" w:fill="FFFFFF"/>
        <w:ind w:left="6840" w:firstLine="720"/>
        <w:rPr>
          <w:color w:val="222222"/>
        </w:rPr>
      </w:pPr>
      <w:r w:rsidRPr="00234BF4">
        <w:rPr>
          <w:color w:val="222222"/>
        </w:rPr>
        <w:t>2015-2016:  379</w:t>
      </w:r>
    </w:p>
    <w:p w:rsidR="005535CE" w:rsidRPr="00234BF4" w:rsidRDefault="005535CE" w:rsidP="005535CE">
      <w:pPr>
        <w:shd w:val="clear" w:color="auto" w:fill="FFFFFF"/>
        <w:ind w:left="6840" w:firstLine="720"/>
        <w:rPr>
          <w:rFonts w:ascii="Arial" w:hAnsi="Arial" w:cs="Arial"/>
          <w:color w:val="222222"/>
        </w:rPr>
      </w:pPr>
      <w:r w:rsidRPr="00234BF4">
        <w:rPr>
          <w:color w:val="222222"/>
        </w:rPr>
        <w:t>2014-2015:  375</w:t>
      </w:r>
    </w:p>
    <w:p w:rsidR="005535CE" w:rsidRDefault="005535CE" w:rsidP="005D09D5">
      <w:pPr>
        <w:ind w:left="3600"/>
      </w:pPr>
    </w:p>
    <w:p w:rsidR="005D09D5" w:rsidRDefault="005D09D5" w:rsidP="005D09D5">
      <w:pPr>
        <w:ind w:left="3600"/>
      </w:pPr>
      <w:r>
        <w:t>Mr. Lee reported:</w:t>
      </w:r>
    </w:p>
    <w:p w:rsidR="00455D8A" w:rsidRDefault="00455D8A" w:rsidP="00455D8A">
      <w:pPr>
        <w:ind w:left="3600"/>
        <w:rPr>
          <w:b/>
        </w:rPr>
      </w:pPr>
      <w:r>
        <w:rPr>
          <w:b/>
        </w:rPr>
        <w:t>Important Dates:</w:t>
      </w:r>
    </w:p>
    <w:p w:rsidR="00455D8A" w:rsidRDefault="00455D8A" w:rsidP="00455D8A">
      <w:pPr>
        <w:ind w:left="3600"/>
      </w:pPr>
      <w:r>
        <w:t>9/20 School Improvement Meeting 7:30 am</w:t>
      </w:r>
    </w:p>
    <w:p w:rsidR="00455D8A" w:rsidRDefault="00455D8A" w:rsidP="00455D8A">
      <w:pPr>
        <w:ind w:left="3600"/>
      </w:pPr>
      <w:r>
        <w:t>10/1 - 10/</w:t>
      </w:r>
      <w:proofErr w:type="gramStart"/>
      <w:r>
        <w:t>5  Out</w:t>
      </w:r>
      <w:proofErr w:type="gramEnd"/>
      <w:r>
        <w:t xml:space="preserve"> of office </w:t>
      </w:r>
    </w:p>
    <w:p w:rsidR="00455D8A" w:rsidRDefault="00455D8A" w:rsidP="00455D8A">
      <w:pPr>
        <w:ind w:left="3600"/>
      </w:pPr>
      <w:r>
        <w:t>10/8 No School</w:t>
      </w:r>
    </w:p>
    <w:p w:rsidR="00455D8A" w:rsidRDefault="00455D8A" w:rsidP="00455D8A">
      <w:pPr>
        <w:ind w:left="3600"/>
      </w:pPr>
      <w:r>
        <w:t>10/12 Fall Picture Retakes</w:t>
      </w:r>
    </w:p>
    <w:p w:rsidR="00455D8A" w:rsidRDefault="00455D8A" w:rsidP="00455D8A">
      <w:pPr>
        <w:ind w:left="3600"/>
      </w:pPr>
    </w:p>
    <w:p w:rsidR="00455D8A" w:rsidRDefault="00455D8A" w:rsidP="00455D8A">
      <w:pPr>
        <w:ind w:left="3600"/>
      </w:pPr>
      <w:r>
        <w:rPr>
          <w:b/>
        </w:rPr>
        <w:t>News:</w:t>
      </w:r>
    </w:p>
    <w:p w:rsidR="00455D8A" w:rsidRDefault="00455D8A" w:rsidP="00455D8A">
      <w:pPr>
        <w:ind w:left="3600"/>
        <w:rPr>
          <w:highlight w:val="white"/>
        </w:rPr>
      </w:pPr>
      <w:r>
        <w:t xml:space="preserve">Miss Bolin - </w:t>
      </w:r>
      <w:r>
        <w:rPr>
          <w:highlight w:val="white"/>
        </w:rPr>
        <w:t xml:space="preserve">fit club, had 26 the first night, 21 the second, and 21 </w:t>
      </w:r>
      <w:proofErr w:type="gramStart"/>
      <w:r>
        <w:rPr>
          <w:highlight w:val="white"/>
        </w:rPr>
        <w:t>night</w:t>
      </w:r>
      <w:proofErr w:type="gramEnd"/>
      <w:r>
        <w:rPr>
          <w:highlight w:val="white"/>
        </w:rPr>
        <w:t xml:space="preserve"> 3. </w:t>
      </w:r>
    </w:p>
    <w:p w:rsidR="00455D8A" w:rsidRDefault="00455D8A" w:rsidP="00455D8A">
      <w:pPr>
        <w:ind w:left="3600"/>
        <w:rPr>
          <w:highlight w:val="white"/>
        </w:rPr>
      </w:pP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lastRenderedPageBreak/>
        <w:t xml:space="preserve">Mrs. </w:t>
      </w:r>
      <w:proofErr w:type="spellStart"/>
      <w:r>
        <w:rPr>
          <w:highlight w:val="white"/>
        </w:rPr>
        <w:t>Sentel</w:t>
      </w:r>
      <w:proofErr w:type="spellEnd"/>
      <w:r>
        <w:rPr>
          <w:highlight w:val="white"/>
        </w:rPr>
        <w:t xml:space="preserve"> - took her class outside on 9/11 to the flagpole. The class said the Pledge at the flag and Mrs. </w:t>
      </w:r>
      <w:proofErr w:type="spellStart"/>
      <w:r>
        <w:rPr>
          <w:highlight w:val="white"/>
        </w:rPr>
        <w:t>Sentel</w:t>
      </w:r>
      <w:proofErr w:type="spellEnd"/>
      <w:r>
        <w:rPr>
          <w:highlight w:val="white"/>
        </w:rPr>
        <w:t xml:space="preserve"> discussed some facts about Patriot Day.  This was on Facebook Live thanks to Bruce. </w:t>
      </w:r>
    </w:p>
    <w:p w:rsidR="00455D8A" w:rsidRDefault="00342543" w:rsidP="00455D8A">
      <w:pPr>
        <w:ind w:left="3600"/>
      </w:pPr>
      <w:hyperlink r:id="rId6">
        <w:r w:rsidR="00455D8A">
          <w:rPr>
            <w:sz w:val="19"/>
            <w:szCs w:val="19"/>
            <w:highlight w:val="white"/>
            <w:u w:val="single"/>
          </w:rPr>
          <w:t>https://www.facebook.com/windsor.schools/videos/239003933444230/UzpfSTEzMDU4OTAyNzc6MTAyMTE2ODk0MjAzNzM0NTk/?notif_id=1536674014629520&amp;notif_t=feedback_reaction_generic_tagged</w:t>
        </w:r>
      </w:hyperlink>
    </w:p>
    <w:p w:rsidR="00455D8A" w:rsidRDefault="00455D8A" w:rsidP="00455D8A">
      <w:pPr>
        <w:ind w:left="3600"/>
      </w:pP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 xml:space="preserve">SLO meetings and Evaluations are starting </w:t>
      </w:r>
    </w:p>
    <w:p w:rsidR="00455D8A" w:rsidRDefault="00455D8A" w:rsidP="00455D8A">
      <w:pPr>
        <w:ind w:left="3600"/>
        <w:rPr>
          <w:highlight w:val="white"/>
        </w:rPr>
      </w:pP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>On 9/6 attended a Special Education Law Update with Brandon Wright at EIASE - learned some new changes to the IEP process.  These changes were discussed with special education staff on 9/13</w:t>
      </w:r>
    </w:p>
    <w:p w:rsidR="00455D8A" w:rsidRDefault="00455D8A" w:rsidP="00455D8A">
      <w:pPr>
        <w:ind w:left="3600"/>
        <w:rPr>
          <w:highlight w:val="white"/>
        </w:rPr>
      </w:pP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 xml:space="preserve">Our new guided reading books are in.  They have been placed on shelves and ready for teachers to use.  </w:t>
      </w:r>
    </w:p>
    <w:p w:rsidR="00455D8A" w:rsidRDefault="00455D8A" w:rsidP="00455D8A">
      <w:pPr>
        <w:ind w:left="3600"/>
        <w:rPr>
          <w:highlight w:val="white"/>
        </w:rPr>
      </w:pP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>Fannie May Fundraiser is currently on.  Last day to buy candy is 9/18.  Money from last two years was used to purchase 2 new pieces of playground equipment.  Money earned this year will also be used for playground equipment and/or to landscape the area in front of the school.</w:t>
      </w:r>
    </w:p>
    <w:p w:rsidR="00455D8A" w:rsidRDefault="00455D8A" w:rsidP="00455D8A">
      <w:pPr>
        <w:ind w:left="3600"/>
        <w:rPr>
          <w:highlight w:val="white"/>
        </w:rPr>
      </w:pP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>We did have a few bumps in the road in regards to transportation the first week of school.  Those issues have been resolved and transportation has been smooth.</w:t>
      </w:r>
    </w:p>
    <w:p w:rsidR="00455D8A" w:rsidRDefault="00455D8A" w:rsidP="00455D8A">
      <w:pPr>
        <w:ind w:left="3600"/>
        <w:rPr>
          <w:highlight w:val="white"/>
        </w:rPr>
      </w:pPr>
    </w:p>
    <w:p w:rsidR="00455D8A" w:rsidRDefault="00455D8A" w:rsidP="00455D8A">
      <w:pPr>
        <w:ind w:left="3600"/>
        <w:rPr>
          <w:highlight w:val="white"/>
        </w:rPr>
      </w:pPr>
      <w:r>
        <w:rPr>
          <w:b/>
          <w:highlight w:val="white"/>
        </w:rPr>
        <w:t>Enrollment Update:</w:t>
      </w: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>K - 37</w:t>
      </w:r>
      <w:r>
        <w:rPr>
          <w:highlight w:val="white"/>
        </w:rPr>
        <w:tab/>
      </w:r>
      <w:r>
        <w:rPr>
          <w:highlight w:val="white"/>
        </w:rPr>
        <w:tab/>
        <w:t>1st - 25</w:t>
      </w: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 xml:space="preserve">2nd - </w:t>
      </w:r>
      <w:proofErr w:type="gramStart"/>
      <w:r>
        <w:rPr>
          <w:highlight w:val="white"/>
        </w:rPr>
        <w:t xml:space="preserve">21  </w:t>
      </w:r>
      <w:r>
        <w:rPr>
          <w:highlight w:val="white"/>
        </w:rPr>
        <w:tab/>
      </w:r>
      <w:proofErr w:type="gramEnd"/>
      <w:r>
        <w:rPr>
          <w:highlight w:val="white"/>
        </w:rPr>
        <w:t>3rd - 25</w:t>
      </w: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>4th - 28</w:t>
      </w:r>
      <w:r>
        <w:rPr>
          <w:highlight w:val="white"/>
        </w:rPr>
        <w:tab/>
      </w:r>
      <w:r>
        <w:rPr>
          <w:highlight w:val="white"/>
        </w:rPr>
        <w:tab/>
        <w:t>5th - 27</w:t>
      </w: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>6th - 24</w:t>
      </w:r>
      <w:r>
        <w:rPr>
          <w:highlight w:val="white"/>
        </w:rPr>
        <w:tab/>
      </w:r>
      <w:r>
        <w:rPr>
          <w:highlight w:val="white"/>
        </w:rPr>
        <w:tab/>
        <w:t>Cross-Cat - 3</w:t>
      </w:r>
    </w:p>
    <w:p w:rsidR="00455D8A" w:rsidRDefault="00455D8A" w:rsidP="00455D8A">
      <w:pPr>
        <w:ind w:left="3600"/>
        <w:rPr>
          <w:highlight w:val="white"/>
        </w:rPr>
      </w:pPr>
    </w:p>
    <w:p w:rsidR="00455D8A" w:rsidRDefault="00455D8A" w:rsidP="00455D8A">
      <w:pPr>
        <w:ind w:left="3600"/>
        <w:rPr>
          <w:highlight w:val="white"/>
        </w:rPr>
      </w:pPr>
      <w:r>
        <w:rPr>
          <w:highlight w:val="white"/>
        </w:rPr>
        <w:t>Total:  190</w:t>
      </w:r>
      <w:r>
        <w:rPr>
          <w:highlight w:val="white"/>
        </w:rPr>
        <w:tab/>
        <w:t>Bridges:  1     TLC:  1     Life Academy: 3</w:t>
      </w:r>
    </w:p>
    <w:p w:rsidR="005D09D5" w:rsidRDefault="005D09D5" w:rsidP="005D09D5">
      <w:pPr>
        <w:ind w:left="3600"/>
      </w:pPr>
    </w:p>
    <w:p w:rsidR="006E2238" w:rsidRPr="006F143D" w:rsidRDefault="006E2238" w:rsidP="00486F0E">
      <w:pPr>
        <w:pStyle w:val="ListParagraph"/>
        <w:numPr>
          <w:ilvl w:val="0"/>
          <w:numId w:val="1"/>
        </w:numPr>
      </w:pPr>
      <w:r w:rsidRPr="006F143D">
        <w:t>Consent Agenda – approval of minutes, bills, and treasurers report.</w:t>
      </w:r>
    </w:p>
    <w:p w:rsidR="00BA20F7" w:rsidRPr="006F143D" w:rsidRDefault="00A651D9" w:rsidP="00BA20F7">
      <w:pPr>
        <w:pStyle w:val="ListParagraph"/>
        <w:ind w:left="3600"/>
      </w:pPr>
      <w:r>
        <w:t>Cole</w:t>
      </w:r>
      <w:r w:rsidR="00D34300" w:rsidRPr="006F143D">
        <w:t xml:space="preserve"> </w:t>
      </w:r>
      <w:r w:rsidR="00BA20F7" w:rsidRPr="006F143D">
        <w:t xml:space="preserve">made a motion to approve the </w:t>
      </w:r>
      <w:r w:rsidR="00AF4BEB" w:rsidRPr="006F143D">
        <w:t>co</w:t>
      </w:r>
      <w:r w:rsidR="00EF21E7" w:rsidRPr="006F143D">
        <w:t xml:space="preserve">nsent agenda, seconded by </w:t>
      </w:r>
      <w:r w:rsidR="00455D8A">
        <w:t>Schultz</w:t>
      </w:r>
      <w:r w:rsidR="00BA20F7" w:rsidRPr="006F143D">
        <w:t xml:space="preserve">. </w:t>
      </w:r>
      <w:r w:rsidR="00884AF8" w:rsidRPr="006F143D">
        <w:t xml:space="preserve">Member’s votes were: </w:t>
      </w:r>
      <w:r w:rsidR="00455D8A">
        <w:t xml:space="preserve">Schultz – yes, </w:t>
      </w:r>
      <w:r w:rsidR="00255E2D">
        <w:t>Bennett</w:t>
      </w:r>
      <w:r w:rsidR="00455D8A">
        <w:t xml:space="preserve"> – yes,</w:t>
      </w:r>
      <w:r w:rsidR="00884AF8">
        <w:t xml:space="preserve"> </w:t>
      </w:r>
      <w:r w:rsidR="000732C1">
        <w:t xml:space="preserve">Hendrickson – yes, </w:t>
      </w:r>
      <w:r w:rsidR="00884AF8">
        <w:t xml:space="preserve">Cole – yes, Pfeiffer – yes, </w:t>
      </w:r>
      <w:r w:rsidR="00455D8A">
        <w:t xml:space="preserve">and </w:t>
      </w:r>
      <w:r w:rsidR="00884AF8">
        <w:t>Shafer – yes</w:t>
      </w:r>
      <w:r w:rsidR="00884AF8" w:rsidRPr="006F143D">
        <w:t xml:space="preserve">.  </w:t>
      </w:r>
      <w:r w:rsidR="00E41252">
        <w:t>MOTION CARRIED 6</w:t>
      </w:r>
      <w:r w:rsidR="00884AF8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6E2238" w:rsidRPr="006F143D" w:rsidRDefault="006E2238" w:rsidP="00410735">
      <w:pPr>
        <w:pStyle w:val="ListParagraph"/>
        <w:numPr>
          <w:ilvl w:val="0"/>
          <w:numId w:val="1"/>
        </w:numPr>
      </w:pPr>
      <w:r w:rsidRPr="006F143D">
        <w:t>Discussion/Action Items</w:t>
      </w:r>
    </w:p>
    <w:p w:rsidR="00025629" w:rsidRDefault="008E16A7" w:rsidP="00640BBE">
      <w:pPr>
        <w:pStyle w:val="ListParagraph"/>
        <w:numPr>
          <w:ilvl w:val="1"/>
          <w:numId w:val="1"/>
        </w:numPr>
      </w:pPr>
      <w:r>
        <w:t>Adopt FY2019 Budget</w:t>
      </w:r>
    </w:p>
    <w:p w:rsidR="00FE4AE9" w:rsidRDefault="00255E2D" w:rsidP="00FE4AE9">
      <w:pPr>
        <w:pStyle w:val="ListParagraph"/>
        <w:ind w:left="3600"/>
      </w:pPr>
      <w:r>
        <w:t>Bennett</w:t>
      </w:r>
      <w:r w:rsidR="00446DAA" w:rsidRPr="006F143D">
        <w:t xml:space="preserve"> made a motion to </w:t>
      </w:r>
      <w:r>
        <w:t>accept</w:t>
      </w:r>
      <w:r w:rsidR="00446DAA" w:rsidRPr="006F143D">
        <w:t xml:space="preserve">, seconded by </w:t>
      </w:r>
      <w:r w:rsidR="00D53B47">
        <w:t>Hendrickson</w:t>
      </w:r>
      <w:r w:rsidR="00446DAA" w:rsidRPr="006F143D">
        <w:t>.</w:t>
      </w:r>
      <w:r w:rsidR="00C60FEB">
        <w:t xml:space="preserve">  Member’s votes were:  </w:t>
      </w:r>
      <w:r>
        <w:t>Bennett</w:t>
      </w:r>
      <w:r w:rsidR="00D53B47">
        <w:t xml:space="preserve"> – yes, Hendrickson – yes, Cole – yes, Pfeiffer – yes, Shafer – yes</w:t>
      </w:r>
      <w:r w:rsidR="005D09D5">
        <w:t xml:space="preserve">, and </w:t>
      </w:r>
      <w:r w:rsidR="00D53B47">
        <w:t>Schultz</w:t>
      </w:r>
      <w:r w:rsidR="005D09D5">
        <w:t xml:space="preserve"> – yes</w:t>
      </w:r>
      <w:r w:rsidR="00FE4AE9" w:rsidRPr="006F143D">
        <w:t xml:space="preserve">.  </w:t>
      </w:r>
      <w:r w:rsidR="005D09D5">
        <w:t>MOTION CARRIED 6</w:t>
      </w:r>
      <w:r w:rsidR="00FE4AE9" w:rsidRPr="006F143D">
        <w:t xml:space="preserve"> – yes, </w:t>
      </w:r>
      <w:r w:rsidR="00A651D9">
        <w:t>0</w:t>
      </w:r>
      <w:r w:rsidR="00FE4AE9" w:rsidRPr="006F143D">
        <w:t xml:space="preserve"> – no.</w:t>
      </w:r>
    </w:p>
    <w:p w:rsidR="00FE4AE9" w:rsidRDefault="00FE4AE9" w:rsidP="00FE4AE9">
      <w:pPr>
        <w:pStyle w:val="ListParagraph"/>
        <w:ind w:left="3600"/>
      </w:pPr>
    </w:p>
    <w:p w:rsidR="00FE4AE9" w:rsidRDefault="008E16A7" w:rsidP="00FE4AE9">
      <w:pPr>
        <w:pStyle w:val="ListParagraph"/>
        <w:numPr>
          <w:ilvl w:val="1"/>
          <w:numId w:val="1"/>
        </w:numPr>
      </w:pPr>
      <w:r>
        <w:t>Class of 2020 Presentation</w:t>
      </w:r>
    </w:p>
    <w:p w:rsidR="00255E2D" w:rsidRDefault="00255E2D" w:rsidP="00255E2D">
      <w:pPr>
        <w:pStyle w:val="ListParagraph"/>
        <w:ind w:left="3600"/>
      </w:pPr>
      <w:r>
        <w:t>Mrs. Baumann presented information on the Washington D.C. Senior Trip.  She requested consideration to let the class fly to Washington D.C. instead of taking a bus.  The board will further discuss and revisit the option.</w:t>
      </w:r>
    </w:p>
    <w:p w:rsidR="00FE4AE9" w:rsidRDefault="00FE4AE9" w:rsidP="00FE4AE9"/>
    <w:p w:rsidR="00FE4AE9" w:rsidRPr="009C261E" w:rsidRDefault="008E16A7" w:rsidP="00FE4AE9">
      <w:pPr>
        <w:pStyle w:val="ListParagraph"/>
        <w:numPr>
          <w:ilvl w:val="1"/>
          <w:numId w:val="1"/>
        </w:numPr>
      </w:pPr>
      <w:r>
        <w:t>Approval to Seek Bids for Snow Removal</w:t>
      </w:r>
    </w:p>
    <w:p w:rsidR="00A651D9" w:rsidRDefault="00A651D9" w:rsidP="00A651D9">
      <w:pPr>
        <w:pStyle w:val="ListParagraph"/>
        <w:ind w:left="3600"/>
      </w:pPr>
    </w:p>
    <w:p w:rsidR="00FE4AE9" w:rsidRDefault="008E16A7" w:rsidP="00FE4AE9">
      <w:pPr>
        <w:pStyle w:val="ListParagraph"/>
        <w:numPr>
          <w:ilvl w:val="1"/>
          <w:numId w:val="1"/>
        </w:numPr>
      </w:pPr>
      <w:r>
        <w:t>Standards Based Report Card Presentation</w:t>
      </w:r>
    </w:p>
    <w:p w:rsidR="00FD4160" w:rsidRDefault="00255E2D" w:rsidP="00FD4160">
      <w:pPr>
        <w:pStyle w:val="ListParagraph"/>
        <w:ind w:left="3600"/>
      </w:pPr>
      <w:r>
        <w:t>Bennett</w:t>
      </w:r>
      <w:r w:rsidR="00FD4160">
        <w:t xml:space="preserve"> made a motion to accept, seconded by Schultz</w:t>
      </w:r>
      <w:r w:rsidR="0046174B">
        <w:t xml:space="preserve">.  </w:t>
      </w:r>
      <w:r w:rsidR="00FD4160">
        <w:t>Member’s votes were:  Hendrickson – yes, Cole – yes, Pfeiffer – yes, Shafer – yes, Schultz – yes</w:t>
      </w:r>
      <w:r w:rsidR="005F49DB">
        <w:t xml:space="preserve">, and </w:t>
      </w:r>
      <w:r>
        <w:t>Bennett</w:t>
      </w:r>
      <w:r w:rsidR="005F49DB">
        <w:t xml:space="preserve"> – yes</w:t>
      </w:r>
      <w:r w:rsidR="00FD4160" w:rsidRPr="006F143D">
        <w:t xml:space="preserve">.  </w:t>
      </w:r>
      <w:r w:rsidR="00FD4160">
        <w:t>MOTION CARRIED 6</w:t>
      </w:r>
      <w:r w:rsidR="00FD4160" w:rsidRPr="006F143D">
        <w:t xml:space="preserve"> – yes, 0 – no</w:t>
      </w:r>
      <w:r w:rsidR="00FD4160">
        <w:t>.</w:t>
      </w:r>
    </w:p>
    <w:p w:rsidR="00FD4160" w:rsidRDefault="00FD4160" w:rsidP="00FD4160">
      <w:pPr>
        <w:pStyle w:val="ListParagraph"/>
        <w:ind w:left="3600"/>
      </w:pPr>
    </w:p>
    <w:p w:rsidR="00FD4160" w:rsidRDefault="008E16A7" w:rsidP="00FD4160">
      <w:pPr>
        <w:pStyle w:val="ListParagraph"/>
        <w:numPr>
          <w:ilvl w:val="1"/>
          <w:numId w:val="1"/>
        </w:numPr>
      </w:pPr>
      <w:r>
        <w:t>Accept EIS Administration and Teacher Salary and Benefits Report</w:t>
      </w:r>
    </w:p>
    <w:p w:rsidR="00FD4160" w:rsidRDefault="005F49DB" w:rsidP="00FD4160">
      <w:pPr>
        <w:pStyle w:val="ListParagraph"/>
        <w:ind w:left="3600"/>
      </w:pPr>
      <w:r>
        <w:t>Hendrickson</w:t>
      </w:r>
      <w:r w:rsidR="00FD4160">
        <w:t xml:space="preserve"> </w:t>
      </w:r>
      <w:r w:rsidR="00FD4160" w:rsidRPr="00062C2E">
        <w:t xml:space="preserve">made a motion to </w:t>
      </w:r>
      <w:r w:rsidR="00FD4160">
        <w:t xml:space="preserve">accept, seconded by </w:t>
      </w:r>
      <w:r w:rsidR="00255E2D">
        <w:t>Bennett</w:t>
      </w:r>
      <w:r w:rsidR="00FD4160" w:rsidRPr="00062C2E">
        <w:t xml:space="preserve">. </w:t>
      </w:r>
      <w:r w:rsidR="00FD4160" w:rsidRPr="00F80B97">
        <w:t>Member’s votes were</w:t>
      </w:r>
      <w:r w:rsidR="00FD4160">
        <w:t xml:space="preserve">: Cole – yes, Pfeiffer – yes, Shafer – yes, Schultz – yes, </w:t>
      </w:r>
      <w:r w:rsidR="00255E2D">
        <w:t>Bennett</w:t>
      </w:r>
      <w:r w:rsidR="00255E2D">
        <w:t xml:space="preserve"> </w:t>
      </w:r>
      <w:r w:rsidR="00FD4160">
        <w:t>– yes</w:t>
      </w:r>
      <w:r>
        <w:t>, and Hendrickson – yes</w:t>
      </w:r>
      <w:r w:rsidR="00FD4160" w:rsidRPr="006F143D">
        <w:t xml:space="preserve">.  </w:t>
      </w:r>
      <w:r w:rsidR="00FD4160">
        <w:t>MOTION CARRIED 6</w:t>
      </w:r>
      <w:r w:rsidR="00FD4160" w:rsidRPr="006F143D">
        <w:t xml:space="preserve"> – yes, 0 – no</w:t>
      </w:r>
      <w:r w:rsidR="00FD4160">
        <w:t>.</w:t>
      </w:r>
    </w:p>
    <w:p w:rsidR="00FD4160" w:rsidRDefault="00FD4160" w:rsidP="00FD4160">
      <w:pPr>
        <w:pStyle w:val="ListParagraph"/>
        <w:ind w:left="3600"/>
      </w:pPr>
    </w:p>
    <w:p w:rsidR="00B030A2" w:rsidRPr="006F143D" w:rsidRDefault="00B030A2" w:rsidP="00B030A2">
      <w:pPr>
        <w:pStyle w:val="ListParagraph"/>
        <w:numPr>
          <w:ilvl w:val="0"/>
          <w:numId w:val="1"/>
        </w:numPr>
      </w:pPr>
      <w:r w:rsidRPr="006F143D">
        <w:t>Executive Session</w:t>
      </w:r>
      <w:r w:rsidRPr="006F143D">
        <w:tab/>
      </w:r>
    </w:p>
    <w:p w:rsidR="00B030A2" w:rsidRDefault="00255E2D" w:rsidP="00B030A2">
      <w:pPr>
        <w:pStyle w:val="ListParagraph"/>
        <w:ind w:left="3600"/>
      </w:pPr>
      <w:r>
        <w:t>Bennett</w:t>
      </w:r>
      <w:r>
        <w:t xml:space="preserve"> </w:t>
      </w:r>
      <w:r w:rsidR="00B030A2">
        <w:t>made a motion t</w:t>
      </w:r>
      <w:r w:rsidR="001B16F3">
        <w:t xml:space="preserve">o go into executive session at </w:t>
      </w:r>
      <w:r w:rsidR="005F49DB">
        <w:t>7:1</w:t>
      </w:r>
      <w:r w:rsidR="00FD4160">
        <w:t>3</w:t>
      </w:r>
      <w:r w:rsidR="001B16F3">
        <w:t xml:space="preserve">pm, seconded by </w:t>
      </w:r>
      <w:r w:rsidR="00FD4160">
        <w:t>Schultz</w:t>
      </w:r>
      <w:r w:rsidR="00B030A2">
        <w:t xml:space="preserve">. </w:t>
      </w:r>
      <w:r w:rsidR="007E6D2D" w:rsidRPr="007E6D2D">
        <w:t>Member’s votes were</w:t>
      </w:r>
      <w:r w:rsidR="00FE4AE9">
        <w:t xml:space="preserve">: </w:t>
      </w:r>
      <w:r w:rsidR="00FD4160">
        <w:t xml:space="preserve">Pfeiffer – yes, Shafer – yes, Schultz – yes, </w:t>
      </w:r>
      <w:r>
        <w:t>Bennett</w:t>
      </w:r>
      <w:r>
        <w:t xml:space="preserve"> </w:t>
      </w:r>
      <w:r w:rsidR="00FD4160">
        <w:t>– no, Hendrickson – yes, and Cole – yes</w:t>
      </w:r>
      <w:r w:rsidR="00FD4160" w:rsidRPr="006F143D">
        <w:t xml:space="preserve">.  </w:t>
      </w:r>
      <w:r w:rsidR="00FD4160">
        <w:t>MOTION CARRIED 6</w:t>
      </w:r>
      <w:r w:rsidR="00FD4160" w:rsidRPr="006F143D">
        <w:t xml:space="preserve"> – yes, </w:t>
      </w:r>
      <w:r w:rsidR="00FD4160">
        <w:t>0</w:t>
      </w:r>
      <w:r w:rsidR="00FD4160" w:rsidRPr="006F143D">
        <w:t xml:space="preserve"> – no.</w:t>
      </w:r>
    </w:p>
    <w:p w:rsidR="00A93B9D" w:rsidRDefault="00A93B9D" w:rsidP="00B030A2">
      <w:pPr>
        <w:pStyle w:val="ListParagraph"/>
        <w:ind w:left="3600"/>
      </w:pPr>
    </w:p>
    <w:p w:rsidR="009433C3" w:rsidRDefault="00E20190" w:rsidP="00486F0E">
      <w:pPr>
        <w:pStyle w:val="ListParagraph"/>
        <w:numPr>
          <w:ilvl w:val="0"/>
          <w:numId w:val="1"/>
        </w:numPr>
      </w:pPr>
      <w:r w:rsidRPr="00E20190">
        <w:t>Return to Open Session-Possible Action from Executive Session</w:t>
      </w:r>
    </w:p>
    <w:p w:rsidR="00C32755" w:rsidRDefault="00255E2D" w:rsidP="00C32755">
      <w:pPr>
        <w:pStyle w:val="ListParagraph"/>
        <w:ind w:left="3600"/>
      </w:pPr>
      <w:r>
        <w:t>Bennett</w:t>
      </w:r>
      <w:r w:rsidRPr="006E587A">
        <w:t xml:space="preserve"> </w:t>
      </w:r>
      <w:r w:rsidR="006E587A" w:rsidRPr="006E587A">
        <w:t xml:space="preserve">made a motion to </w:t>
      </w:r>
      <w:r w:rsidR="006E587A">
        <w:t>return to open session at</w:t>
      </w:r>
      <w:r w:rsidR="006E587A" w:rsidRPr="006E587A">
        <w:t xml:space="preserve"> </w:t>
      </w:r>
      <w:r w:rsidR="005F49DB">
        <w:t>8</w:t>
      </w:r>
      <w:r w:rsidR="00FD4160">
        <w:t>:</w:t>
      </w:r>
      <w:r w:rsidR="005F49DB">
        <w:t>04</w:t>
      </w:r>
      <w:r w:rsidR="002B71AB">
        <w:t xml:space="preserve">pm, seconded by </w:t>
      </w:r>
      <w:r w:rsidR="007B5812">
        <w:t>Schultz</w:t>
      </w:r>
      <w:r w:rsidR="006E587A" w:rsidRPr="006E587A">
        <w:t>.</w:t>
      </w:r>
      <w:r w:rsidR="00A93B9D" w:rsidRPr="00A93B9D">
        <w:t xml:space="preserve"> </w:t>
      </w:r>
      <w:r w:rsidR="002B71AB" w:rsidRPr="002B71AB">
        <w:t>Member’s votes were:</w:t>
      </w:r>
      <w:r w:rsidR="00A30950">
        <w:t xml:space="preserve">  </w:t>
      </w:r>
      <w:r w:rsidR="00FD4160">
        <w:t xml:space="preserve">Shafer – yes, Schultz – yes, </w:t>
      </w:r>
      <w:r>
        <w:t>Bennett</w:t>
      </w:r>
      <w:r>
        <w:t xml:space="preserve"> </w:t>
      </w:r>
      <w:r w:rsidR="00FD4160">
        <w:t>– yes, Hendrickson – yes, Cole – yes, and Pfeiffer – yes.</w:t>
      </w:r>
      <w:r w:rsidR="00FD4160" w:rsidRPr="006F143D">
        <w:t xml:space="preserve">  </w:t>
      </w:r>
      <w:r w:rsidR="00FD4160">
        <w:t>MOTION CARRIED 6</w:t>
      </w:r>
      <w:r w:rsidR="00FD4160" w:rsidRPr="006F143D">
        <w:t xml:space="preserve"> – yes, 0 – no</w:t>
      </w:r>
      <w:r w:rsidR="00FD4160">
        <w:t>.</w:t>
      </w:r>
    </w:p>
    <w:p w:rsidR="00BF4004" w:rsidRDefault="00BF4004" w:rsidP="00A30950">
      <w:pPr>
        <w:pStyle w:val="ListParagraph"/>
        <w:ind w:left="3600"/>
      </w:pPr>
    </w:p>
    <w:p w:rsidR="0065125C" w:rsidRDefault="00255E2D" w:rsidP="00BF4004">
      <w:pPr>
        <w:pStyle w:val="ListParagraph"/>
        <w:numPr>
          <w:ilvl w:val="1"/>
          <w:numId w:val="1"/>
        </w:numPr>
      </w:pPr>
      <w:r>
        <w:t>Approval of Sonny Ross sick day</w:t>
      </w:r>
    </w:p>
    <w:p w:rsidR="0065125C" w:rsidRDefault="00255E2D" w:rsidP="0065125C">
      <w:pPr>
        <w:ind w:left="3600"/>
      </w:pPr>
      <w:r>
        <w:t>Shafer</w:t>
      </w:r>
      <w:r w:rsidR="0065125C" w:rsidRPr="006F143D">
        <w:t xml:space="preserve"> made a motion to </w:t>
      </w:r>
      <w:r w:rsidR="0065125C">
        <w:t>accept</w:t>
      </w:r>
      <w:r w:rsidR="0065125C" w:rsidRPr="006F143D">
        <w:t xml:space="preserve">, seconded by </w:t>
      </w:r>
      <w:r>
        <w:t>Cole</w:t>
      </w:r>
      <w:r w:rsidR="0065125C" w:rsidRPr="006F143D">
        <w:t>.</w:t>
      </w:r>
      <w:r w:rsidR="0065125C">
        <w:t xml:space="preserve">  </w:t>
      </w:r>
      <w:r w:rsidR="0065125C" w:rsidRPr="002B71AB">
        <w:t>Member’s votes were:</w:t>
      </w:r>
      <w:r w:rsidR="0065125C">
        <w:t xml:space="preserve">  Schultz – yes, </w:t>
      </w:r>
      <w:r>
        <w:t>Bennett</w:t>
      </w:r>
      <w:r w:rsidR="0065125C">
        <w:t xml:space="preserve"> – yes, Hendrickson – yes, Cole – yes, Pfeiffer – yes, and Shafer – yes.</w:t>
      </w:r>
      <w:r w:rsidR="0065125C" w:rsidRPr="006F143D">
        <w:t xml:space="preserve">  </w:t>
      </w:r>
      <w:r w:rsidR="0065125C">
        <w:t>MOTION CARRIED 6</w:t>
      </w:r>
      <w:r w:rsidR="0065125C" w:rsidRPr="006F143D">
        <w:t xml:space="preserve"> – yes, 0 – no</w:t>
      </w:r>
      <w:r w:rsidR="0065125C">
        <w:t>.</w:t>
      </w:r>
    </w:p>
    <w:p w:rsidR="0065125C" w:rsidRDefault="0065125C" w:rsidP="0065125C">
      <w:pPr>
        <w:pStyle w:val="ListParagraph"/>
        <w:ind w:left="1440"/>
      </w:pPr>
    </w:p>
    <w:p w:rsidR="00BF4004" w:rsidRPr="00644D42" w:rsidRDefault="0020012E" w:rsidP="00BF4004">
      <w:pPr>
        <w:pStyle w:val="ListParagraph"/>
        <w:numPr>
          <w:ilvl w:val="1"/>
          <w:numId w:val="1"/>
        </w:numPr>
      </w:pPr>
      <w:r w:rsidRPr="00644D42">
        <w:t>Hire</w:t>
      </w:r>
      <w:r w:rsidR="007B5812">
        <w:t xml:space="preserve"> </w:t>
      </w:r>
      <w:r w:rsidR="00342543">
        <w:t>Cynthia</w:t>
      </w:r>
      <w:bookmarkStart w:id="0" w:name="_GoBack"/>
      <w:bookmarkEnd w:id="0"/>
      <w:r w:rsidR="00255E2D">
        <w:t xml:space="preserve"> </w:t>
      </w:r>
      <w:proofErr w:type="spellStart"/>
      <w:r w:rsidR="00255E2D">
        <w:t>Birdsall</w:t>
      </w:r>
      <w:proofErr w:type="spellEnd"/>
      <w:r w:rsidR="0065125C">
        <w:t xml:space="preserve"> – </w:t>
      </w:r>
      <w:r w:rsidR="00255E2D">
        <w:t>Bus Driver</w:t>
      </w:r>
      <w:r w:rsidR="0065125C">
        <w:t xml:space="preserve">; </w:t>
      </w:r>
      <w:r w:rsidR="00255E2D">
        <w:t>Jon Will</w:t>
      </w:r>
      <w:r w:rsidR="0065125C">
        <w:t xml:space="preserve"> – </w:t>
      </w:r>
      <w:r w:rsidR="00255E2D">
        <w:t>6</w:t>
      </w:r>
      <w:r w:rsidR="00255E2D" w:rsidRPr="00255E2D">
        <w:rPr>
          <w:vertAlign w:val="superscript"/>
        </w:rPr>
        <w:t>th</w:t>
      </w:r>
      <w:r w:rsidR="00255E2D">
        <w:t xml:space="preserve"> Grade Basketball </w:t>
      </w:r>
      <w:r w:rsidR="0065125C">
        <w:t xml:space="preserve">Coach; </w:t>
      </w:r>
      <w:r w:rsidR="00255E2D">
        <w:t xml:space="preserve">Bradley </w:t>
      </w:r>
      <w:proofErr w:type="spellStart"/>
      <w:r w:rsidR="00255E2D">
        <w:t>Bloemer</w:t>
      </w:r>
      <w:proofErr w:type="spellEnd"/>
      <w:r w:rsidR="0065125C">
        <w:t xml:space="preserve"> – </w:t>
      </w:r>
      <w:r w:rsidR="00255E2D">
        <w:t>5</w:t>
      </w:r>
      <w:r w:rsidR="00255E2D" w:rsidRPr="00255E2D">
        <w:rPr>
          <w:vertAlign w:val="superscript"/>
        </w:rPr>
        <w:t>th</w:t>
      </w:r>
      <w:r w:rsidR="00255E2D">
        <w:t xml:space="preserve"> Grade Basketball Coach</w:t>
      </w:r>
      <w:r w:rsidR="0065125C">
        <w:t xml:space="preserve">; </w:t>
      </w:r>
      <w:r w:rsidR="00255E2D">
        <w:t>Savannah Gent-Martz –</w:t>
      </w:r>
      <w:r w:rsidR="0065125C">
        <w:t xml:space="preserve"> </w:t>
      </w:r>
      <w:r w:rsidR="00255E2D">
        <w:t>5</w:t>
      </w:r>
      <w:r w:rsidR="00255E2D" w:rsidRPr="00255E2D">
        <w:rPr>
          <w:vertAlign w:val="superscript"/>
        </w:rPr>
        <w:t>th</w:t>
      </w:r>
      <w:r w:rsidR="00255E2D">
        <w:t>/6</w:t>
      </w:r>
      <w:r w:rsidR="00255E2D" w:rsidRPr="00255E2D">
        <w:rPr>
          <w:vertAlign w:val="superscript"/>
        </w:rPr>
        <w:t>th</w:t>
      </w:r>
      <w:r w:rsidR="00255E2D">
        <w:t xml:space="preserve"> Grade Cheer Coach</w:t>
      </w:r>
      <w:r w:rsidR="0065125C">
        <w:t xml:space="preserve">; </w:t>
      </w:r>
      <w:r w:rsidR="00255E2D">
        <w:t xml:space="preserve">Bart </w:t>
      </w:r>
      <w:proofErr w:type="spellStart"/>
      <w:r w:rsidR="00255E2D">
        <w:t>Wiedman</w:t>
      </w:r>
      <w:proofErr w:type="spellEnd"/>
      <w:r w:rsidR="0065125C">
        <w:t xml:space="preserve"> – </w:t>
      </w:r>
      <w:r w:rsidR="00255E2D">
        <w:t>7</w:t>
      </w:r>
      <w:r w:rsidR="00255E2D" w:rsidRPr="00255E2D">
        <w:rPr>
          <w:vertAlign w:val="superscript"/>
        </w:rPr>
        <w:t>th</w:t>
      </w:r>
      <w:r w:rsidR="00255E2D">
        <w:t xml:space="preserve"> Grade Class Sponsor; Kyle Workman – Special Ed Aide</w:t>
      </w:r>
    </w:p>
    <w:p w:rsidR="00AD5310" w:rsidRDefault="00255E2D" w:rsidP="00AD5310">
      <w:pPr>
        <w:pStyle w:val="ListParagraph"/>
        <w:ind w:left="3600"/>
      </w:pPr>
      <w:r>
        <w:t>Bennett</w:t>
      </w:r>
      <w:r w:rsidR="00BF4004">
        <w:t xml:space="preserve"> </w:t>
      </w:r>
      <w:r w:rsidR="00BF4004" w:rsidRPr="00062C2E">
        <w:t xml:space="preserve">made a motion to </w:t>
      </w:r>
      <w:r w:rsidR="00BF4004">
        <w:t xml:space="preserve">accept, seconded by </w:t>
      </w:r>
      <w:r>
        <w:t>Hendrickson</w:t>
      </w:r>
      <w:r w:rsidR="00BF4004" w:rsidRPr="00062C2E">
        <w:t xml:space="preserve">. </w:t>
      </w:r>
      <w:r w:rsidR="00BF4004" w:rsidRPr="00F80B97">
        <w:t>Member’s votes were</w:t>
      </w:r>
      <w:r w:rsidR="00BF4004">
        <w:t xml:space="preserve">: </w:t>
      </w:r>
      <w:r>
        <w:t>Bennett</w:t>
      </w:r>
      <w:r w:rsidR="007B5812">
        <w:t xml:space="preserve"> – yes, </w:t>
      </w:r>
      <w:r w:rsidR="00AD5310">
        <w:t>Hendrickson – yes, Cole – yes, Pfeiffer – yes, Shafer – yes,</w:t>
      </w:r>
      <w:r w:rsidR="007B5812">
        <w:t xml:space="preserve"> and</w:t>
      </w:r>
      <w:r w:rsidR="00AD5310">
        <w:t xml:space="preserve"> Schultz – yes</w:t>
      </w:r>
      <w:r w:rsidR="00AD5310" w:rsidRPr="006F143D">
        <w:t xml:space="preserve">.  </w:t>
      </w:r>
      <w:r w:rsidR="0065125C">
        <w:t>MOTION CARRIED 6</w:t>
      </w:r>
      <w:r w:rsidR="00AD5310" w:rsidRPr="006F143D">
        <w:t xml:space="preserve"> – yes, 0 – no</w:t>
      </w:r>
      <w:r w:rsidR="00AD5310">
        <w:t>.</w:t>
      </w:r>
    </w:p>
    <w:p w:rsidR="0065125C" w:rsidRDefault="0065125C" w:rsidP="0065125C"/>
    <w:p w:rsidR="0065125C" w:rsidRDefault="00F24428" w:rsidP="0065125C">
      <w:pPr>
        <w:pStyle w:val="ListParagraph"/>
        <w:numPr>
          <w:ilvl w:val="1"/>
          <w:numId w:val="1"/>
        </w:numPr>
      </w:pPr>
      <w:r>
        <w:t xml:space="preserve">Hire </w:t>
      </w:r>
      <w:r w:rsidR="00255E2D">
        <w:t>Justin Hunt as 8</w:t>
      </w:r>
      <w:r w:rsidR="00255E2D" w:rsidRPr="00255E2D">
        <w:rPr>
          <w:vertAlign w:val="superscript"/>
        </w:rPr>
        <w:t>th</w:t>
      </w:r>
      <w:r w:rsidR="00255E2D">
        <w:t xml:space="preserve"> Grade Class Sponsor</w:t>
      </w:r>
    </w:p>
    <w:p w:rsidR="00F24428" w:rsidRDefault="00342543" w:rsidP="00F24428">
      <w:pPr>
        <w:pStyle w:val="ListParagraph"/>
        <w:ind w:left="3600"/>
      </w:pPr>
      <w:r>
        <w:lastRenderedPageBreak/>
        <w:t>Bennett</w:t>
      </w:r>
      <w:r w:rsidR="00F24428">
        <w:t xml:space="preserve"> </w:t>
      </w:r>
      <w:r w:rsidR="00F24428" w:rsidRPr="00062C2E">
        <w:t xml:space="preserve">made a motion to </w:t>
      </w:r>
      <w:r w:rsidR="00F24428">
        <w:t xml:space="preserve">accept, seconded by </w:t>
      </w:r>
      <w:r>
        <w:t>Shafer</w:t>
      </w:r>
      <w:r w:rsidR="00F24428" w:rsidRPr="00062C2E">
        <w:t xml:space="preserve">. </w:t>
      </w:r>
      <w:r w:rsidR="00F24428" w:rsidRPr="00F80B97">
        <w:t>Member’s votes were</w:t>
      </w:r>
      <w:r w:rsidR="00F24428">
        <w:t xml:space="preserve">: Hendrickson – yes, Cole – yes, Pfeiffer – yes, Shafer – yes, Schultz – yes, and </w:t>
      </w:r>
      <w:r>
        <w:t>Bennett</w:t>
      </w:r>
      <w:r w:rsidR="00F24428">
        <w:t xml:space="preserve"> – yes</w:t>
      </w:r>
      <w:r w:rsidR="00F24428" w:rsidRPr="006F143D">
        <w:t xml:space="preserve">.  </w:t>
      </w:r>
      <w:r w:rsidR="00F24428">
        <w:t>MOTION CARRIED 6</w:t>
      </w:r>
      <w:r w:rsidR="00F24428" w:rsidRPr="006F143D">
        <w:t xml:space="preserve"> – yes, 0 – no</w:t>
      </w:r>
      <w:r w:rsidR="00F24428">
        <w:t>.</w:t>
      </w:r>
    </w:p>
    <w:p w:rsidR="00BD7EBA" w:rsidRDefault="003A0117" w:rsidP="00BF4004">
      <w:pPr>
        <w:pStyle w:val="ListParagraph"/>
        <w:ind w:left="3600"/>
      </w:pPr>
      <w:r>
        <w:t xml:space="preserve"> </w:t>
      </w:r>
    </w:p>
    <w:p w:rsidR="00BF4004" w:rsidRPr="00644D42" w:rsidRDefault="00342543" w:rsidP="00BF4004">
      <w:pPr>
        <w:pStyle w:val="ListParagraph"/>
        <w:numPr>
          <w:ilvl w:val="1"/>
          <w:numId w:val="1"/>
        </w:numPr>
      </w:pPr>
      <w:r>
        <w:t>Resignation of Debbie Blackburn – One-on-One Aide</w:t>
      </w:r>
      <w:r w:rsidR="0020012E" w:rsidRPr="00644D42">
        <w:t xml:space="preserve"> </w:t>
      </w:r>
    </w:p>
    <w:p w:rsidR="00AD5310" w:rsidRDefault="00342543" w:rsidP="00AD5310">
      <w:pPr>
        <w:pStyle w:val="ListParagraph"/>
        <w:ind w:left="3600"/>
      </w:pPr>
      <w:r>
        <w:t>Bennett</w:t>
      </w:r>
      <w:r w:rsidR="00AD5310">
        <w:t xml:space="preserve"> </w:t>
      </w:r>
      <w:r w:rsidR="00AD5310" w:rsidRPr="00062C2E">
        <w:t xml:space="preserve">made a motion to </w:t>
      </w:r>
      <w:r w:rsidR="00AD5310">
        <w:t xml:space="preserve">accept, seconded by </w:t>
      </w:r>
      <w:r w:rsidR="00F24428">
        <w:t>Hendrickson</w:t>
      </w:r>
      <w:r w:rsidR="00AD5310" w:rsidRPr="00062C2E">
        <w:t xml:space="preserve">. </w:t>
      </w:r>
      <w:r w:rsidR="00AD5310" w:rsidRPr="00F80B97">
        <w:t>Member’s votes were</w:t>
      </w:r>
      <w:r w:rsidR="00AD5310">
        <w:t xml:space="preserve">: </w:t>
      </w:r>
      <w:r w:rsidR="00F24428">
        <w:t xml:space="preserve">Cole – yes, Pfeiffer – yes, Shafer – yes, Schultz – yes, </w:t>
      </w:r>
      <w:r>
        <w:t>Bennett</w:t>
      </w:r>
      <w:r w:rsidR="00F24428">
        <w:t xml:space="preserve"> – yes, and Hendrickson – yes</w:t>
      </w:r>
      <w:r w:rsidR="00F24428" w:rsidRPr="006F143D">
        <w:t xml:space="preserve">.  </w:t>
      </w:r>
      <w:r w:rsidR="00F24428">
        <w:t>MOTION CARRIED 6</w:t>
      </w:r>
      <w:r w:rsidR="00F24428" w:rsidRPr="006F143D">
        <w:t xml:space="preserve"> – yes, 0 – no.</w:t>
      </w:r>
    </w:p>
    <w:p w:rsidR="00342543" w:rsidRDefault="00342543" w:rsidP="00AD5310">
      <w:pPr>
        <w:pStyle w:val="ListParagraph"/>
        <w:ind w:left="3600"/>
      </w:pPr>
    </w:p>
    <w:p w:rsidR="00342543" w:rsidRPr="00644D42" w:rsidRDefault="00342543" w:rsidP="00342543">
      <w:pPr>
        <w:pStyle w:val="ListParagraph"/>
        <w:numPr>
          <w:ilvl w:val="1"/>
          <w:numId w:val="1"/>
        </w:numPr>
      </w:pPr>
      <w:r>
        <w:t>Retirement</w:t>
      </w:r>
      <w:r>
        <w:t xml:space="preserve"> of </w:t>
      </w:r>
      <w:r>
        <w:t>Julie Bernstein</w:t>
      </w:r>
      <w:r>
        <w:t xml:space="preserve"> – </w:t>
      </w:r>
      <w:r>
        <w:t>4</w:t>
      </w:r>
      <w:r w:rsidRPr="00342543">
        <w:rPr>
          <w:vertAlign w:val="superscript"/>
        </w:rPr>
        <w:t>th</w:t>
      </w:r>
      <w:r>
        <w:t xml:space="preserve"> Grade Teacher effective</w:t>
      </w:r>
      <w:r w:rsidRPr="00644D42">
        <w:t xml:space="preserve"> </w:t>
      </w:r>
      <w:r>
        <w:t>at the end of the 2021-2022 school year</w:t>
      </w:r>
    </w:p>
    <w:p w:rsidR="00342543" w:rsidRDefault="00342543" w:rsidP="00342543">
      <w:pPr>
        <w:pStyle w:val="ListParagraph"/>
        <w:ind w:left="3600"/>
      </w:pPr>
      <w:r>
        <w:t xml:space="preserve">Bennett </w:t>
      </w:r>
      <w:r w:rsidRPr="00062C2E">
        <w:t xml:space="preserve">made a motion to </w:t>
      </w:r>
      <w:r>
        <w:t xml:space="preserve">accept, seconded by </w:t>
      </w:r>
      <w:r>
        <w:t>Shafer</w:t>
      </w:r>
      <w:r w:rsidRPr="00062C2E">
        <w:t xml:space="preserve">. </w:t>
      </w:r>
      <w:r w:rsidRPr="00F80B97">
        <w:t>Member’s votes were</w:t>
      </w:r>
      <w:r>
        <w:t xml:space="preserve">: Cole – yes, Pfeiffer – yes, Shafer – yes, Schultz – yes, Bennett – yes, and Hendrickson – </w:t>
      </w:r>
      <w:r>
        <w:t>no</w:t>
      </w:r>
      <w:r w:rsidRPr="006F143D">
        <w:t xml:space="preserve">.  </w:t>
      </w:r>
      <w:r>
        <w:t>MOTION CARRIED 5</w:t>
      </w:r>
      <w:r w:rsidRPr="006F143D">
        <w:t xml:space="preserve"> – yes, </w:t>
      </w:r>
      <w:r>
        <w:t>1</w:t>
      </w:r>
      <w:r w:rsidRPr="006F143D">
        <w:t xml:space="preserve"> – no.</w:t>
      </w:r>
    </w:p>
    <w:p w:rsidR="001D3446" w:rsidRDefault="001D3446" w:rsidP="007B5812"/>
    <w:p w:rsidR="00AF44E8" w:rsidRDefault="00463755" w:rsidP="00F24428">
      <w:pPr>
        <w:pStyle w:val="ListParagraph"/>
        <w:numPr>
          <w:ilvl w:val="0"/>
          <w:numId w:val="1"/>
        </w:numPr>
      </w:pPr>
      <w:r>
        <w:t>Other Business</w:t>
      </w:r>
      <w:r w:rsidR="00A43240">
        <w:t xml:space="preserve"> </w:t>
      </w:r>
      <w:r w:rsidR="00A43240">
        <w:tab/>
      </w:r>
      <w:r w:rsidR="00A43240">
        <w:tab/>
      </w:r>
      <w:r w:rsidR="0046174B">
        <w:tab/>
      </w:r>
    </w:p>
    <w:p w:rsidR="00965F0B" w:rsidRDefault="00965F0B" w:rsidP="00AF44E8">
      <w:pPr>
        <w:pStyle w:val="ListParagraph"/>
        <w:ind w:left="3600"/>
      </w:pPr>
    </w:p>
    <w:p w:rsidR="00040459" w:rsidRPr="00490ACD" w:rsidRDefault="000545C3" w:rsidP="00A67F9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r w:rsidR="005F49DB">
        <w:t>Hendrickson</w:t>
      </w:r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F49DB">
        <w:t>Schultz</w:t>
      </w:r>
      <w:r w:rsidR="00F24428">
        <w:t xml:space="preserve"> </w:t>
      </w:r>
      <w:r w:rsidR="00784B06" w:rsidRPr="00490ACD">
        <w:t xml:space="preserve">at </w:t>
      </w:r>
      <w:r w:rsidR="005F49DB">
        <w:t>8</w:t>
      </w:r>
      <w:r w:rsidR="00A43240" w:rsidRPr="00490ACD">
        <w:t>:</w:t>
      </w:r>
      <w:r w:rsidR="005F49DB">
        <w:t>08</w:t>
      </w:r>
      <w:r w:rsidR="00532D91" w:rsidRPr="00490ACD">
        <w:t>pm. 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5F49DB">
        <w:tab/>
      </w:r>
      <w:r w:rsidR="00532D91" w:rsidRPr="00490ACD">
        <w:t>yes</w:t>
      </w:r>
      <w:r w:rsidR="00486F0E" w:rsidRPr="00490ACD">
        <w:t>.</w:t>
      </w:r>
      <w:r w:rsidR="00AD5310" w:rsidRPr="00490ACD">
        <w:t xml:space="preserve"> </w:t>
      </w:r>
    </w:p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1A94"/>
    <w:multiLevelType w:val="hybridMultilevel"/>
    <w:tmpl w:val="EC7CF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D4549"/>
    <w:multiLevelType w:val="hybridMultilevel"/>
    <w:tmpl w:val="AB020C4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8CB0966"/>
    <w:multiLevelType w:val="hybridMultilevel"/>
    <w:tmpl w:val="09C64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D6B3D"/>
    <w:multiLevelType w:val="hybridMultilevel"/>
    <w:tmpl w:val="C608C7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0"/>
        </w:tabs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80"/>
        </w:tabs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0"/>
        </w:tabs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320"/>
        </w:tabs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040"/>
        </w:tabs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60"/>
        </w:tabs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480"/>
        </w:tabs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0"/>
        </w:tabs>
        <w:ind w:left="16200" w:hanging="180"/>
      </w:pPr>
    </w:lvl>
  </w:abstractNum>
  <w:abstractNum w:abstractNumId="7" w15:restartNumberingAfterBreak="0">
    <w:nsid w:val="5C4C2184"/>
    <w:multiLevelType w:val="hybridMultilevel"/>
    <w:tmpl w:val="4DB0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4195"/>
    <w:multiLevelType w:val="multilevel"/>
    <w:tmpl w:val="64CC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597E"/>
    <w:rsid w:val="00040459"/>
    <w:rsid w:val="000545C3"/>
    <w:rsid w:val="00062C2E"/>
    <w:rsid w:val="00072923"/>
    <w:rsid w:val="000732C1"/>
    <w:rsid w:val="00081BF0"/>
    <w:rsid w:val="000848BB"/>
    <w:rsid w:val="00084FA5"/>
    <w:rsid w:val="00087C7B"/>
    <w:rsid w:val="000905C2"/>
    <w:rsid w:val="00093599"/>
    <w:rsid w:val="000946A9"/>
    <w:rsid w:val="0009577A"/>
    <w:rsid w:val="0009579E"/>
    <w:rsid w:val="000A00D6"/>
    <w:rsid w:val="000A5E65"/>
    <w:rsid w:val="000B1DAD"/>
    <w:rsid w:val="000B2F7D"/>
    <w:rsid w:val="000C343D"/>
    <w:rsid w:val="000C363E"/>
    <w:rsid w:val="000C7635"/>
    <w:rsid w:val="000D5F2D"/>
    <w:rsid w:val="000E0F51"/>
    <w:rsid w:val="000E732B"/>
    <w:rsid w:val="000F553D"/>
    <w:rsid w:val="000F6961"/>
    <w:rsid w:val="00107384"/>
    <w:rsid w:val="00114E0A"/>
    <w:rsid w:val="00122106"/>
    <w:rsid w:val="00130B5D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F5"/>
    <w:rsid w:val="001B16F3"/>
    <w:rsid w:val="001B25D8"/>
    <w:rsid w:val="001B494E"/>
    <w:rsid w:val="001B6522"/>
    <w:rsid w:val="001C1F31"/>
    <w:rsid w:val="001C2C63"/>
    <w:rsid w:val="001C3D7D"/>
    <w:rsid w:val="001C5D1A"/>
    <w:rsid w:val="001D3446"/>
    <w:rsid w:val="001E1A4A"/>
    <w:rsid w:val="001E3925"/>
    <w:rsid w:val="001E7D4D"/>
    <w:rsid w:val="001F215A"/>
    <w:rsid w:val="001F343C"/>
    <w:rsid w:val="001F5A80"/>
    <w:rsid w:val="001F7A8F"/>
    <w:rsid w:val="0020012E"/>
    <w:rsid w:val="002102BA"/>
    <w:rsid w:val="002264D4"/>
    <w:rsid w:val="00231A98"/>
    <w:rsid w:val="0023278B"/>
    <w:rsid w:val="00255E2D"/>
    <w:rsid w:val="00257F42"/>
    <w:rsid w:val="00261A74"/>
    <w:rsid w:val="00283C5F"/>
    <w:rsid w:val="00287DB6"/>
    <w:rsid w:val="00291406"/>
    <w:rsid w:val="00293D68"/>
    <w:rsid w:val="002A22E7"/>
    <w:rsid w:val="002B0811"/>
    <w:rsid w:val="002B52E5"/>
    <w:rsid w:val="002B71AB"/>
    <w:rsid w:val="002C1FBD"/>
    <w:rsid w:val="002C2FEE"/>
    <w:rsid w:val="002C64D0"/>
    <w:rsid w:val="002D4A8E"/>
    <w:rsid w:val="002D6FB7"/>
    <w:rsid w:val="002E0784"/>
    <w:rsid w:val="002E39F5"/>
    <w:rsid w:val="002E7626"/>
    <w:rsid w:val="00301D71"/>
    <w:rsid w:val="00312616"/>
    <w:rsid w:val="00316B6F"/>
    <w:rsid w:val="00332D8A"/>
    <w:rsid w:val="00335367"/>
    <w:rsid w:val="0033626C"/>
    <w:rsid w:val="0034214B"/>
    <w:rsid w:val="00342543"/>
    <w:rsid w:val="003654B2"/>
    <w:rsid w:val="00371C44"/>
    <w:rsid w:val="00373690"/>
    <w:rsid w:val="0038747C"/>
    <w:rsid w:val="0039063C"/>
    <w:rsid w:val="00390EEE"/>
    <w:rsid w:val="003A0117"/>
    <w:rsid w:val="003A3184"/>
    <w:rsid w:val="003A644E"/>
    <w:rsid w:val="003B2911"/>
    <w:rsid w:val="003B2AE4"/>
    <w:rsid w:val="003B4676"/>
    <w:rsid w:val="003B5A51"/>
    <w:rsid w:val="003C0595"/>
    <w:rsid w:val="003D2C1D"/>
    <w:rsid w:val="003E28B4"/>
    <w:rsid w:val="003F4B20"/>
    <w:rsid w:val="003F6851"/>
    <w:rsid w:val="00400ACC"/>
    <w:rsid w:val="00410735"/>
    <w:rsid w:val="00413279"/>
    <w:rsid w:val="004146F3"/>
    <w:rsid w:val="004146FE"/>
    <w:rsid w:val="004219F6"/>
    <w:rsid w:val="004229DE"/>
    <w:rsid w:val="00424C50"/>
    <w:rsid w:val="00424CE5"/>
    <w:rsid w:val="0043392E"/>
    <w:rsid w:val="00443208"/>
    <w:rsid w:val="00444C44"/>
    <w:rsid w:val="00446DAA"/>
    <w:rsid w:val="00455D8A"/>
    <w:rsid w:val="00460824"/>
    <w:rsid w:val="00461188"/>
    <w:rsid w:val="0046174B"/>
    <w:rsid w:val="0046277E"/>
    <w:rsid w:val="00463755"/>
    <w:rsid w:val="004769F8"/>
    <w:rsid w:val="0048006D"/>
    <w:rsid w:val="00486F0E"/>
    <w:rsid w:val="00490ACD"/>
    <w:rsid w:val="004A33A4"/>
    <w:rsid w:val="004A367F"/>
    <w:rsid w:val="004A3C09"/>
    <w:rsid w:val="004A7E6A"/>
    <w:rsid w:val="004C0971"/>
    <w:rsid w:val="004C73EB"/>
    <w:rsid w:val="004D29A1"/>
    <w:rsid w:val="004E3C17"/>
    <w:rsid w:val="004E45F7"/>
    <w:rsid w:val="004F0C3B"/>
    <w:rsid w:val="004F2D06"/>
    <w:rsid w:val="00511B10"/>
    <w:rsid w:val="0051484D"/>
    <w:rsid w:val="005173FD"/>
    <w:rsid w:val="005214F4"/>
    <w:rsid w:val="00521E47"/>
    <w:rsid w:val="00522051"/>
    <w:rsid w:val="00524D8F"/>
    <w:rsid w:val="00525DB3"/>
    <w:rsid w:val="00527FB5"/>
    <w:rsid w:val="005314FB"/>
    <w:rsid w:val="00532D91"/>
    <w:rsid w:val="005332BD"/>
    <w:rsid w:val="00534B93"/>
    <w:rsid w:val="00541BEE"/>
    <w:rsid w:val="00543070"/>
    <w:rsid w:val="00543F39"/>
    <w:rsid w:val="005535CE"/>
    <w:rsid w:val="00553D92"/>
    <w:rsid w:val="005616AC"/>
    <w:rsid w:val="005623D6"/>
    <w:rsid w:val="0056651B"/>
    <w:rsid w:val="00571472"/>
    <w:rsid w:val="00571B14"/>
    <w:rsid w:val="00572E3F"/>
    <w:rsid w:val="005731F4"/>
    <w:rsid w:val="00574437"/>
    <w:rsid w:val="00576981"/>
    <w:rsid w:val="005834E0"/>
    <w:rsid w:val="005838F2"/>
    <w:rsid w:val="00584C3C"/>
    <w:rsid w:val="00585A9E"/>
    <w:rsid w:val="00586B87"/>
    <w:rsid w:val="0059178C"/>
    <w:rsid w:val="005A2B82"/>
    <w:rsid w:val="005A4890"/>
    <w:rsid w:val="005B39C8"/>
    <w:rsid w:val="005B6EEF"/>
    <w:rsid w:val="005C00BD"/>
    <w:rsid w:val="005C0B18"/>
    <w:rsid w:val="005C4CF8"/>
    <w:rsid w:val="005C58AB"/>
    <w:rsid w:val="005D016E"/>
    <w:rsid w:val="005D09D5"/>
    <w:rsid w:val="005D7B8F"/>
    <w:rsid w:val="005D7CDE"/>
    <w:rsid w:val="005F1D41"/>
    <w:rsid w:val="005F30B0"/>
    <w:rsid w:val="005F49DB"/>
    <w:rsid w:val="005F64EF"/>
    <w:rsid w:val="00604620"/>
    <w:rsid w:val="00604B4F"/>
    <w:rsid w:val="00610C86"/>
    <w:rsid w:val="006118D7"/>
    <w:rsid w:val="006305B3"/>
    <w:rsid w:val="006314D6"/>
    <w:rsid w:val="006408AF"/>
    <w:rsid w:val="00640BBE"/>
    <w:rsid w:val="006425BE"/>
    <w:rsid w:val="006438CE"/>
    <w:rsid w:val="00644D42"/>
    <w:rsid w:val="006451D9"/>
    <w:rsid w:val="00646010"/>
    <w:rsid w:val="0065125C"/>
    <w:rsid w:val="0066097D"/>
    <w:rsid w:val="00661764"/>
    <w:rsid w:val="00666044"/>
    <w:rsid w:val="006718F4"/>
    <w:rsid w:val="0067757E"/>
    <w:rsid w:val="00680439"/>
    <w:rsid w:val="006818ED"/>
    <w:rsid w:val="00682386"/>
    <w:rsid w:val="0069257F"/>
    <w:rsid w:val="006A72BB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6AF2"/>
    <w:rsid w:val="007379EE"/>
    <w:rsid w:val="00747A54"/>
    <w:rsid w:val="00751FEB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56D0"/>
    <w:rsid w:val="007E62A7"/>
    <w:rsid w:val="007E6D2D"/>
    <w:rsid w:val="007F48C4"/>
    <w:rsid w:val="007F7BE3"/>
    <w:rsid w:val="0080306B"/>
    <w:rsid w:val="008049EC"/>
    <w:rsid w:val="00804EF2"/>
    <w:rsid w:val="00822512"/>
    <w:rsid w:val="00823999"/>
    <w:rsid w:val="008253FA"/>
    <w:rsid w:val="00825781"/>
    <w:rsid w:val="0082580D"/>
    <w:rsid w:val="008266DB"/>
    <w:rsid w:val="00837191"/>
    <w:rsid w:val="00837C4C"/>
    <w:rsid w:val="00841F41"/>
    <w:rsid w:val="0086404D"/>
    <w:rsid w:val="0087554F"/>
    <w:rsid w:val="00876E80"/>
    <w:rsid w:val="008816DA"/>
    <w:rsid w:val="00883F61"/>
    <w:rsid w:val="00884AF8"/>
    <w:rsid w:val="00894BE7"/>
    <w:rsid w:val="008978ED"/>
    <w:rsid w:val="008A229E"/>
    <w:rsid w:val="008B086B"/>
    <w:rsid w:val="008B74D5"/>
    <w:rsid w:val="008C681C"/>
    <w:rsid w:val="008C71BC"/>
    <w:rsid w:val="008E16A7"/>
    <w:rsid w:val="008E1AAA"/>
    <w:rsid w:val="008E2AE9"/>
    <w:rsid w:val="008E4043"/>
    <w:rsid w:val="008F2C0B"/>
    <w:rsid w:val="008F5987"/>
    <w:rsid w:val="00900585"/>
    <w:rsid w:val="00902BAE"/>
    <w:rsid w:val="009068D9"/>
    <w:rsid w:val="00916AB6"/>
    <w:rsid w:val="009243E6"/>
    <w:rsid w:val="00930088"/>
    <w:rsid w:val="009433C3"/>
    <w:rsid w:val="00943A75"/>
    <w:rsid w:val="0094711A"/>
    <w:rsid w:val="00957173"/>
    <w:rsid w:val="00957C53"/>
    <w:rsid w:val="00965F0B"/>
    <w:rsid w:val="00966DE4"/>
    <w:rsid w:val="00972F0D"/>
    <w:rsid w:val="00977C25"/>
    <w:rsid w:val="00984081"/>
    <w:rsid w:val="00996D1B"/>
    <w:rsid w:val="009A2AED"/>
    <w:rsid w:val="009B62D6"/>
    <w:rsid w:val="009C1CBB"/>
    <w:rsid w:val="009C1DD5"/>
    <w:rsid w:val="009C261E"/>
    <w:rsid w:val="009C3B83"/>
    <w:rsid w:val="009D241C"/>
    <w:rsid w:val="009D2FB5"/>
    <w:rsid w:val="009E6ECB"/>
    <w:rsid w:val="009F4D14"/>
    <w:rsid w:val="009F5B4F"/>
    <w:rsid w:val="009F7383"/>
    <w:rsid w:val="00A003F5"/>
    <w:rsid w:val="00A02F18"/>
    <w:rsid w:val="00A0764D"/>
    <w:rsid w:val="00A10D4E"/>
    <w:rsid w:val="00A11C5D"/>
    <w:rsid w:val="00A23B29"/>
    <w:rsid w:val="00A30950"/>
    <w:rsid w:val="00A35EC8"/>
    <w:rsid w:val="00A41A09"/>
    <w:rsid w:val="00A43240"/>
    <w:rsid w:val="00A43ECC"/>
    <w:rsid w:val="00A477B2"/>
    <w:rsid w:val="00A651D9"/>
    <w:rsid w:val="00A67F92"/>
    <w:rsid w:val="00A72912"/>
    <w:rsid w:val="00A85C52"/>
    <w:rsid w:val="00A912CF"/>
    <w:rsid w:val="00A93B9D"/>
    <w:rsid w:val="00A97CAF"/>
    <w:rsid w:val="00AA337D"/>
    <w:rsid w:val="00AB3092"/>
    <w:rsid w:val="00AC37E7"/>
    <w:rsid w:val="00AC4796"/>
    <w:rsid w:val="00AD22F7"/>
    <w:rsid w:val="00AD5310"/>
    <w:rsid w:val="00AF3C73"/>
    <w:rsid w:val="00AF44E8"/>
    <w:rsid w:val="00AF4BEB"/>
    <w:rsid w:val="00AF5FCA"/>
    <w:rsid w:val="00B030A2"/>
    <w:rsid w:val="00B04625"/>
    <w:rsid w:val="00B1121D"/>
    <w:rsid w:val="00B23868"/>
    <w:rsid w:val="00B24253"/>
    <w:rsid w:val="00B25288"/>
    <w:rsid w:val="00B30A67"/>
    <w:rsid w:val="00B34843"/>
    <w:rsid w:val="00B3557E"/>
    <w:rsid w:val="00B529B2"/>
    <w:rsid w:val="00B572A9"/>
    <w:rsid w:val="00B60445"/>
    <w:rsid w:val="00B62906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2EF9"/>
    <w:rsid w:val="00BC6CE0"/>
    <w:rsid w:val="00BD7EBA"/>
    <w:rsid w:val="00BE01C1"/>
    <w:rsid w:val="00BE45DC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683C"/>
    <w:rsid w:val="00C87EAA"/>
    <w:rsid w:val="00C95940"/>
    <w:rsid w:val="00C9760F"/>
    <w:rsid w:val="00CA07CE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7373"/>
    <w:rsid w:val="00CF7827"/>
    <w:rsid w:val="00D01235"/>
    <w:rsid w:val="00D03D10"/>
    <w:rsid w:val="00D14D88"/>
    <w:rsid w:val="00D20E35"/>
    <w:rsid w:val="00D30733"/>
    <w:rsid w:val="00D31022"/>
    <w:rsid w:val="00D31731"/>
    <w:rsid w:val="00D34300"/>
    <w:rsid w:val="00D423B6"/>
    <w:rsid w:val="00D46C5A"/>
    <w:rsid w:val="00D46C60"/>
    <w:rsid w:val="00D53B47"/>
    <w:rsid w:val="00D550A0"/>
    <w:rsid w:val="00D563CC"/>
    <w:rsid w:val="00D62144"/>
    <w:rsid w:val="00D7256A"/>
    <w:rsid w:val="00D87B3C"/>
    <w:rsid w:val="00DA13E1"/>
    <w:rsid w:val="00DA3482"/>
    <w:rsid w:val="00DA7C9B"/>
    <w:rsid w:val="00DC58F2"/>
    <w:rsid w:val="00DC7217"/>
    <w:rsid w:val="00DD7614"/>
    <w:rsid w:val="00DE1361"/>
    <w:rsid w:val="00DE323E"/>
    <w:rsid w:val="00DF652B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318B2"/>
    <w:rsid w:val="00E35CFC"/>
    <w:rsid w:val="00E41252"/>
    <w:rsid w:val="00E5064F"/>
    <w:rsid w:val="00E55246"/>
    <w:rsid w:val="00E61B07"/>
    <w:rsid w:val="00E80958"/>
    <w:rsid w:val="00E84419"/>
    <w:rsid w:val="00E861D3"/>
    <w:rsid w:val="00E86271"/>
    <w:rsid w:val="00E90D20"/>
    <w:rsid w:val="00E96CE0"/>
    <w:rsid w:val="00EA7961"/>
    <w:rsid w:val="00EB1B20"/>
    <w:rsid w:val="00EB7057"/>
    <w:rsid w:val="00EC6CB5"/>
    <w:rsid w:val="00EC73EC"/>
    <w:rsid w:val="00ED20C7"/>
    <w:rsid w:val="00EE2CBD"/>
    <w:rsid w:val="00EE6B38"/>
    <w:rsid w:val="00EF21E7"/>
    <w:rsid w:val="00EF5C7F"/>
    <w:rsid w:val="00F00F61"/>
    <w:rsid w:val="00F02365"/>
    <w:rsid w:val="00F04369"/>
    <w:rsid w:val="00F102B6"/>
    <w:rsid w:val="00F209E8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3D68"/>
    <w:rsid w:val="00F90D88"/>
    <w:rsid w:val="00FB0A3D"/>
    <w:rsid w:val="00FB2012"/>
    <w:rsid w:val="00FC4276"/>
    <w:rsid w:val="00FC7AB0"/>
    <w:rsid w:val="00FD4160"/>
    <w:rsid w:val="00FD704D"/>
    <w:rsid w:val="00FE31DC"/>
    <w:rsid w:val="00FE4AE9"/>
    <w:rsid w:val="00FE51D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06BA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windsor.schools/videos/239003933444230/UzpfSTEzMDU4OTAyNzc6MTAyMTE2ODk0MjAzNzM0NTk/?notif_id=1536674014629520&amp;notif_t=feedback_reaction_generic_tagg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4</cp:revision>
  <cp:lastPrinted>2018-10-12T17:59:00Z</cp:lastPrinted>
  <dcterms:created xsi:type="dcterms:W3CDTF">2018-10-04T13:42:00Z</dcterms:created>
  <dcterms:modified xsi:type="dcterms:W3CDTF">2018-10-12T17:59:00Z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