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63" w:rsidRDefault="00D90163">
      <w:r>
        <w:pict>
          <v:rect id="_x0000_s1028" style="position:absolute;margin-left:583.2pt;margin-top:489.6pt;width:100.85pt;height:50.45pt;z-index:251662336;mso-position-horizontal-relative:margin;mso-position-vertical-relative:margin" strokeweight="2pt">
            <v:textbox inset="5pt,5pt,5pt,5pt">
              <w:txbxContent>
                <w:p w:rsidR="00D90163" w:rsidRDefault="00D90163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5166131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D90163" w:rsidTr="00D90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D90163" w:rsidRPr="00D90163" w:rsidRDefault="00D90163" w:rsidP="001024B0">
                        <w:pPr>
                          <w:pStyle w:val="BoxesHeading2"/>
                        </w:pPr>
                        <w:r w:rsidRPr="00D90163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1024B0">
                        <w:pPr>
                          <w:pStyle w:val="BoxesHeading2"/>
                        </w:pPr>
                        <w:r w:rsidRPr="00D90163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1024B0">
                        <w:pPr>
                          <w:pStyle w:val="BoxesHeading2"/>
                        </w:pPr>
                        <w:r w:rsidRPr="00D90163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1024B0">
                        <w:pPr>
                          <w:pStyle w:val="BoxesHeading2"/>
                        </w:pPr>
                        <w:r w:rsidRPr="00D90163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1024B0">
                        <w:pPr>
                          <w:pStyle w:val="BoxesHeading2"/>
                        </w:pPr>
                        <w:r w:rsidRPr="00D90163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1024B0">
                        <w:pPr>
                          <w:pStyle w:val="BoxesHeading2"/>
                        </w:pPr>
                        <w:r w:rsidRPr="00D90163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Default="00D90163" w:rsidP="001024B0">
                        <w:pPr>
                          <w:pStyle w:val="BoxesHeading2"/>
                        </w:pPr>
                        <w:r w:rsidRPr="00D90163">
                          <w:t>Sat</w:t>
                        </w:r>
                      </w:p>
                    </w:tc>
                  </w:tr>
                  <w:tr w:rsidR="00D90163" w:rsidRPr="00D90163" w:rsidTr="00D90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</w:tr>
                  <w:tr w:rsidR="00D90163" w:rsidRPr="00D90163" w:rsidTr="00D90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14</w:t>
                        </w:r>
                      </w:p>
                    </w:tc>
                  </w:tr>
                  <w:tr w:rsidR="00D90163" w:rsidRPr="00D90163" w:rsidTr="00D90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16</w:t>
                        </w:r>
                      </w:p>
                      <w:p w:rsidR="00EF6E40" w:rsidRPr="00D90163" w:rsidRDefault="00EF6E40" w:rsidP="00D90163">
                        <w:r>
                          <w:t>345-530 @SS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18</w:t>
                        </w:r>
                      </w:p>
                      <w:p w:rsidR="00D90163" w:rsidRPr="00D90163" w:rsidRDefault="00D90163" w:rsidP="00D90163">
                        <w:r>
                          <w:t>345-530</w:t>
                        </w:r>
                        <w:r w:rsidR="00EF6E40">
                          <w:t>@SS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20</w:t>
                        </w:r>
                      </w:p>
                      <w:p w:rsidR="00D90163" w:rsidRPr="00D90163" w:rsidRDefault="00EF6E40" w:rsidP="00D90163">
                        <w:r>
                          <w:t>345-530 @SS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21</w:t>
                        </w:r>
                      </w:p>
                    </w:tc>
                  </w:tr>
                  <w:tr w:rsidR="00D90163" w:rsidRPr="00D90163" w:rsidTr="00D90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23</w:t>
                        </w:r>
                      </w:p>
                      <w:p w:rsidR="00EF6E40" w:rsidRPr="00EF6E40" w:rsidRDefault="001F3BC6" w:rsidP="00EF6E40">
                        <w:r>
                          <w:t>345-530 @W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25</w:t>
                        </w:r>
                      </w:p>
                      <w:p w:rsidR="001F3BC6" w:rsidRPr="001F3BC6" w:rsidRDefault="001F3BC6" w:rsidP="001F3BC6">
                        <w:r>
                          <w:t>345-530@W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27</w:t>
                        </w:r>
                      </w:p>
                      <w:p w:rsidR="001F3BC6" w:rsidRPr="001F3BC6" w:rsidRDefault="001F3BC6" w:rsidP="001F3BC6">
                        <w:r>
                          <w:t>345-530@SS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28</w:t>
                        </w:r>
                      </w:p>
                    </w:tc>
                  </w:tr>
                  <w:tr w:rsidR="00D90163" w:rsidRPr="00D90163" w:rsidTr="00D90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30</w:t>
                        </w:r>
                      </w:p>
                      <w:p w:rsidR="001F3BC6" w:rsidRPr="001F3BC6" w:rsidRDefault="001F3BC6" w:rsidP="001F3BC6">
                        <w:r>
                          <w:t>345-530 @SS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 w:rsidRPr="00D90163">
                          <w:rPr>
                            <w:sz w:val="36"/>
                            <w:szCs w:val="36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Default="001F3BC6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  <w:p w:rsidR="001F3BC6" w:rsidRPr="001F3BC6" w:rsidRDefault="001F3BC6" w:rsidP="001F3BC6">
                        <w:r>
                          <w:t>345-530@SS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D90163" w:rsidRDefault="0014728F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  <w:p w:rsidR="0014728F" w:rsidRPr="0014728F" w:rsidRDefault="0014728F" w:rsidP="0014728F">
                        <w:r>
                          <w:t>345-500@SS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03600F">
                        <w:pPr>
                          <w:pStyle w:val="Boxes11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D90163" w:rsidTr="00D90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D90163" w:rsidRPr="00D90163" w:rsidRDefault="00D90163" w:rsidP="0003600F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D90163" w:rsidRPr="00D90163" w:rsidRDefault="00D90163" w:rsidP="0003600F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D90163" w:rsidRDefault="00D90163" w:rsidP="0003600F">
                        <w:pPr>
                          <w:pStyle w:val="Boxes11"/>
                        </w:pPr>
                      </w:p>
                    </w:tc>
                  </w:tr>
                </w:tbl>
                <w:p w:rsidR="00D90163" w:rsidRDefault="00D90163" w:rsidP="00D90163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6pt;margin-top:0;width:172.85pt;height:50.45pt;z-index:251663360;mso-position-horizontal-relative:margin;mso-position-vertical-relative:margin" strokeweight="2pt">
            <v:textbox inset="5pt,5pt,5pt,5pt">
              <w:txbxContent>
                <w:p w:rsidR="00D90163" w:rsidRDefault="00D90163">
                  <w:pPr>
                    <w:pStyle w:val="BoxesHeading1"/>
                  </w:pPr>
                  <w:r>
                    <w:t>October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251660288;mso-position-horizontal-relative:margin;mso-position-vertical-relative:margin" filled="f" strokeweight="2pt"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90163"/>
    <w:rsid w:val="000918C2"/>
    <w:rsid w:val="00114A7C"/>
    <w:rsid w:val="0014728F"/>
    <w:rsid w:val="001B1573"/>
    <w:rsid w:val="001C54B6"/>
    <w:rsid w:val="001F3BC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D25FD"/>
    <w:rsid w:val="006D5382"/>
    <w:rsid w:val="0072364B"/>
    <w:rsid w:val="007A35A2"/>
    <w:rsid w:val="007B2D94"/>
    <w:rsid w:val="007C5316"/>
    <w:rsid w:val="007C70B7"/>
    <w:rsid w:val="007D2316"/>
    <w:rsid w:val="0082624F"/>
    <w:rsid w:val="00962540"/>
    <w:rsid w:val="00A51FF8"/>
    <w:rsid w:val="00AC55DC"/>
    <w:rsid w:val="00C768DD"/>
    <w:rsid w:val="00D004CE"/>
    <w:rsid w:val="00D90163"/>
    <w:rsid w:val="00EF6E40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M_Middlesworth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2017-10-06T17:41:00Z</dcterms:created>
  <dcterms:modified xsi:type="dcterms:W3CDTF">2017-10-06T18:19:00Z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