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5725F7">
        <w:t>August</w:t>
      </w:r>
      <w:r w:rsidR="005B086C">
        <w:t xml:space="preserve"> 1</w:t>
      </w:r>
      <w:r w:rsidR="005725F7">
        <w:t>3</w:t>
      </w:r>
      <w:r w:rsidR="00410735">
        <w:t>, 201</w:t>
      </w:r>
      <w:r w:rsidR="007378A7">
        <w:t>9</w:t>
      </w:r>
      <w:r w:rsidR="00410735">
        <w:t xml:space="preserve"> - Windsor Jr/</w:t>
      </w:r>
      <w:proofErr w:type="spellStart"/>
      <w:r w:rsidR="00410735">
        <w:t>Sr</w:t>
      </w:r>
      <w:proofErr w:type="spellEnd"/>
      <w:r w:rsidR="00410735">
        <w:t xml:space="preserve">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451C50">
        <w:t>Matt Greuel</w:t>
      </w:r>
      <w:r w:rsidR="00266131">
        <w:t xml:space="preserve"> </w:t>
      </w:r>
      <w:r>
        <w:t>cal</w:t>
      </w:r>
      <w:r w:rsidR="00373690">
        <w:t xml:space="preserve">led the meeting to order at </w:t>
      </w:r>
      <w:r w:rsidR="00D31022">
        <w:tab/>
      </w:r>
      <w:r w:rsidR="00D31022">
        <w:tab/>
      </w:r>
      <w:r w:rsidR="00D31022">
        <w:tab/>
      </w:r>
      <w:r w:rsidR="00D31022">
        <w:tab/>
      </w:r>
      <w:r w:rsidR="00D31022">
        <w:tab/>
      </w:r>
      <w:r w:rsidR="00451C50">
        <w:tab/>
      </w:r>
      <w:r w:rsidR="00D31022">
        <w:t>6</w:t>
      </w:r>
      <w:r w:rsidR="00373690">
        <w:t>:</w:t>
      </w:r>
      <w:r w:rsidR="00451C50">
        <w:t>30</w:t>
      </w:r>
      <w:r>
        <w:t>pm.</w:t>
      </w:r>
    </w:p>
    <w:p w:rsidR="00410735" w:rsidRDefault="00410735" w:rsidP="00410735"/>
    <w:p w:rsidR="00152C43" w:rsidRDefault="00F25A42" w:rsidP="00C66187">
      <w:pPr>
        <w:pStyle w:val="ListParagraph"/>
        <w:ind w:left="3600"/>
      </w:pPr>
      <w:r>
        <w:t>The following were present</w:t>
      </w:r>
      <w:r w:rsidR="00B60445">
        <w:t xml:space="preserve">:  </w:t>
      </w:r>
      <w:r w:rsidR="00D83286">
        <w:t xml:space="preserve">Nick Hendrickson, </w:t>
      </w:r>
      <w:r w:rsidR="00451C50">
        <w:t xml:space="preserve">Matt Greuel, </w:t>
      </w:r>
      <w:r w:rsidR="00D83286">
        <w:t>Brett Barnard, Michelle Schultz, Karen Pfeiffer</w:t>
      </w:r>
      <w:r w:rsidR="005725F7">
        <w:t xml:space="preserve">, </w:t>
      </w:r>
      <w:r w:rsidR="005725F7">
        <w:t xml:space="preserve">Stacy Cole, </w:t>
      </w:r>
      <w:r w:rsidR="005725F7">
        <w:t xml:space="preserve">and </w:t>
      </w:r>
      <w:r w:rsidR="005725F7">
        <w:t>Albert Shafer</w:t>
      </w:r>
      <w:r w:rsidR="006A72BB">
        <w:t>.</w:t>
      </w:r>
      <w:r w:rsidR="006A72BB">
        <w:t xml:space="preserve">  </w:t>
      </w:r>
      <w:r w:rsidR="005F1D41">
        <w:t>Administrator</w:t>
      </w:r>
      <w:r w:rsidR="005D09D5">
        <w:t>s</w:t>
      </w:r>
      <w:r w:rsidR="00525DB3" w:rsidRPr="00525DB3">
        <w:t xml:space="preserve"> </w:t>
      </w:r>
      <w:r w:rsidR="006438CE">
        <w:t>Erik Van Hoveln</w:t>
      </w:r>
      <w:r w:rsidR="005725F7">
        <w:t xml:space="preserve">, </w:t>
      </w:r>
      <w:r w:rsidR="00451C50">
        <w:t>Jennifer Bridges</w:t>
      </w:r>
      <w:r w:rsidR="005725F7">
        <w:t>, and April Drake</w:t>
      </w:r>
      <w:r w:rsidR="00451C50">
        <w:t xml:space="preserve"> </w:t>
      </w:r>
      <w:r w:rsidR="001B6522">
        <w:t>w</w:t>
      </w:r>
      <w:r w:rsidR="005D09D5">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86404D" w:rsidRDefault="002264D4" w:rsidP="0086404D">
      <w:pPr>
        <w:pStyle w:val="ListParagraph"/>
        <w:numPr>
          <w:ilvl w:val="0"/>
          <w:numId w:val="1"/>
        </w:numPr>
      </w:pPr>
      <w:r>
        <w:t>Recognition of Visitors and C</w:t>
      </w:r>
      <w:r w:rsidR="00E86271">
        <w:t>orrespondence</w:t>
      </w:r>
    </w:p>
    <w:p w:rsidR="00373690" w:rsidRDefault="00373690" w:rsidP="001C2C63"/>
    <w:p w:rsidR="006E2238" w:rsidRDefault="006E2238" w:rsidP="006E2238">
      <w:pPr>
        <w:pStyle w:val="ListParagraph"/>
        <w:numPr>
          <w:ilvl w:val="0"/>
          <w:numId w:val="1"/>
        </w:numPr>
      </w:pPr>
      <w:r>
        <w:t>Reports, Updates, Informational Items</w:t>
      </w:r>
    </w:p>
    <w:p w:rsidR="006E2238" w:rsidRDefault="003D4697" w:rsidP="006E2238">
      <w:pPr>
        <w:pStyle w:val="ListParagraph"/>
        <w:numPr>
          <w:ilvl w:val="1"/>
          <w:numId w:val="1"/>
        </w:numPr>
      </w:pPr>
      <w:r>
        <w:t>Superintendent</w:t>
      </w:r>
      <w:r w:rsidR="006E2238">
        <w:t xml:space="preserve"> Report</w:t>
      </w:r>
    </w:p>
    <w:p w:rsidR="004F2D06" w:rsidRDefault="00CE4971" w:rsidP="004F2D06">
      <w:pPr>
        <w:pStyle w:val="ListParagraph"/>
        <w:ind w:left="1440"/>
      </w:pPr>
      <w:r>
        <w:tab/>
      </w:r>
      <w:r>
        <w:tab/>
      </w:r>
      <w:r>
        <w:tab/>
        <w:t>Mr. Van Hoveln reported:</w:t>
      </w:r>
    </w:p>
    <w:p w:rsidR="003D4697" w:rsidRDefault="003D4697" w:rsidP="003D4697">
      <w:pPr>
        <w:pStyle w:val="ListParagraph"/>
        <w:numPr>
          <w:ilvl w:val="0"/>
          <w:numId w:val="14"/>
        </w:numPr>
      </w:pPr>
      <w:r w:rsidRPr="003D4697">
        <w:rPr>
          <w:b/>
        </w:rPr>
        <w:t xml:space="preserve">School Board Convention:  </w:t>
      </w:r>
      <w:r>
        <w:t xml:space="preserve">Registration took place in June.  Most of you should have received an email.  If you do not plan to attend please let me know so we can cancel your reservation.   </w:t>
      </w:r>
    </w:p>
    <w:p w:rsidR="003D4697" w:rsidRDefault="003D4697" w:rsidP="003D4697">
      <w:pPr>
        <w:pStyle w:val="ListParagraph"/>
        <w:numPr>
          <w:ilvl w:val="0"/>
          <w:numId w:val="14"/>
        </w:numPr>
      </w:pPr>
      <w:r w:rsidRPr="003D4697">
        <w:rPr>
          <w:b/>
        </w:rPr>
        <w:t xml:space="preserve">Facilities Update:  </w:t>
      </w:r>
      <w:r>
        <w:t xml:space="preserve">Everything looks to be complete prior to the start of school.  I am very satisfied with the upgrades we made this summer.  </w:t>
      </w:r>
    </w:p>
    <w:p w:rsidR="003D4697" w:rsidRDefault="003D4697" w:rsidP="003D4697">
      <w:pPr>
        <w:pStyle w:val="ListParagraph"/>
        <w:numPr>
          <w:ilvl w:val="0"/>
          <w:numId w:val="14"/>
        </w:numPr>
      </w:pPr>
      <w:r w:rsidRPr="003D4697">
        <w:rPr>
          <w:b/>
        </w:rPr>
        <w:t>Audit:</w:t>
      </w:r>
      <w:r>
        <w:t xml:space="preserve">  Our annual audit will take place the last week of August.  I look for a board report in October or November.  </w:t>
      </w:r>
    </w:p>
    <w:p w:rsidR="003D4697" w:rsidRDefault="003D4697" w:rsidP="003D4697">
      <w:pPr>
        <w:pStyle w:val="ListParagraph"/>
        <w:numPr>
          <w:ilvl w:val="0"/>
          <w:numId w:val="14"/>
        </w:numPr>
      </w:pPr>
      <w:r w:rsidRPr="003D4697">
        <w:rPr>
          <w:b/>
        </w:rPr>
        <w:t>Crisis Management Team:</w:t>
      </w:r>
      <w:r>
        <w:t xml:space="preserve">  The state of Illinois is requiring an active shooter training involving all staff/students within the first 90 days of school.  We met with the local agencies on Monday to plan for the process.  I will share the details as we put them into place.  </w:t>
      </w:r>
    </w:p>
    <w:p w:rsidR="003D4697" w:rsidRDefault="003D4697" w:rsidP="003D4697">
      <w:pPr>
        <w:pStyle w:val="ListParagraph"/>
        <w:numPr>
          <w:ilvl w:val="0"/>
          <w:numId w:val="14"/>
        </w:numPr>
      </w:pPr>
      <w:r w:rsidRPr="003D4697">
        <w:rPr>
          <w:b/>
        </w:rPr>
        <w:t>School Improvement:</w:t>
      </w:r>
      <w:r>
        <w:t xml:space="preserve">  With the help of the principals we will have school leadership team meetings throughout the year.  These teams will report to the district leadership team.  The emphasis will be setting 2-3 goals as a school and district.  We will track progress of these goals and share this with all stakeholders.  </w:t>
      </w:r>
    </w:p>
    <w:p w:rsidR="003D4697" w:rsidRDefault="003D4697" w:rsidP="003D4697">
      <w:pPr>
        <w:pStyle w:val="ListParagraph"/>
        <w:numPr>
          <w:ilvl w:val="0"/>
          <w:numId w:val="14"/>
        </w:numPr>
      </w:pPr>
      <w:r w:rsidRPr="003D4697">
        <w:rPr>
          <w:b/>
        </w:rPr>
        <w:t xml:space="preserve">Current Expenditure Rate:  </w:t>
      </w:r>
      <w:r>
        <w:t>This will return in September/October</w:t>
      </w:r>
    </w:p>
    <w:p w:rsidR="00833D06" w:rsidRPr="00F966C6" w:rsidRDefault="00833D06" w:rsidP="00451C50">
      <w:pPr>
        <w:ind w:left="3600"/>
        <w:rPr>
          <w:rFonts w:cstheme="minorHAnsi"/>
        </w:rPr>
      </w:pPr>
    </w:p>
    <w:p w:rsidR="005535CE" w:rsidRDefault="003D4697" w:rsidP="00D73687">
      <w:pPr>
        <w:pStyle w:val="ListParagraph"/>
        <w:numPr>
          <w:ilvl w:val="1"/>
          <w:numId w:val="1"/>
        </w:numPr>
      </w:pPr>
      <w:r>
        <w:t>Principal</w:t>
      </w:r>
      <w:r w:rsidR="00D73687">
        <w:t xml:space="preserve"> Report</w:t>
      </w:r>
      <w:r>
        <w:t>s</w:t>
      </w:r>
    </w:p>
    <w:p w:rsidR="005D09D5" w:rsidRDefault="005D09D5" w:rsidP="005D09D5">
      <w:pPr>
        <w:ind w:left="3600"/>
      </w:pPr>
      <w:r>
        <w:t>Mr</w:t>
      </w:r>
      <w:r w:rsidR="00451C50">
        <w:t>s. Bridges</w:t>
      </w:r>
      <w:r>
        <w:t xml:space="preserve"> reported:</w:t>
      </w:r>
    </w:p>
    <w:p w:rsidR="00D251E8" w:rsidRPr="00D251E8" w:rsidRDefault="00D251E8" w:rsidP="00D251E8">
      <w:pPr>
        <w:ind w:left="3600"/>
        <w:rPr>
          <w:rFonts w:cstheme="minorHAnsi"/>
        </w:rPr>
      </w:pPr>
      <w:r w:rsidRPr="00D251E8">
        <w:rPr>
          <w:rFonts w:cstheme="minorHAnsi"/>
        </w:rPr>
        <w:t xml:space="preserve">*After weeks of unanswered phone calls and emails, was finally able to talk with handbook company regarding incorrect books.  To rectify the situation, the bill for the handbooks was cut in </w:t>
      </w:r>
      <w:r w:rsidRPr="00D251E8">
        <w:rPr>
          <w:rFonts w:cstheme="minorHAnsi"/>
        </w:rPr>
        <w:lastRenderedPageBreak/>
        <w:t>half.  A week after the phone call corrected handbooks also arrived at our door.  New companies are being explored.</w:t>
      </w:r>
    </w:p>
    <w:p w:rsidR="00D251E8" w:rsidRPr="00D251E8" w:rsidRDefault="00D251E8" w:rsidP="00D251E8">
      <w:pPr>
        <w:ind w:left="3600"/>
        <w:rPr>
          <w:rFonts w:cstheme="minorHAnsi"/>
        </w:rPr>
      </w:pPr>
    </w:p>
    <w:p w:rsidR="00D251E8" w:rsidRPr="00D251E8" w:rsidRDefault="00D251E8" w:rsidP="00D251E8">
      <w:pPr>
        <w:ind w:left="3600"/>
        <w:rPr>
          <w:rFonts w:cstheme="minorHAnsi"/>
        </w:rPr>
      </w:pPr>
      <w:r w:rsidRPr="00D251E8">
        <w:rPr>
          <w:rFonts w:cstheme="minorHAnsi"/>
        </w:rPr>
        <w:t xml:space="preserve">*Starting new program at Jr./Sr. High to promote positivity.  The new program will be explained to the staff at our initial faculty meeting and then to the students on the first day of school.  </w:t>
      </w:r>
    </w:p>
    <w:p w:rsidR="00D251E8" w:rsidRPr="00D251E8" w:rsidRDefault="00D251E8" w:rsidP="00D251E8">
      <w:pPr>
        <w:ind w:left="3600"/>
        <w:rPr>
          <w:rFonts w:cstheme="minorHAnsi"/>
        </w:rPr>
      </w:pPr>
    </w:p>
    <w:p w:rsidR="00D251E8" w:rsidRPr="00D251E8" w:rsidRDefault="00D251E8" w:rsidP="00D251E8">
      <w:pPr>
        <w:ind w:left="3600"/>
        <w:rPr>
          <w:rFonts w:cstheme="minorHAnsi"/>
        </w:rPr>
      </w:pPr>
      <w:r w:rsidRPr="00D251E8">
        <w:rPr>
          <w:rFonts w:cstheme="minorHAnsi"/>
        </w:rPr>
        <w:t xml:space="preserve">*Open house will be held Monday, August 19 from 5:30-7:00.  Mrs. Fogarty will have times established to talk with groups of students and parents.  The Student Council along with First Federal will be hosting a Back to School Cookout 5:30-6:45.  </w:t>
      </w:r>
    </w:p>
    <w:p w:rsidR="00D251E8" w:rsidRPr="00D251E8" w:rsidRDefault="00D251E8" w:rsidP="00D251E8">
      <w:pPr>
        <w:ind w:left="3600"/>
        <w:rPr>
          <w:rFonts w:cstheme="minorHAnsi"/>
        </w:rPr>
      </w:pPr>
    </w:p>
    <w:p w:rsidR="00D251E8" w:rsidRPr="00D251E8" w:rsidRDefault="00D251E8" w:rsidP="00D251E8">
      <w:pPr>
        <w:ind w:left="3600"/>
        <w:rPr>
          <w:rFonts w:cstheme="minorHAnsi"/>
        </w:rPr>
      </w:pPr>
      <w:r w:rsidRPr="00D251E8">
        <w:rPr>
          <w:rFonts w:cstheme="minorHAnsi"/>
        </w:rPr>
        <w:t>*The state will begin looking for College and Career Readiness Indicators (CCRI) (see attached). The state will begin collecting data this school year.  CCRI data will reported in the October 2020 Report Card for the 2019-2020 school year.  We will be “graded” on the CCRI data in the 2020-2021 School Report Card [as part (6.25%) of the Student Success/School Quality Indicator].  While the CCRI encompasses some things we already do, it will also require us to make some changes (i.e. increase amount of community service hours).  The most directly affected will be the juniors and seniors.</w:t>
      </w:r>
    </w:p>
    <w:p w:rsidR="00D251E8" w:rsidRPr="00D251E8" w:rsidRDefault="00D251E8" w:rsidP="00D251E8">
      <w:pPr>
        <w:ind w:left="3600"/>
        <w:rPr>
          <w:rFonts w:cstheme="minorHAnsi"/>
        </w:rPr>
      </w:pPr>
    </w:p>
    <w:p w:rsidR="00D251E8" w:rsidRPr="00D251E8" w:rsidRDefault="00D251E8" w:rsidP="00D251E8">
      <w:pPr>
        <w:ind w:left="3600"/>
        <w:rPr>
          <w:rFonts w:cstheme="minorHAnsi"/>
        </w:rPr>
      </w:pPr>
      <w:r w:rsidRPr="00D251E8">
        <w:rPr>
          <w:rFonts w:cstheme="minorHAnsi"/>
        </w:rPr>
        <w:t xml:space="preserve">*New webpage design launching!  This will allow the district to provide up-to-date information more quickly.  </w:t>
      </w:r>
    </w:p>
    <w:p w:rsidR="00D251E8" w:rsidRPr="00D251E8" w:rsidRDefault="00D251E8" w:rsidP="00D251E8">
      <w:pPr>
        <w:ind w:left="3600"/>
        <w:rPr>
          <w:rFonts w:cstheme="minorHAnsi"/>
        </w:rPr>
      </w:pPr>
    </w:p>
    <w:p w:rsidR="00D251E8" w:rsidRPr="00D251E8" w:rsidRDefault="00D251E8" w:rsidP="00D251E8">
      <w:pPr>
        <w:ind w:left="3600"/>
        <w:rPr>
          <w:rFonts w:cstheme="minorHAnsi"/>
        </w:rPr>
      </w:pPr>
      <w:r w:rsidRPr="00D251E8">
        <w:rPr>
          <w:rFonts w:cstheme="minorHAnsi"/>
        </w:rPr>
        <w:t xml:space="preserve">*FFA will be traveling to the Half Century of Progress Show (Rantoul) on Aug. 22 &amp;23 and the Farm Progress Show (Decatur) Aug. 27-29.  There will be a rotation of students each day, so they are all not missing class.  </w:t>
      </w:r>
    </w:p>
    <w:p w:rsidR="00D251E8" w:rsidRPr="00D251E8" w:rsidRDefault="00D251E8" w:rsidP="00D251E8">
      <w:pPr>
        <w:rPr>
          <w:rFonts w:cstheme="minorHAnsi"/>
        </w:rPr>
      </w:pPr>
    </w:p>
    <w:p w:rsidR="00D251E8" w:rsidRPr="00D251E8" w:rsidRDefault="00D251E8" w:rsidP="00D251E8">
      <w:pPr>
        <w:ind w:left="3600"/>
        <w:rPr>
          <w:rFonts w:cstheme="minorHAnsi"/>
        </w:rPr>
      </w:pPr>
      <w:r w:rsidRPr="00D251E8">
        <w:rPr>
          <w:rFonts w:cstheme="minorHAnsi"/>
        </w:rPr>
        <w:t>*School pictures on Sept. 3</w:t>
      </w:r>
    </w:p>
    <w:p w:rsidR="005725F7" w:rsidRDefault="005725F7" w:rsidP="005D09D5">
      <w:pPr>
        <w:ind w:left="3600"/>
      </w:pPr>
    </w:p>
    <w:p w:rsidR="005725F7" w:rsidRDefault="005725F7" w:rsidP="005D09D5">
      <w:pPr>
        <w:ind w:left="3600"/>
      </w:pPr>
      <w:r>
        <w:t>Mrs. Drake reported:</w:t>
      </w:r>
    </w:p>
    <w:p w:rsidR="00D251E8" w:rsidRPr="00D251E8" w:rsidRDefault="00D251E8" w:rsidP="00D251E8">
      <w:pPr>
        <w:pStyle w:val="ListParagraph"/>
        <w:numPr>
          <w:ilvl w:val="0"/>
          <w:numId w:val="13"/>
        </w:numPr>
        <w:spacing w:after="160" w:line="259" w:lineRule="auto"/>
        <w:ind w:left="3960"/>
        <w:rPr>
          <w:rFonts w:cstheme="minorHAnsi"/>
        </w:rPr>
      </w:pPr>
      <w:r w:rsidRPr="00D251E8">
        <w:rPr>
          <w:rFonts w:cstheme="minorHAnsi"/>
        </w:rPr>
        <w:t xml:space="preserve">Registration was July 30, 2019, with the elementary school registering 154 students. </w:t>
      </w:r>
    </w:p>
    <w:p w:rsidR="00D251E8" w:rsidRPr="00D251E8" w:rsidRDefault="00D251E8" w:rsidP="00D251E8">
      <w:pPr>
        <w:pStyle w:val="ListParagraph"/>
        <w:numPr>
          <w:ilvl w:val="1"/>
          <w:numId w:val="13"/>
        </w:numPr>
        <w:spacing w:after="160" w:line="259" w:lineRule="auto"/>
        <w:ind w:left="4680"/>
        <w:rPr>
          <w:rFonts w:cstheme="minorHAnsi"/>
        </w:rPr>
      </w:pPr>
      <w:r w:rsidRPr="00D251E8">
        <w:rPr>
          <w:rFonts w:cstheme="minorHAnsi"/>
        </w:rPr>
        <w:t>Current numbers:</w:t>
      </w:r>
    </w:p>
    <w:p w:rsidR="00D251E8" w:rsidRPr="00D251E8" w:rsidRDefault="00D251E8" w:rsidP="00D251E8">
      <w:pPr>
        <w:pStyle w:val="ListParagraph"/>
        <w:numPr>
          <w:ilvl w:val="2"/>
          <w:numId w:val="13"/>
        </w:numPr>
        <w:spacing w:after="160" w:line="259" w:lineRule="auto"/>
        <w:ind w:left="5400"/>
        <w:rPr>
          <w:rFonts w:cstheme="minorHAnsi"/>
        </w:rPr>
      </w:pPr>
      <w:r w:rsidRPr="00D251E8">
        <w:rPr>
          <w:rFonts w:cstheme="minorHAnsi"/>
        </w:rPr>
        <w:t>Kindergarten: 20 students</w:t>
      </w:r>
    </w:p>
    <w:p w:rsidR="00D251E8" w:rsidRPr="00D251E8" w:rsidRDefault="00D251E8" w:rsidP="00D251E8">
      <w:pPr>
        <w:pStyle w:val="ListParagraph"/>
        <w:numPr>
          <w:ilvl w:val="2"/>
          <w:numId w:val="13"/>
        </w:numPr>
        <w:spacing w:after="160" w:line="259" w:lineRule="auto"/>
        <w:ind w:left="5400"/>
        <w:rPr>
          <w:rFonts w:cstheme="minorHAnsi"/>
        </w:rPr>
      </w:pPr>
      <w:r w:rsidRPr="00D251E8">
        <w:rPr>
          <w:rFonts w:cstheme="minorHAnsi"/>
        </w:rPr>
        <w:t>1</w:t>
      </w:r>
      <w:r w:rsidRPr="00D251E8">
        <w:rPr>
          <w:rFonts w:cstheme="minorHAnsi"/>
          <w:vertAlign w:val="superscript"/>
        </w:rPr>
        <w:t>st</w:t>
      </w:r>
      <w:r w:rsidRPr="00D251E8">
        <w:rPr>
          <w:rFonts w:cstheme="minorHAnsi"/>
        </w:rPr>
        <w:t xml:space="preserve"> grade: 32 students</w:t>
      </w:r>
    </w:p>
    <w:p w:rsidR="00D251E8" w:rsidRPr="00D251E8" w:rsidRDefault="00D251E8" w:rsidP="00D251E8">
      <w:pPr>
        <w:pStyle w:val="ListParagraph"/>
        <w:numPr>
          <w:ilvl w:val="2"/>
          <w:numId w:val="13"/>
        </w:numPr>
        <w:spacing w:after="160" w:line="259" w:lineRule="auto"/>
        <w:ind w:left="5400"/>
        <w:rPr>
          <w:rFonts w:cstheme="minorHAnsi"/>
        </w:rPr>
      </w:pPr>
      <w:r w:rsidRPr="00D251E8">
        <w:rPr>
          <w:rFonts w:cstheme="minorHAnsi"/>
        </w:rPr>
        <w:t>2</w:t>
      </w:r>
      <w:r w:rsidRPr="00D251E8">
        <w:rPr>
          <w:rFonts w:cstheme="minorHAnsi"/>
          <w:vertAlign w:val="superscript"/>
        </w:rPr>
        <w:t>nd</w:t>
      </w:r>
      <w:r w:rsidRPr="00D251E8">
        <w:rPr>
          <w:rFonts w:cstheme="minorHAnsi"/>
        </w:rPr>
        <w:t xml:space="preserve"> grade: 21 students</w:t>
      </w:r>
    </w:p>
    <w:p w:rsidR="00D251E8" w:rsidRPr="00D251E8" w:rsidRDefault="00D251E8" w:rsidP="00D251E8">
      <w:pPr>
        <w:pStyle w:val="ListParagraph"/>
        <w:numPr>
          <w:ilvl w:val="2"/>
          <w:numId w:val="13"/>
        </w:numPr>
        <w:spacing w:after="160" w:line="259" w:lineRule="auto"/>
        <w:ind w:left="5400"/>
        <w:rPr>
          <w:rFonts w:cstheme="minorHAnsi"/>
        </w:rPr>
      </w:pPr>
      <w:r w:rsidRPr="00D251E8">
        <w:rPr>
          <w:rFonts w:cstheme="minorHAnsi"/>
        </w:rPr>
        <w:t>3</w:t>
      </w:r>
      <w:r w:rsidRPr="00D251E8">
        <w:rPr>
          <w:rFonts w:cstheme="minorHAnsi"/>
          <w:vertAlign w:val="superscript"/>
        </w:rPr>
        <w:t>rd</w:t>
      </w:r>
      <w:r w:rsidRPr="00D251E8">
        <w:rPr>
          <w:rFonts w:cstheme="minorHAnsi"/>
        </w:rPr>
        <w:t xml:space="preserve"> grade: 17 students</w:t>
      </w:r>
    </w:p>
    <w:p w:rsidR="00D251E8" w:rsidRPr="00D251E8" w:rsidRDefault="00D251E8" w:rsidP="00D251E8">
      <w:pPr>
        <w:pStyle w:val="ListParagraph"/>
        <w:numPr>
          <w:ilvl w:val="2"/>
          <w:numId w:val="13"/>
        </w:numPr>
        <w:spacing w:after="160" w:line="259" w:lineRule="auto"/>
        <w:ind w:left="5400"/>
        <w:rPr>
          <w:rFonts w:cstheme="minorHAnsi"/>
        </w:rPr>
      </w:pPr>
      <w:bookmarkStart w:id="0" w:name="_GoBack"/>
      <w:bookmarkEnd w:id="0"/>
      <w:r w:rsidRPr="00D251E8">
        <w:rPr>
          <w:rFonts w:cstheme="minorHAnsi"/>
        </w:rPr>
        <w:t>4</w:t>
      </w:r>
      <w:r w:rsidRPr="00D251E8">
        <w:rPr>
          <w:rFonts w:cstheme="minorHAnsi"/>
          <w:vertAlign w:val="superscript"/>
        </w:rPr>
        <w:t>th</w:t>
      </w:r>
      <w:r w:rsidRPr="00D251E8">
        <w:rPr>
          <w:rFonts w:cstheme="minorHAnsi"/>
        </w:rPr>
        <w:t xml:space="preserve"> grade: 21 students</w:t>
      </w:r>
    </w:p>
    <w:p w:rsidR="00D251E8" w:rsidRPr="00D251E8" w:rsidRDefault="00D251E8" w:rsidP="00D251E8">
      <w:pPr>
        <w:pStyle w:val="ListParagraph"/>
        <w:numPr>
          <w:ilvl w:val="2"/>
          <w:numId w:val="13"/>
        </w:numPr>
        <w:spacing w:after="160" w:line="259" w:lineRule="auto"/>
        <w:ind w:left="5400"/>
        <w:rPr>
          <w:rFonts w:cstheme="minorHAnsi"/>
        </w:rPr>
      </w:pPr>
      <w:r w:rsidRPr="00D251E8">
        <w:rPr>
          <w:rFonts w:cstheme="minorHAnsi"/>
        </w:rPr>
        <w:t>5</w:t>
      </w:r>
      <w:r w:rsidRPr="00D251E8">
        <w:rPr>
          <w:rFonts w:cstheme="minorHAnsi"/>
          <w:vertAlign w:val="superscript"/>
        </w:rPr>
        <w:t>th</w:t>
      </w:r>
      <w:r w:rsidRPr="00D251E8">
        <w:rPr>
          <w:rFonts w:cstheme="minorHAnsi"/>
        </w:rPr>
        <w:t xml:space="preserve"> grade: 20 students</w:t>
      </w:r>
    </w:p>
    <w:p w:rsidR="00D251E8" w:rsidRPr="00D251E8" w:rsidRDefault="00D251E8" w:rsidP="00D251E8">
      <w:pPr>
        <w:pStyle w:val="ListParagraph"/>
        <w:numPr>
          <w:ilvl w:val="2"/>
          <w:numId w:val="13"/>
        </w:numPr>
        <w:spacing w:after="160" w:line="259" w:lineRule="auto"/>
        <w:ind w:left="5400"/>
        <w:rPr>
          <w:rFonts w:cstheme="minorHAnsi"/>
        </w:rPr>
      </w:pPr>
      <w:r w:rsidRPr="00D251E8">
        <w:rPr>
          <w:rFonts w:cstheme="minorHAnsi"/>
        </w:rPr>
        <w:t>6</w:t>
      </w:r>
      <w:r w:rsidRPr="00D251E8">
        <w:rPr>
          <w:rFonts w:cstheme="minorHAnsi"/>
          <w:vertAlign w:val="superscript"/>
        </w:rPr>
        <w:t>th</w:t>
      </w:r>
      <w:r w:rsidRPr="00D251E8">
        <w:rPr>
          <w:rFonts w:cstheme="minorHAnsi"/>
        </w:rPr>
        <w:t xml:space="preserve"> grade: 23 students  </w:t>
      </w:r>
    </w:p>
    <w:p w:rsidR="00D251E8" w:rsidRPr="00D251E8" w:rsidRDefault="00D251E8" w:rsidP="00D251E8">
      <w:pPr>
        <w:ind w:left="3240"/>
        <w:rPr>
          <w:rFonts w:cstheme="minorHAnsi"/>
        </w:rPr>
      </w:pPr>
    </w:p>
    <w:p w:rsidR="00D251E8" w:rsidRPr="00D251E8" w:rsidRDefault="00D251E8" w:rsidP="00D251E8">
      <w:pPr>
        <w:pStyle w:val="ListParagraph"/>
        <w:numPr>
          <w:ilvl w:val="0"/>
          <w:numId w:val="13"/>
        </w:numPr>
        <w:spacing w:after="160" w:line="259" w:lineRule="auto"/>
        <w:ind w:left="3960"/>
        <w:rPr>
          <w:rFonts w:cstheme="minorHAnsi"/>
        </w:rPr>
      </w:pPr>
      <w:r w:rsidRPr="00D251E8">
        <w:rPr>
          <w:rFonts w:cstheme="minorHAnsi"/>
        </w:rPr>
        <w:lastRenderedPageBreak/>
        <w:t xml:space="preserve">Cafeteria wall has been finished. The cafeteria is undergoing a facelift with new paint on the doors and walls. The wall in the cafeteria will soon have colorful, removable vinyl strips with the letters spelling out cafeteria. A new sign will also be posted with the rules for the cafeteria. </w:t>
      </w:r>
    </w:p>
    <w:p w:rsidR="00D251E8" w:rsidRPr="00D251E8" w:rsidRDefault="00D251E8" w:rsidP="00D251E8">
      <w:pPr>
        <w:ind w:left="3240"/>
        <w:rPr>
          <w:rFonts w:cstheme="minorHAnsi"/>
        </w:rPr>
      </w:pPr>
    </w:p>
    <w:p w:rsidR="00D251E8" w:rsidRPr="00D251E8" w:rsidRDefault="00D251E8" w:rsidP="00D251E8">
      <w:pPr>
        <w:pStyle w:val="ListParagraph"/>
        <w:numPr>
          <w:ilvl w:val="0"/>
          <w:numId w:val="13"/>
        </w:numPr>
        <w:spacing w:after="160" w:line="259" w:lineRule="auto"/>
        <w:ind w:left="3960"/>
        <w:rPr>
          <w:rFonts w:cstheme="minorHAnsi"/>
        </w:rPr>
      </w:pPr>
      <w:r w:rsidRPr="00D251E8">
        <w:rPr>
          <w:rFonts w:cstheme="minorHAnsi"/>
        </w:rPr>
        <w:t xml:space="preserve">Construction is underway for the new doors and wall in the front hall. There has been an opening made for a second door in the office, for students and staff to utilize during the school day. The metal frame has been erected for the door into the school. </w:t>
      </w:r>
    </w:p>
    <w:p w:rsidR="00D251E8" w:rsidRPr="00D251E8" w:rsidRDefault="00D251E8" w:rsidP="00D251E8">
      <w:pPr>
        <w:ind w:left="3240"/>
        <w:rPr>
          <w:rFonts w:cstheme="minorHAnsi"/>
        </w:rPr>
      </w:pPr>
    </w:p>
    <w:p w:rsidR="00833D06" w:rsidRPr="00D251E8" w:rsidRDefault="00D251E8" w:rsidP="00D251E8">
      <w:pPr>
        <w:pStyle w:val="ListParagraph"/>
        <w:numPr>
          <w:ilvl w:val="0"/>
          <w:numId w:val="13"/>
        </w:numPr>
        <w:spacing w:after="160" w:line="259" w:lineRule="auto"/>
        <w:ind w:left="3960"/>
        <w:rPr>
          <w:rFonts w:cstheme="minorHAnsi"/>
        </w:rPr>
      </w:pPr>
      <w:r w:rsidRPr="00D251E8">
        <w:rPr>
          <w:rFonts w:cstheme="minorHAnsi"/>
        </w:rPr>
        <w:t>Teachers have been in preparing their rooms for students to arrive on August 19!</w:t>
      </w:r>
    </w:p>
    <w:p w:rsidR="00D251E8" w:rsidRDefault="00D251E8" w:rsidP="005D09D5">
      <w:pPr>
        <w:ind w:left="3600"/>
      </w:pPr>
    </w:p>
    <w:p w:rsidR="006E2238" w:rsidRPr="006F143D" w:rsidRDefault="006E2238" w:rsidP="00486F0E">
      <w:pPr>
        <w:pStyle w:val="ListParagraph"/>
        <w:numPr>
          <w:ilvl w:val="0"/>
          <w:numId w:val="1"/>
        </w:numPr>
      </w:pPr>
      <w:r w:rsidRPr="006F143D">
        <w:t>Consent Agenda – approval of minutes, bills, and treasurers report.</w:t>
      </w:r>
    </w:p>
    <w:p w:rsidR="00BA20F7" w:rsidRPr="006F143D" w:rsidRDefault="005725F7" w:rsidP="00BA20F7">
      <w:pPr>
        <w:pStyle w:val="ListParagraph"/>
        <w:ind w:left="3600"/>
      </w:pPr>
      <w:r>
        <w:t>Shafer</w:t>
      </w:r>
      <w:r w:rsidR="00D34300" w:rsidRPr="006F143D">
        <w:t xml:space="preserve"> </w:t>
      </w:r>
      <w:r w:rsidR="00BA20F7" w:rsidRPr="006F143D">
        <w:t xml:space="preserve">made a motion to approve the </w:t>
      </w:r>
      <w:r w:rsidR="00AF4BEB" w:rsidRPr="006F143D">
        <w:t>co</w:t>
      </w:r>
      <w:r w:rsidR="00EF21E7" w:rsidRPr="006F143D">
        <w:t xml:space="preserve">nsent agenda, seconded by </w:t>
      </w:r>
      <w:r w:rsidR="00451C50">
        <w:t>Schultz</w:t>
      </w:r>
      <w:r w:rsidR="00BA20F7" w:rsidRPr="006F143D">
        <w:t xml:space="preserve">. </w:t>
      </w:r>
      <w:r w:rsidR="00884AF8" w:rsidRPr="006F143D">
        <w:t>Member’s votes were:</w:t>
      </w:r>
      <w:r w:rsidR="00EC69F0">
        <w:t xml:space="preserve"> </w:t>
      </w:r>
      <w:r w:rsidR="00DC53C3">
        <w:t>Greuel</w:t>
      </w:r>
      <w:r w:rsidR="00266131">
        <w:t xml:space="preserve"> – yes, </w:t>
      </w:r>
      <w:r w:rsidR="00DC53C3">
        <w:t>Barnard</w:t>
      </w:r>
      <w:r w:rsidR="000732C1">
        <w:t xml:space="preserve"> – yes</w:t>
      </w:r>
      <w:r w:rsidR="00AF15E6">
        <w:t xml:space="preserve">, </w:t>
      </w:r>
      <w:r w:rsidR="00DC53C3">
        <w:t>Schultz</w:t>
      </w:r>
      <w:r w:rsidR="00AF15E6">
        <w:t xml:space="preserve"> – yes, </w:t>
      </w:r>
      <w:r w:rsidR="00DC53C3">
        <w:t>Pfeiffer</w:t>
      </w:r>
      <w:r w:rsidR="00AF15E6">
        <w:t>– yes</w:t>
      </w:r>
      <w:r w:rsidR="00DC53C3">
        <w:t>, Cole – yes</w:t>
      </w:r>
      <w:r>
        <w:t xml:space="preserve">, </w:t>
      </w:r>
      <w:r>
        <w:t xml:space="preserve">Shafer – yes, </w:t>
      </w:r>
      <w:r>
        <w:t xml:space="preserve">and </w:t>
      </w:r>
      <w:r>
        <w:t>Hendrickson</w:t>
      </w:r>
      <w:r>
        <w:t xml:space="preserve"> – yes</w:t>
      </w:r>
      <w:r w:rsidR="00884AF8" w:rsidRPr="006F143D">
        <w:t>.</w:t>
      </w:r>
      <w:r w:rsidR="00884AF8" w:rsidRPr="006F143D">
        <w:t xml:space="preserve">  </w:t>
      </w:r>
      <w:r w:rsidR="00CF429B">
        <w:t xml:space="preserve">MOTION CARRIED </w:t>
      </w:r>
      <w:r w:rsidR="00DC53C3">
        <w:t>7</w:t>
      </w:r>
      <w:r w:rsidR="00884AF8" w:rsidRPr="006F143D">
        <w:t xml:space="preserve"> – yes, 0 – no.</w:t>
      </w:r>
    </w:p>
    <w:p w:rsidR="00661764" w:rsidRPr="006F143D" w:rsidRDefault="00661764" w:rsidP="00BA20F7">
      <w:pPr>
        <w:pStyle w:val="ListParagraph"/>
        <w:ind w:left="3600"/>
      </w:pPr>
    </w:p>
    <w:p w:rsidR="00367980" w:rsidRDefault="005725F7" w:rsidP="00E4099A">
      <w:pPr>
        <w:pStyle w:val="ListParagraph"/>
        <w:numPr>
          <w:ilvl w:val="0"/>
          <w:numId w:val="1"/>
        </w:numPr>
      </w:pPr>
      <w:r>
        <w:t>Action</w:t>
      </w:r>
      <w:r w:rsidR="00DC53C3">
        <w:t xml:space="preserve"> Items</w:t>
      </w:r>
    </w:p>
    <w:p w:rsidR="00367980" w:rsidRDefault="005725F7" w:rsidP="00540FD6">
      <w:pPr>
        <w:pStyle w:val="ListParagraph"/>
        <w:numPr>
          <w:ilvl w:val="1"/>
          <w:numId w:val="1"/>
        </w:numPr>
      </w:pPr>
      <w:r>
        <w:t>Approve Resolution to Create the 2025 Student Activity Fund</w:t>
      </w:r>
    </w:p>
    <w:p w:rsidR="00367980" w:rsidRDefault="009D51FF" w:rsidP="009D51FF">
      <w:pPr>
        <w:ind w:left="3600"/>
      </w:pPr>
      <w:r>
        <w:t>Greuel</w:t>
      </w:r>
      <w:r w:rsidRPr="006F143D">
        <w:t xml:space="preserve"> made a motion to approve, seconded by </w:t>
      </w:r>
      <w:r>
        <w:t>Hendrickson</w:t>
      </w:r>
      <w:r w:rsidRPr="006F143D">
        <w:t>.</w:t>
      </w:r>
      <w:r>
        <w:t xml:space="preserve">  MOTION CARRIED by voice vote – all yes.</w:t>
      </w:r>
    </w:p>
    <w:p w:rsidR="009D51FF" w:rsidRDefault="009D51FF" w:rsidP="009D51FF">
      <w:pPr>
        <w:ind w:left="3600"/>
      </w:pPr>
    </w:p>
    <w:p w:rsidR="00367980" w:rsidRDefault="005725F7" w:rsidP="00540FD6">
      <w:pPr>
        <w:pStyle w:val="ListParagraph"/>
        <w:numPr>
          <w:ilvl w:val="1"/>
          <w:numId w:val="1"/>
        </w:numPr>
      </w:pPr>
      <w:r>
        <w:t>Approve Resolution to Destroy the 2019 Student Activity Fund</w:t>
      </w:r>
    </w:p>
    <w:p w:rsidR="009D51FF" w:rsidRDefault="009D51FF" w:rsidP="009D51FF">
      <w:pPr>
        <w:ind w:left="3600"/>
      </w:pPr>
      <w:r>
        <w:t>Greuel</w:t>
      </w:r>
      <w:r w:rsidRPr="006F143D">
        <w:t xml:space="preserve"> made a motion to approve, seconded by </w:t>
      </w:r>
      <w:r>
        <w:t>Schultz</w:t>
      </w:r>
      <w:r w:rsidRPr="006F143D">
        <w:t>.</w:t>
      </w:r>
      <w:r>
        <w:t xml:space="preserve">  MOTION CARRIED by voice vote – all yes.</w:t>
      </w:r>
    </w:p>
    <w:p w:rsidR="000D0D57" w:rsidRDefault="000D0D57" w:rsidP="00DC53C3">
      <w:pPr>
        <w:ind w:left="3600"/>
      </w:pPr>
    </w:p>
    <w:p w:rsidR="00DC53C3" w:rsidRDefault="005725F7" w:rsidP="00DC53C3">
      <w:pPr>
        <w:pStyle w:val="ListParagraph"/>
        <w:numPr>
          <w:ilvl w:val="1"/>
          <w:numId w:val="1"/>
        </w:numPr>
      </w:pPr>
      <w:r>
        <w:t>Discuss/Approve School Resource Officer Agreement Between Windsor CUSD 1 and the City of Windsor</w:t>
      </w:r>
    </w:p>
    <w:p w:rsidR="009D51FF" w:rsidRDefault="009D51FF" w:rsidP="009D51FF">
      <w:pPr>
        <w:ind w:left="3600"/>
      </w:pPr>
      <w:r>
        <w:t>Cole</w:t>
      </w:r>
      <w:r w:rsidRPr="006F143D">
        <w:t xml:space="preserve"> made a motion to approve, seconded by </w:t>
      </w:r>
      <w:r>
        <w:t>Shafer</w:t>
      </w:r>
      <w:r w:rsidRPr="006F143D">
        <w:t>.</w:t>
      </w:r>
      <w:r>
        <w:t xml:space="preserve">  </w:t>
      </w:r>
      <w:r w:rsidRPr="006F143D">
        <w:t>Member’s votes were:</w:t>
      </w:r>
      <w:r>
        <w:t xml:space="preserve"> Barnard – yes, Schultz – yes, Pfeiffer– yes, Cole – yes, Shafer – yes, Hendrickson – yes</w:t>
      </w:r>
      <w:r w:rsidR="008E179B">
        <w:t xml:space="preserve">, and </w:t>
      </w:r>
      <w:r w:rsidR="008E179B">
        <w:t>Greuel</w:t>
      </w:r>
      <w:r w:rsidR="008E179B">
        <w:t xml:space="preserve"> – yes</w:t>
      </w:r>
      <w:r w:rsidRPr="006F143D">
        <w:t xml:space="preserve">.  </w:t>
      </w:r>
      <w:r>
        <w:t>MOTION CARRIED 7</w:t>
      </w:r>
      <w:r w:rsidRPr="006F143D">
        <w:t xml:space="preserve"> – yes, 0 – no.</w:t>
      </w:r>
    </w:p>
    <w:p w:rsidR="005725F7" w:rsidRDefault="005725F7" w:rsidP="00DC53C3">
      <w:pPr>
        <w:pStyle w:val="ListParagraph"/>
        <w:ind w:left="3600"/>
      </w:pPr>
    </w:p>
    <w:p w:rsidR="00DC53C3" w:rsidRDefault="005725F7" w:rsidP="0013438E">
      <w:pPr>
        <w:pStyle w:val="ListParagraph"/>
        <w:numPr>
          <w:ilvl w:val="1"/>
          <w:numId w:val="1"/>
        </w:numPr>
      </w:pPr>
      <w:r>
        <w:t>Discuss Purchase of District Truck</w:t>
      </w:r>
    </w:p>
    <w:p w:rsidR="008E179B" w:rsidRDefault="008E179B" w:rsidP="008E179B">
      <w:pPr>
        <w:pStyle w:val="ListParagraph"/>
        <w:ind w:left="3600"/>
      </w:pPr>
      <w:r>
        <w:t>Approval to purchase a district truck for up to $25,000 was given.</w:t>
      </w:r>
    </w:p>
    <w:p w:rsidR="008E179B" w:rsidRDefault="008E179B" w:rsidP="008E179B">
      <w:pPr>
        <w:pStyle w:val="ListParagraph"/>
        <w:ind w:left="3600"/>
      </w:pPr>
    </w:p>
    <w:p w:rsidR="008E179B" w:rsidRDefault="008E179B" w:rsidP="008E179B">
      <w:pPr>
        <w:pStyle w:val="ListParagraph"/>
        <w:numPr>
          <w:ilvl w:val="1"/>
          <w:numId w:val="1"/>
        </w:numPr>
      </w:pPr>
      <w:r>
        <w:t>Approve Posting of Tentative 2019-20 Budget for 30 Days in the Windsor CUSD #1 District Office located at Windsor High School</w:t>
      </w:r>
    </w:p>
    <w:p w:rsidR="008E179B" w:rsidRDefault="008E179B" w:rsidP="008E179B">
      <w:pPr>
        <w:ind w:left="3600"/>
      </w:pPr>
      <w:r>
        <w:t>Greuel</w:t>
      </w:r>
      <w:r w:rsidRPr="006F143D">
        <w:t xml:space="preserve"> made a motion to approve, seconded by </w:t>
      </w:r>
      <w:r>
        <w:t>Barnard</w:t>
      </w:r>
      <w:r w:rsidRPr="006F143D">
        <w:t>.</w:t>
      </w:r>
      <w:r>
        <w:t xml:space="preserve">  </w:t>
      </w:r>
      <w:r w:rsidRPr="006F143D">
        <w:t>Member’s votes were:</w:t>
      </w:r>
      <w:r>
        <w:t xml:space="preserve"> </w:t>
      </w:r>
      <w:r>
        <w:t xml:space="preserve"> </w:t>
      </w:r>
      <w:r>
        <w:t xml:space="preserve">Shafer – yes, Hendrickson – yes, Greuel </w:t>
      </w:r>
      <w:r>
        <w:lastRenderedPageBreak/>
        <w:t>– yes</w:t>
      </w:r>
      <w:r>
        <w:t xml:space="preserve">, </w:t>
      </w:r>
      <w:r>
        <w:t xml:space="preserve">Barnard – yes, Schultz – yes, Pfeiffer– yes, </w:t>
      </w:r>
      <w:r>
        <w:t>and Cole – yes</w:t>
      </w:r>
      <w:r w:rsidRPr="006F143D">
        <w:t xml:space="preserve">.  </w:t>
      </w:r>
      <w:r>
        <w:t>MOTION CARRIED 7</w:t>
      </w:r>
      <w:r w:rsidRPr="006F143D">
        <w:t xml:space="preserve"> – yes, 0 – no.</w:t>
      </w:r>
    </w:p>
    <w:p w:rsidR="008E179B" w:rsidRDefault="008E179B" w:rsidP="008E179B">
      <w:pPr>
        <w:pStyle w:val="ListParagraph"/>
        <w:ind w:left="4320"/>
      </w:pPr>
    </w:p>
    <w:p w:rsidR="00B030A2" w:rsidRPr="006F143D" w:rsidRDefault="00B030A2" w:rsidP="00B030A2">
      <w:pPr>
        <w:pStyle w:val="ListParagraph"/>
        <w:numPr>
          <w:ilvl w:val="0"/>
          <w:numId w:val="1"/>
        </w:numPr>
      </w:pPr>
      <w:r w:rsidRPr="006F143D">
        <w:t>Executive Session</w:t>
      </w:r>
      <w:r w:rsidRPr="006F143D">
        <w:tab/>
      </w:r>
    </w:p>
    <w:p w:rsidR="004A15CD" w:rsidRDefault="0013438E" w:rsidP="004A15CD">
      <w:pPr>
        <w:ind w:left="3600"/>
      </w:pPr>
      <w:r>
        <w:t>Greuel</w:t>
      </w:r>
      <w:r w:rsidR="00255E2D">
        <w:t xml:space="preserve"> </w:t>
      </w:r>
      <w:r w:rsidR="00B030A2">
        <w:t>made a motion t</w:t>
      </w:r>
      <w:r w:rsidR="001B16F3">
        <w:t xml:space="preserve">o go into executive session at </w:t>
      </w:r>
      <w:r>
        <w:t>7:07</w:t>
      </w:r>
      <w:r w:rsidR="001B16F3">
        <w:t xml:space="preserve">pm, seconded by </w:t>
      </w:r>
      <w:r>
        <w:t>Barnard</w:t>
      </w:r>
      <w:r w:rsidR="00B030A2">
        <w:t xml:space="preserve">. </w:t>
      </w:r>
      <w:r w:rsidR="000D0D57" w:rsidRPr="006F143D">
        <w:t>Member’s votes were</w:t>
      </w:r>
      <w:r w:rsidR="000D0D57">
        <w:t xml:space="preserve">:  </w:t>
      </w:r>
      <w:r w:rsidR="004A15CD">
        <w:t>Hendrickson – yes, Greuel – yes, Barnard – yes, Schultz – yes, Pfeiffer– yes, Cole – yes</w:t>
      </w:r>
      <w:r w:rsidR="004A15CD">
        <w:t>, and Shafer – yes</w:t>
      </w:r>
      <w:r w:rsidR="004A15CD" w:rsidRPr="006F143D">
        <w:t xml:space="preserve">.  </w:t>
      </w:r>
      <w:r w:rsidR="004A15CD">
        <w:t>MOTION CARRIED 7</w:t>
      </w:r>
      <w:r w:rsidR="004A15CD" w:rsidRPr="006F143D">
        <w:t xml:space="preserve"> – yes, 0 – no.</w:t>
      </w:r>
    </w:p>
    <w:p w:rsidR="00A93B9D" w:rsidRDefault="00A93B9D" w:rsidP="00B030A2">
      <w:pPr>
        <w:pStyle w:val="ListParagraph"/>
        <w:ind w:left="3600"/>
      </w:pPr>
    </w:p>
    <w:p w:rsidR="009433C3" w:rsidRDefault="00E20190" w:rsidP="00486F0E">
      <w:pPr>
        <w:pStyle w:val="ListParagraph"/>
        <w:numPr>
          <w:ilvl w:val="0"/>
          <w:numId w:val="1"/>
        </w:numPr>
      </w:pPr>
      <w:r w:rsidRPr="00E20190">
        <w:t>Return to Open Session-Possible Action from Executive Session</w:t>
      </w:r>
    </w:p>
    <w:p w:rsidR="004A15CD" w:rsidRDefault="0013438E" w:rsidP="004A15CD">
      <w:pPr>
        <w:ind w:left="3600"/>
      </w:pPr>
      <w:r>
        <w:t>Greuel</w:t>
      </w:r>
      <w:r w:rsidR="00255E2D" w:rsidRPr="006E587A">
        <w:t xml:space="preserve"> </w:t>
      </w:r>
      <w:r w:rsidR="006E587A" w:rsidRPr="006E587A">
        <w:t xml:space="preserve">made a motion to </w:t>
      </w:r>
      <w:r w:rsidR="006E587A">
        <w:t>return to open session at</w:t>
      </w:r>
      <w:r>
        <w:t xml:space="preserve"> 7:42</w:t>
      </w:r>
      <w:r w:rsidR="002B71AB">
        <w:t xml:space="preserve">pm, seconded by </w:t>
      </w:r>
      <w:r>
        <w:t>Cole</w:t>
      </w:r>
      <w:r w:rsidR="006E587A" w:rsidRPr="006E587A">
        <w:t>.</w:t>
      </w:r>
      <w:r w:rsidR="00A93B9D" w:rsidRPr="00A93B9D">
        <w:t xml:space="preserve"> </w:t>
      </w:r>
      <w:r w:rsidR="002B71AB" w:rsidRPr="002B71AB">
        <w:t>Member’s votes were:</w:t>
      </w:r>
      <w:r w:rsidR="002C77CD">
        <w:t xml:space="preserve"> </w:t>
      </w:r>
      <w:r w:rsidR="004A15CD">
        <w:t>Greuel – yes, Barnard – yes, Schultz – yes, Pfeiffer– yes, Cole – yes, Shafer – yes</w:t>
      </w:r>
      <w:r w:rsidR="004A15CD">
        <w:t>, and Hendrickson – yes</w:t>
      </w:r>
      <w:r w:rsidR="004A15CD" w:rsidRPr="006F143D">
        <w:t xml:space="preserve">.  </w:t>
      </w:r>
      <w:r w:rsidR="004A15CD">
        <w:t>MOTION CARRIED 7</w:t>
      </w:r>
      <w:r w:rsidR="004A15CD" w:rsidRPr="006F143D">
        <w:t xml:space="preserve"> – yes, 0 – no.</w:t>
      </w:r>
    </w:p>
    <w:p w:rsidR="003F17F1" w:rsidRDefault="003F17F1" w:rsidP="0087278E">
      <w:pPr>
        <w:pStyle w:val="ListParagraph"/>
        <w:ind w:left="3600"/>
      </w:pPr>
    </w:p>
    <w:p w:rsidR="000D0D57" w:rsidRDefault="000D0D57" w:rsidP="000D0D57">
      <w:pPr>
        <w:pStyle w:val="ListParagraph"/>
        <w:numPr>
          <w:ilvl w:val="1"/>
          <w:numId w:val="1"/>
        </w:numPr>
      </w:pPr>
      <w:r>
        <w:t xml:space="preserve">Hire:  </w:t>
      </w:r>
      <w:r w:rsidR="001225FF">
        <w:t>Vicky Ludwig</w:t>
      </w:r>
      <w:r>
        <w:t xml:space="preserve"> </w:t>
      </w:r>
      <w:r w:rsidR="001225FF">
        <w:t>–</w:t>
      </w:r>
      <w:r>
        <w:t xml:space="preserve"> </w:t>
      </w:r>
      <w:r w:rsidR="001225FF">
        <w:t>High School Spanish Supervisor</w:t>
      </w:r>
      <w:r>
        <w:t xml:space="preserve"> </w:t>
      </w:r>
    </w:p>
    <w:p w:rsidR="009D51FF" w:rsidRPr="00644D42" w:rsidRDefault="00BB1B95" w:rsidP="009D51FF">
      <w:pPr>
        <w:pStyle w:val="ListParagraph"/>
        <w:ind w:left="3600"/>
      </w:pPr>
      <w:r>
        <w:t>Greuel</w:t>
      </w:r>
      <w:r w:rsidRPr="006E587A">
        <w:t xml:space="preserve"> made a motion to </w:t>
      </w:r>
      <w:r>
        <w:t xml:space="preserve">hire, seconded by </w:t>
      </w:r>
      <w:r w:rsidR="004A15CD">
        <w:t>Hendrickson</w:t>
      </w:r>
      <w:r w:rsidRPr="006E587A">
        <w:t>.</w:t>
      </w:r>
      <w:r w:rsidRPr="00A93B9D">
        <w:t xml:space="preserve"> </w:t>
      </w:r>
      <w:r w:rsidRPr="002B71AB">
        <w:t>Member’s votes were:</w:t>
      </w:r>
      <w:r>
        <w:t xml:space="preserve"> </w:t>
      </w:r>
      <w:r w:rsidR="004A15CD">
        <w:t>Barnard – yes, Schultz – yes, Pfeiffer– yes, Cole – yes, Shafer – yes, Hendrickson – yes</w:t>
      </w:r>
      <w:r w:rsidR="004A15CD">
        <w:t>, and Greuel – yes</w:t>
      </w:r>
      <w:r w:rsidR="004A15CD" w:rsidRPr="006F143D">
        <w:t xml:space="preserve">.  </w:t>
      </w:r>
      <w:r w:rsidR="004A15CD">
        <w:t>MOTION CARRIED 7</w:t>
      </w:r>
      <w:r w:rsidR="004A15CD" w:rsidRPr="006F143D">
        <w:t xml:space="preserve"> – yes, 0 – no.</w:t>
      </w:r>
    </w:p>
    <w:p w:rsidR="000D0D57" w:rsidRDefault="000D0D57" w:rsidP="000D0D57">
      <w:pPr>
        <w:pStyle w:val="ListParagraph"/>
        <w:ind w:left="1440"/>
      </w:pPr>
    </w:p>
    <w:p w:rsidR="000D0D57" w:rsidRDefault="000D0D57" w:rsidP="000D0D57">
      <w:pPr>
        <w:pStyle w:val="ListParagraph"/>
        <w:numPr>
          <w:ilvl w:val="1"/>
          <w:numId w:val="1"/>
        </w:numPr>
      </w:pPr>
      <w:r>
        <w:t>Hire</w:t>
      </w:r>
      <w:r w:rsidR="009D51FF">
        <w:t>s</w:t>
      </w:r>
      <w:r>
        <w:t xml:space="preserve">:  </w:t>
      </w:r>
      <w:r w:rsidR="009D51FF">
        <w:t>Josh Forsythe – Junior High Head Basketball Coach, Jr/</w:t>
      </w:r>
      <w:proofErr w:type="spellStart"/>
      <w:r w:rsidR="009D51FF">
        <w:t>Sr</w:t>
      </w:r>
      <w:proofErr w:type="spellEnd"/>
      <w:r w:rsidR="009D51FF">
        <w:t xml:space="preserve"> High School Morning Duty Supervisor; Bart Weidman – 7</w:t>
      </w:r>
      <w:r w:rsidR="009D51FF" w:rsidRPr="009D51FF">
        <w:rPr>
          <w:vertAlign w:val="superscript"/>
        </w:rPr>
        <w:t>th</w:t>
      </w:r>
      <w:r w:rsidR="009D51FF">
        <w:t xml:space="preserve"> Grade Class Sponsor; Olivia </w:t>
      </w:r>
      <w:proofErr w:type="spellStart"/>
      <w:r w:rsidR="009D51FF">
        <w:t>Telgman</w:t>
      </w:r>
      <w:proofErr w:type="spellEnd"/>
      <w:r w:rsidR="009D51FF">
        <w:t xml:space="preserve"> – High School Co-Dance Coach </w:t>
      </w:r>
    </w:p>
    <w:p w:rsidR="00BB1B95" w:rsidRPr="00644D42" w:rsidRDefault="00BB1B95" w:rsidP="00BB1B95">
      <w:pPr>
        <w:pStyle w:val="ListParagraph"/>
        <w:ind w:left="3600"/>
      </w:pPr>
      <w:r>
        <w:t>Greuel</w:t>
      </w:r>
      <w:r w:rsidRPr="006E587A">
        <w:t xml:space="preserve"> made a motion to </w:t>
      </w:r>
      <w:r>
        <w:t xml:space="preserve">hire, seconded by </w:t>
      </w:r>
      <w:r w:rsidR="004A15CD">
        <w:t>Schultz</w:t>
      </w:r>
      <w:r w:rsidRPr="006E587A">
        <w:t>.</w:t>
      </w:r>
      <w:r w:rsidRPr="00A93B9D">
        <w:t xml:space="preserve"> </w:t>
      </w:r>
      <w:r w:rsidRPr="002B71AB">
        <w:t>Member’s votes were:</w:t>
      </w:r>
      <w:r>
        <w:t xml:space="preserve"> </w:t>
      </w:r>
      <w:r w:rsidR="004A15CD">
        <w:t>Schultz – yes, Pfeiffer– yes, Cole – yes, Shafer – yes, Hendrickson – yes, Greuel – yes</w:t>
      </w:r>
      <w:r w:rsidR="004A15CD">
        <w:t>, and Barnard – yes</w:t>
      </w:r>
      <w:r w:rsidR="004A15CD" w:rsidRPr="006F143D">
        <w:t xml:space="preserve">.  </w:t>
      </w:r>
      <w:r w:rsidR="004A15CD">
        <w:t>MOTION CARRIED 7</w:t>
      </w:r>
      <w:r w:rsidR="004A15CD" w:rsidRPr="006F143D">
        <w:t xml:space="preserve"> – yes, 0 – no.</w:t>
      </w:r>
    </w:p>
    <w:p w:rsidR="000D0D57" w:rsidRDefault="000D0D57" w:rsidP="000D0D57">
      <w:pPr>
        <w:pStyle w:val="ListParagraph"/>
        <w:ind w:left="1440"/>
      </w:pPr>
    </w:p>
    <w:p w:rsidR="003F17F1" w:rsidRDefault="000D0D57" w:rsidP="00BB1B95">
      <w:pPr>
        <w:pStyle w:val="ListParagraph"/>
        <w:numPr>
          <w:ilvl w:val="1"/>
          <w:numId w:val="1"/>
        </w:numPr>
      </w:pPr>
      <w:r>
        <w:t>Hire</w:t>
      </w:r>
      <w:r w:rsidR="005A6E14">
        <w:t>:</w:t>
      </w:r>
      <w:r w:rsidR="007F5323">
        <w:t xml:space="preserve"> </w:t>
      </w:r>
      <w:r w:rsidR="009D51FF">
        <w:t>Jackie Sierra – 6</w:t>
      </w:r>
      <w:r w:rsidR="009D51FF" w:rsidRPr="009D51FF">
        <w:rPr>
          <w:vertAlign w:val="superscript"/>
        </w:rPr>
        <w:t>th</w:t>
      </w:r>
      <w:r w:rsidR="009D51FF">
        <w:t xml:space="preserve"> Grade Teacher</w:t>
      </w:r>
    </w:p>
    <w:p w:rsidR="00BB1B95" w:rsidRPr="00644D42" w:rsidRDefault="00BB1B95" w:rsidP="00BB1B95">
      <w:pPr>
        <w:pStyle w:val="ListParagraph"/>
        <w:ind w:left="3600"/>
      </w:pPr>
      <w:r>
        <w:t>Greuel</w:t>
      </w:r>
      <w:r w:rsidRPr="006E587A">
        <w:t xml:space="preserve"> made a motion to </w:t>
      </w:r>
      <w:r>
        <w:t xml:space="preserve">hire, seconded by </w:t>
      </w:r>
      <w:r w:rsidR="004A15CD">
        <w:t>Barnard</w:t>
      </w:r>
      <w:r w:rsidRPr="006E587A">
        <w:t>.</w:t>
      </w:r>
      <w:r w:rsidRPr="00A93B9D">
        <w:t xml:space="preserve"> </w:t>
      </w:r>
      <w:r w:rsidRPr="002B71AB">
        <w:t>Member’s votes were:</w:t>
      </w:r>
      <w:r>
        <w:t xml:space="preserve"> </w:t>
      </w:r>
      <w:r w:rsidR="004A15CD">
        <w:t>Pfeiffer– yes, Cole – yes, Shafer – yes, Hendrickson – yes, Greuel – yes, Barnard – yes</w:t>
      </w:r>
      <w:r w:rsidR="004A15CD">
        <w:t>, and Schultz – yes</w:t>
      </w:r>
      <w:r w:rsidR="004A15CD" w:rsidRPr="006F143D">
        <w:t xml:space="preserve">.  </w:t>
      </w:r>
      <w:r w:rsidR="004A15CD">
        <w:t>MOTION CARRIED 7</w:t>
      </w:r>
      <w:r w:rsidR="004A15CD" w:rsidRPr="006F143D">
        <w:t xml:space="preserve"> – yes, 0 – no.</w:t>
      </w:r>
    </w:p>
    <w:p w:rsidR="00AA4EBF" w:rsidRDefault="00AA4EBF" w:rsidP="00AA4EBF">
      <w:pPr>
        <w:ind w:left="3600"/>
      </w:pPr>
    </w:p>
    <w:p w:rsidR="003F17F1" w:rsidRPr="00644D42" w:rsidRDefault="009D51FF" w:rsidP="003F17F1">
      <w:pPr>
        <w:pStyle w:val="ListParagraph"/>
        <w:numPr>
          <w:ilvl w:val="1"/>
          <w:numId w:val="1"/>
        </w:numPr>
      </w:pPr>
      <w:r>
        <w:t xml:space="preserve">Release: Savannah </w:t>
      </w:r>
      <w:proofErr w:type="spellStart"/>
      <w:r>
        <w:t>Gentz</w:t>
      </w:r>
      <w:proofErr w:type="spellEnd"/>
      <w:r>
        <w:t>-Martz – 5</w:t>
      </w:r>
      <w:r w:rsidRPr="009D51FF">
        <w:rPr>
          <w:vertAlign w:val="superscript"/>
        </w:rPr>
        <w:t>th</w:t>
      </w:r>
      <w:r>
        <w:t>/6</w:t>
      </w:r>
      <w:r w:rsidRPr="009D51FF">
        <w:rPr>
          <w:vertAlign w:val="superscript"/>
        </w:rPr>
        <w:t>th</w:t>
      </w:r>
      <w:r>
        <w:t xml:space="preserve"> Grade Cheer Coach</w:t>
      </w:r>
    </w:p>
    <w:p w:rsidR="00BB1B95" w:rsidRPr="00644D42" w:rsidRDefault="00CA3623" w:rsidP="00BB1B95">
      <w:pPr>
        <w:ind w:left="3600"/>
      </w:pPr>
      <w:r>
        <w:t>Greuel</w:t>
      </w:r>
      <w:r w:rsidR="00BB1B95" w:rsidRPr="006E587A">
        <w:t xml:space="preserve"> made a motion to </w:t>
      </w:r>
      <w:r w:rsidR="004A15CD">
        <w:t>release</w:t>
      </w:r>
      <w:r w:rsidR="00BB1B95">
        <w:t xml:space="preserve">, seconded by </w:t>
      </w:r>
      <w:r>
        <w:t>Shafer</w:t>
      </w:r>
      <w:r w:rsidR="00BB1B95" w:rsidRPr="006E587A">
        <w:t>.</w:t>
      </w:r>
      <w:r w:rsidR="00BB1B95" w:rsidRPr="00A93B9D">
        <w:t xml:space="preserve"> </w:t>
      </w:r>
      <w:r w:rsidR="00BB1B95" w:rsidRPr="002B71AB">
        <w:t>Member’s votes were:</w:t>
      </w:r>
      <w:r w:rsidR="00BB1B95">
        <w:t xml:space="preserve"> </w:t>
      </w:r>
      <w:r w:rsidR="004A15CD">
        <w:t>Cole – yes, Shafer – yes, Hendrickson – yes, Greuel – yes, Barnard – yes, Schultz – yes</w:t>
      </w:r>
      <w:r w:rsidR="004A15CD">
        <w:t>, and Pfeiffer – yes</w:t>
      </w:r>
      <w:r w:rsidR="004A15CD" w:rsidRPr="006F143D">
        <w:t xml:space="preserve">.  </w:t>
      </w:r>
      <w:r w:rsidR="004A15CD">
        <w:t>MOTION CARRIED 7</w:t>
      </w:r>
      <w:r w:rsidR="004A15CD" w:rsidRPr="006F143D">
        <w:t xml:space="preserve"> – yes, 0 – no.</w:t>
      </w:r>
    </w:p>
    <w:p w:rsidR="00AA4EBF" w:rsidRDefault="00AA4EBF" w:rsidP="00CA3623"/>
    <w:p w:rsidR="00AF44E8" w:rsidRDefault="00463755" w:rsidP="00F24428">
      <w:pPr>
        <w:pStyle w:val="ListParagraph"/>
        <w:numPr>
          <w:ilvl w:val="0"/>
          <w:numId w:val="1"/>
        </w:numPr>
      </w:pPr>
      <w:r>
        <w:t>Other Business</w:t>
      </w:r>
      <w:r w:rsidR="00A43240">
        <w:t xml:space="preserve"> </w:t>
      </w:r>
      <w:r w:rsidR="00A43240">
        <w:tab/>
      </w:r>
      <w:r w:rsidR="00A43240">
        <w:tab/>
      </w:r>
      <w:r w:rsidR="0046174B">
        <w:tab/>
      </w:r>
      <w:r w:rsidR="00CA3623">
        <w:t>None.</w:t>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t xml:space="preserve">Adjournment </w:t>
      </w:r>
      <w:r w:rsidR="00F24428">
        <w:tab/>
      </w:r>
      <w:r w:rsidR="00F24428">
        <w:tab/>
      </w:r>
      <w:r w:rsidR="00F24428">
        <w:tab/>
      </w:r>
      <w:r w:rsidR="00532D91" w:rsidRPr="00490ACD">
        <w:t xml:space="preserve">A motion to adjourn was made by </w:t>
      </w:r>
      <w:r w:rsidR="009D51FF">
        <w:t>Cole</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CA3623">
        <w:tab/>
      </w:r>
      <w:r w:rsidR="009D51FF">
        <w:t>Hendrickson</w:t>
      </w:r>
      <w:r w:rsidR="00621A01">
        <w:t xml:space="preserve"> </w:t>
      </w:r>
      <w:r w:rsidR="00784B06" w:rsidRPr="00490ACD">
        <w:t xml:space="preserve">at </w:t>
      </w:r>
      <w:r w:rsidR="009D51FF">
        <w:t>7:45</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7378A7">
        <w:tab/>
      </w:r>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7D4549"/>
    <w:multiLevelType w:val="hybridMultilevel"/>
    <w:tmpl w:val="AB020C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D25180E"/>
    <w:multiLevelType w:val="hybridMultilevel"/>
    <w:tmpl w:val="D1AE9BD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44441E98"/>
    <w:multiLevelType w:val="hybridMultilevel"/>
    <w:tmpl w:val="B80E69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4C57701F"/>
    <w:multiLevelType w:val="hybridMultilevel"/>
    <w:tmpl w:val="CC624B02"/>
    <w:lvl w:ilvl="0" w:tplc="0409000F">
      <w:start w:val="1"/>
      <w:numFmt w:val="decimal"/>
      <w:lvlText w:val="%1."/>
      <w:lvlJc w:val="left"/>
      <w:pPr>
        <w:tabs>
          <w:tab w:val="num" w:pos="21960"/>
        </w:tabs>
        <w:ind w:left="21960" w:hanging="360"/>
      </w:pPr>
      <w:rPr>
        <w:rFonts w:hint="default"/>
      </w:rPr>
    </w:lvl>
    <w:lvl w:ilvl="1" w:tplc="04090019">
      <w:start w:val="1"/>
      <w:numFmt w:val="lowerLetter"/>
      <w:lvlText w:val="%2."/>
      <w:lvlJc w:val="left"/>
      <w:pPr>
        <w:tabs>
          <w:tab w:val="num" w:pos="22680"/>
        </w:tabs>
        <w:ind w:left="22680" w:hanging="360"/>
      </w:pPr>
    </w:lvl>
    <w:lvl w:ilvl="2" w:tplc="0409001B" w:tentative="1">
      <w:start w:val="1"/>
      <w:numFmt w:val="lowerRoman"/>
      <w:lvlText w:val="%3."/>
      <w:lvlJc w:val="right"/>
      <w:pPr>
        <w:tabs>
          <w:tab w:val="num" w:pos="23400"/>
        </w:tabs>
        <w:ind w:left="23400" w:hanging="180"/>
      </w:pPr>
    </w:lvl>
    <w:lvl w:ilvl="3" w:tplc="0409000F" w:tentative="1">
      <w:start w:val="1"/>
      <w:numFmt w:val="decimal"/>
      <w:lvlText w:val="%4."/>
      <w:lvlJc w:val="left"/>
      <w:pPr>
        <w:tabs>
          <w:tab w:val="num" w:pos="24120"/>
        </w:tabs>
        <w:ind w:left="24120" w:hanging="360"/>
      </w:pPr>
    </w:lvl>
    <w:lvl w:ilvl="4" w:tplc="04090019" w:tentative="1">
      <w:start w:val="1"/>
      <w:numFmt w:val="lowerLetter"/>
      <w:lvlText w:val="%5."/>
      <w:lvlJc w:val="left"/>
      <w:pPr>
        <w:tabs>
          <w:tab w:val="num" w:pos="24840"/>
        </w:tabs>
        <w:ind w:left="24840" w:hanging="360"/>
      </w:pPr>
    </w:lvl>
    <w:lvl w:ilvl="5" w:tplc="0409001B" w:tentative="1">
      <w:start w:val="1"/>
      <w:numFmt w:val="lowerRoman"/>
      <w:lvlText w:val="%6."/>
      <w:lvlJc w:val="right"/>
      <w:pPr>
        <w:tabs>
          <w:tab w:val="num" w:pos="25560"/>
        </w:tabs>
        <w:ind w:left="25560" w:hanging="180"/>
      </w:pPr>
    </w:lvl>
    <w:lvl w:ilvl="6" w:tplc="0409000F" w:tentative="1">
      <w:start w:val="1"/>
      <w:numFmt w:val="decimal"/>
      <w:lvlText w:val="%7."/>
      <w:lvlJc w:val="left"/>
      <w:pPr>
        <w:tabs>
          <w:tab w:val="num" w:pos="26280"/>
        </w:tabs>
        <w:ind w:left="26280" w:hanging="360"/>
      </w:pPr>
    </w:lvl>
    <w:lvl w:ilvl="7" w:tplc="04090019" w:tentative="1">
      <w:start w:val="1"/>
      <w:numFmt w:val="lowerLetter"/>
      <w:lvlText w:val="%8."/>
      <w:lvlJc w:val="left"/>
      <w:pPr>
        <w:tabs>
          <w:tab w:val="num" w:pos="27000"/>
        </w:tabs>
        <w:ind w:left="27000" w:hanging="360"/>
      </w:pPr>
    </w:lvl>
    <w:lvl w:ilvl="8" w:tplc="0409001B" w:tentative="1">
      <w:start w:val="1"/>
      <w:numFmt w:val="lowerRoman"/>
      <w:lvlText w:val="%9."/>
      <w:lvlJc w:val="right"/>
      <w:pPr>
        <w:tabs>
          <w:tab w:val="num" w:pos="27720"/>
        </w:tabs>
        <w:ind w:left="27720" w:hanging="180"/>
      </w:pPr>
    </w:lvl>
  </w:abstractNum>
  <w:abstractNum w:abstractNumId="9" w15:restartNumberingAfterBreak="0">
    <w:nsid w:val="58DC2B98"/>
    <w:multiLevelType w:val="hybridMultilevel"/>
    <w:tmpl w:val="529815F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5C4C2184"/>
    <w:multiLevelType w:val="hybridMultilevel"/>
    <w:tmpl w:val="31144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E0A2C"/>
    <w:multiLevelType w:val="hybridMultilevel"/>
    <w:tmpl w:val="DD74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0"/>
  </w:num>
  <w:num w:numId="2">
    <w:abstractNumId w:val="4"/>
  </w:num>
  <w:num w:numId="3">
    <w:abstractNumId w:val="0"/>
  </w:num>
  <w:num w:numId="4">
    <w:abstractNumId w:val="8"/>
  </w:num>
  <w:num w:numId="5">
    <w:abstractNumId w:val="6"/>
  </w:num>
  <w:num w:numId="6">
    <w:abstractNumId w:val="5"/>
  </w:num>
  <w:num w:numId="7">
    <w:abstractNumId w:val="1"/>
  </w:num>
  <w:num w:numId="8">
    <w:abstractNumId w:val="13"/>
  </w:num>
  <w:num w:numId="9">
    <w:abstractNumId w:val="12"/>
  </w:num>
  <w:num w:numId="10">
    <w:abstractNumId w:val="2"/>
  </w:num>
  <w:num w:numId="11">
    <w:abstractNumId w:val="7"/>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44E4"/>
    <w:rsid w:val="0003597E"/>
    <w:rsid w:val="00037585"/>
    <w:rsid w:val="00040459"/>
    <w:rsid w:val="000545C3"/>
    <w:rsid w:val="00062C2E"/>
    <w:rsid w:val="00072923"/>
    <w:rsid w:val="000732C1"/>
    <w:rsid w:val="00081BF0"/>
    <w:rsid w:val="000848BB"/>
    <w:rsid w:val="00084FA5"/>
    <w:rsid w:val="00087C7B"/>
    <w:rsid w:val="000905C2"/>
    <w:rsid w:val="00093599"/>
    <w:rsid w:val="000946A9"/>
    <w:rsid w:val="0009577A"/>
    <w:rsid w:val="0009579E"/>
    <w:rsid w:val="000A00D6"/>
    <w:rsid w:val="000A5E65"/>
    <w:rsid w:val="000B006C"/>
    <w:rsid w:val="000B1DAD"/>
    <w:rsid w:val="000B2F7D"/>
    <w:rsid w:val="000C343D"/>
    <w:rsid w:val="000C363E"/>
    <w:rsid w:val="000C7635"/>
    <w:rsid w:val="000D0D57"/>
    <w:rsid w:val="000D5F2D"/>
    <w:rsid w:val="000E0F51"/>
    <w:rsid w:val="000E732B"/>
    <w:rsid w:val="000F553D"/>
    <w:rsid w:val="000F6961"/>
    <w:rsid w:val="00102E02"/>
    <w:rsid w:val="001041D5"/>
    <w:rsid w:val="00107384"/>
    <w:rsid w:val="00114E0A"/>
    <w:rsid w:val="00122106"/>
    <w:rsid w:val="001225FF"/>
    <w:rsid w:val="00124CD3"/>
    <w:rsid w:val="00130B5D"/>
    <w:rsid w:val="0013438E"/>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54"/>
    <w:rsid w:val="001B13F5"/>
    <w:rsid w:val="001B16F3"/>
    <w:rsid w:val="001B25D8"/>
    <w:rsid w:val="001B494E"/>
    <w:rsid w:val="001B6522"/>
    <w:rsid w:val="001B6F73"/>
    <w:rsid w:val="001C1F31"/>
    <w:rsid w:val="001C2C63"/>
    <w:rsid w:val="001C3D7D"/>
    <w:rsid w:val="001C5D1A"/>
    <w:rsid w:val="001D1901"/>
    <w:rsid w:val="001D3446"/>
    <w:rsid w:val="001E1A4A"/>
    <w:rsid w:val="001E3925"/>
    <w:rsid w:val="001E7D4D"/>
    <w:rsid w:val="001F215A"/>
    <w:rsid w:val="001F343C"/>
    <w:rsid w:val="001F5A80"/>
    <w:rsid w:val="001F7A8F"/>
    <w:rsid w:val="0020012E"/>
    <w:rsid w:val="00207D20"/>
    <w:rsid w:val="002102BA"/>
    <w:rsid w:val="002264D4"/>
    <w:rsid w:val="00231A98"/>
    <w:rsid w:val="0023278B"/>
    <w:rsid w:val="00255E2D"/>
    <w:rsid w:val="00257F42"/>
    <w:rsid w:val="00261A74"/>
    <w:rsid w:val="00266131"/>
    <w:rsid w:val="00283C5F"/>
    <w:rsid w:val="00287DB6"/>
    <w:rsid w:val="00291406"/>
    <w:rsid w:val="00293D68"/>
    <w:rsid w:val="002A22E7"/>
    <w:rsid w:val="002B0811"/>
    <w:rsid w:val="002B52E5"/>
    <w:rsid w:val="002B71AB"/>
    <w:rsid w:val="002B71AF"/>
    <w:rsid w:val="002C1FBD"/>
    <w:rsid w:val="002C2FEE"/>
    <w:rsid w:val="002C64D0"/>
    <w:rsid w:val="002C77CD"/>
    <w:rsid w:val="002D4A8E"/>
    <w:rsid w:val="002D6FB7"/>
    <w:rsid w:val="002E0784"/>
    <w:rsid w:val="002E39F5"/>
    <w:rsid w:val="002E7626"/>
    <w:rsid w:val="00301D71"/>
    <w:rsid w:val="00312616"/>
    <w:rsid w:val="00316B6F"/>
    <w:rsid w:val="00332D8A"/>
    <w:rsid w:val="00335367"/>
    <w:rsid w:val="0033626C"/>
    <w:rsid w:val="0034214B"/>
    <w:rsid w:val="00342543"/>
    <w:rsid w:val="003654B2"/>
    <w:rsid w:val="00367980"/>
    <w:rsid w:val="00371C44"/>
    <w:rsid w:val="00371DEE"/>
    <w:rsid w:val="00373690"/>
    <w:rsid w:val="00381BCA"/>
    <w:rsid w:val="0038747C"/>
    <w:rsid w:val="0039063C"/>
    <w:rsid w:val="00390EEE"/>
    <w:rsid w:val="003A0117"/>
    <w:rsid w:val="003A3184"/>
    <w:rsid w:val="003A644E"/>
    <w:rsid w:val="003B2911"/>
    <w:rsid w:val="003B2AE4"/>
    <w:rsid w:val="003B4676"/>
    <w:rsid w:val="003B5A51"/>
    <w:rsid w:val="003C0595"/>
    <w:rsid w:val="003D2C1D"/>
    <w:rsid w:val="003D4697"/>
    <w:rsid w:val="003D4967"/>
    <w:rsid w:val="003E28B4"/>
    <w:rsid w:val="003F17F1"/>
    <w:rsid w:val="003F4B20"/>
    <w:rsid w:val="003F6851"/>
    <w:rsid w:val="00400ACC"/>
    <w:rsid w:val="004045D5"/>
    <w:rsid w:val="00410510"/>
    <w:rsid w:val="00410735"/>
    <w:rsid w:val="00413279"/>
    <w:rsid w:val="004146F3"/>
    <w:rsid w:val="004146FE"/>
    <w:rsid w:val="004219F6"/>
    <w:rsid w:val="004229DE"/>
    <w:rsid w:val="004245DA"/>
    <w:rsid w:val="00424C50"/>
    <w:rsid w:val="00424CE5"/>
    <w:rsid w:val="00427964"/>
    <w:rsid w:val="0043148A"/>
    <w:rsid w:val="0043392E"/>
    <w:rsid w:val="00443208"/>
    <w:rsid w:val="00444C44"/>
    <w:rsid w:val="00446DAA"/>
    <w:rsid w:val="00451C50"/>
    <w:rsid w:val="00455D8A"/>
    <w:rsid w:val="00460824"/>
    <w:rsid w:val="00461188"/>
    <w:rsid w:val="0046174B"/>
    <w:rsid w:val="0046277E"/>
    <w:rsid w:val="00463755"/>
    <w:rsid w:val="0046690E"/>
    <w:rsid w:val="004769F8"/>
    <w:rsid w:val="0048006D"/>
    <w:rsid w:val="00486F0E"/>
    <w:rsid w:val="00490ACD"/>
    <w:rsid w:val="004A15CD"/>
    <w:rsid w:val="004A33A4"/>
    <w:rsid w:val="004A367F"/>
    <w:rsid w:val="004A3C09"/>
    <w:rsid w:val="004A7E6A"/>
    <w:rsid w:val="004C0971"/>
    <w:rsid w:val="004C73EB"/>
    <w:rsid w:val="004D29A1"/>
    <w:rsid w:val="004E3C17"/>
    <w:rsid w:val="004E45F7"/>
    <w:rsid w:val="004F0C3B"/>
    <w:rsid w:val="004F2D06"/>
    <w:rsid w:val="00511B10"/>
    <w:rsid w:val="0051484D"/>
    <w:rsid w:val="005173FD"/>
    <w:rsid w:val="005214F4"/>
    <w:rsid w:val="00521E47"/>
    <w:rsid w:val="00522051"/>
    <w:rsid w:val="00524D8F"/>
    <w:rsid w:val="00525DB3"/>
    <w:rsid w:val="00527FB5"/>
    <w:rsid w:val="005314FB"/>
    <w:rsid w:val="00532D91"/>
    <w:rsid w:val="005332BD"/>
    <w:rsid w:val="00534B93"/>
    <w:rsid w:val="00540FD6"/>
    <w:rsid w:val="00541BEE"/>
    <w:rsid w:val="00543070"/>
    <w:rsid w:val="00543F39"/>
    <w:rsid w:val="005535CE"/>
    <w:rsid w:val="00553D92"/>
    <w:rsid w:val="005616AC"/>
    <w:rsid w:val="005623D6"/>
    <w:rsid w:val="0056651B"/>
    <w:rsid w:val="00571472"/>
    <w:rsid w:val="00571B14"/>
    <w:rsid w:val="005725F7"/>
    <w:rsid w:val="00572E3F"/>
    <w:rsid w:val="005731F4"/>
    <w:rsid w:val="00574437"/>
    <w:rsid w:val="00576981"/>
    <w:rsid w:val="005834E0"/>
    <w:rsid w:val="005838F2"/>
    <w:rsid w:val="00584C3C"/>
    <w:rsid w:val="00585A9E"/>
    <w:rsid w:val="00586B87"/>
    <w:rsid w:val="0059178C"/>
    <w:rsid w:val="005A2B82"/>
    <w:rsid w:val="005A4890"/>
    <w:rsid w:val="005A6E14"/>
    <w:rsid w:val="005B086C"/>
    <w:rsid w:val="005B39C8"/>
    <w:rsid w:val="005B6EEF"/>
    <w:rsid w:val="005C00BD"/>
    <w:rsid w:val="005C0B18"/>
    <w:rsid w:val="005C4CF8"/>
    <w:rsid w:val="005C58AB"/>
    <w:rsid w:val="005C69B2"/>
    <w:rsid w:val="005D016E"/>
    <w:rsid w:val="005D09D5"/>
    <w:rsid w:val="005D7B8F"/>
    <w:rsid w:val="005D7CDE"/>
    <w:rsid w:val="005E10AB"/>
    <w:rsid w:val="005F1D41"/>
    <w:rsid w:val="005F30B0"/>
    <w:rsid w:val="005F49DB"/>
    <w:rsid w:val="005F64EF"/>
    <w:rsid w:val="00604620"/>
    <w:rsid w:val="00604B4F"/>
    <w:rsid w:val="00610C86"/>
    <w:rsid w:val="006118D7"/>
    <w:rsid w:val="006168DA"/>
    <w:rsid w:val="00621A01"/>
    <w:rsid w:val="006305B3"/>
    <w:rsid w:val="006314D6"/>
    <w:rsid w:val="006408AF"/>
    <w:rsid w:val="00640BBE"/>
    <w:rsid w:val="00641B97"/>
    <w:rsid w:val="006425BE"/>
    <w:rsid w:val="006438CE"/>
    <w:rsid w:val="00644D42"/>
    <w:rsid w:val="006451D9"/>
    <w:rsid w:val="00646010"/>
    <w:rsid w:val="0065125C"/>
    <w:rsid w:val="0066097D"/>
    <w:rsid w:val="00661764"/>
    <w:rsid w:val="00666044"/>
    <w:rsid w:val="00666B56"/>
    <w:rsid w:val="006718F4"/>
    <w:rsid w:val="0067757E"/>
    <w:rsid w:val="00680439"/>
    <w:rsid w:val="006818ED"/>
    <w:rsid w:val="00682386"/>
    <w:rsid w:val="0069257F"/>
    <w:rsid w:val="006A72BB"/>
    <w:rsid w:val="006D46E6"/>
    <w:rsid w:val="006D6121"/>
    <w:rsid w:val="006E07FB"/>
    <w:rsid w:val="006E2238"/>
    <w:rsid w:val="006E29F4"/>
    <w:rsid w:val="006E587A"/>
    <w:rsid w:val="006F143D"/>
    <w:rsid w:val="006F2501"/>
    <w:rsid w:val="006F3C57"/>
    <w:rsid w:val="006F4A44"/>
    <w:rsid w:val="007358F6"/>
    <w:rsid w:val="00736AF2"/>
    <w:rsid w:val="007378A7"/>
    <w:rsid w:val="007379EE"/>
    <w:rsid w:val="00747A54"/>
    <w:rsid w:val="00751FEB"/>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4DAA"/>
    <w:rsid w:val="007E56D0"/>
    <w:rsid w:val="007E62A7"/>
    <w:rsid w:val="007E6D2D"/>
    <w:rsid w:val="007F1DD0"/>
    <w:rsid w:val="007F48C4"/>
    <w:rsid w:val="007F5323"/>
    <w:rsid w:val="007F7BE3"/>
    <w:rsid w:val="0080306B"/>
    <w:rsid w:val="008049EC"/>
    <w:rsid w:val="00804EF2"/>
    <w:rsid w:val="00822512"/>
    <w:rsid w:val="00823999"/>
    <w:rsid w:val="008253FA"/>
    <w:rsid w:val="00825781"/>
    <w:rsid w:val="0082580D"/>
    <w:rsid w:val="008266DB"/>
    <w:rsid w:val="00833D06"/>
    <w:rsid w:val="00837191"/>
    <w:rsid w:val="00837C4C"/>
    <w:rsid w:val="00841F41"/>
    <w:rsid w:val="008573DA"/>
    <w:rsid w:val="0086404D"/>
    <w:rsid w:val="0087278E"/>
    <w:rsid w:val="0087554F"/>
    <w:rsid w:val="00876E80"/>
    <w:rsid w:val="008816DA"/>
    <w:rsid w:val="00883F61"/>
    <w:rsid w:val="00884AF8"/>
    <w:rsid w:val="00894BE7"/>
    <w:rsid w:val="008978ED"/>
    <w:rsid w:val="008A229E"/>
    <w:rsid w:val="008B086B"/>
    <w:rsid w:val="008B74D5"/>
    <w:rsid w:val="008C681C"/>
    <w:rsid w:val="008C71BC"/>
    <w:rsid w:val="008E16A7"/>
    <w:rsid w:val="008E179B"/>
    <w:rsid w:val="008E1AAA"/>
    <w:rsid w:val="008E2AE9"/>
    <w:rsid w:val="008E4043"/>
    <w:rsid w:val="008F2C0B"/>
    <w:rsid w:val="008F5987"/>
    <w:rsid w:val="00900585"/>
    <w:rsid w:val="00902BAE"/>
    <w:rsid w:val="009068D9"/>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00BA"/>
    <w:rsid w:val="009C1CBB"/>
    <w:rsid w:val="009C1DD5"/>
    <w:rsid w:val="009C261E"/>
    <w:rsid w:val="009C3B83"/>
    <w:rsid w:val="009D241C"/>
    <w:rsid w:val="009D2FB5"/>
    <w:rsid w:val="009D51FF"/>
    <w:rsid w:val="009E6ECB"/>
    <w:rsid w:val="009F0047"/>
    <w:rsid w:val="009F297E"/>
    <w:rsid w:val="009F4D14"/>
    <w:rsid w:val="009F5B4F"/>
    <w:rsid w:val="009F7383"/>
    <w:rsid w:val="00A003F5"/>
    <w:rsid w:val="00A02F18"/>
    <w:rsid w:val="00A0764D"/>
    <w:rsid w:val="00A10D4E"/>
    <w:rsid w:val="00A11C5D"/>
    <w:rsid w:val="00A23B29"/>
    <w:rsid w:val="00A30950"/>
    <w:rsid w:val="00A35EC8"/>
    <w:rsid w:val="00A41A09"/>
    <w:rsid w:val="00A43240"/>
    <w:rsid w:val="00A43ECC"/>
    <w:rsid w:val="00A477B2"/>
    <w:rsid w:val="00A651D9"/>
    <w:rsid w:val="00A67F92"/>
    <w:rsid w:val="00A72912"/>
    <w:rsid w:val="00A81C62"/>
    <w:rsid w:val="00A85C52"/>
    <w:rsid w:val="00A912CF"/>
    <w:rsid w:val="00A93B9D"/>
    <w:rsid w:val="00A97CAF"/>
    <w:rsid w:val="00AA2626"/>
    <w:rsid w:val="00AA337D"/>
    <w:rsid w:val="00AA4EBF"/>
    <w:rsid w:val="00AB3092"/>
    <w:rsid w:val="00AC37E7"/>
    <w:rsid w:val="00AC4796"/>
    <w:rsid w:val="00AD22F7"/>
    <w:rsid w:val="00AD4507"/>
    <w:rsid w:val="00AD4F81"/>
    <w:rsid w:val="00AD5310"/>
    <w:rsid w:val="00AF15E6"/>
    <w:rsid w:val="00AF3C73"/>
    <w:rsid w:val="00AF44E8"/>
    <w:rsid w:val="00AF4BEB"/>
    <w:rsid w:val="00AF5FCA"/>
    <w:rsid w:val="00B030A2"/>
    <w:rsid w:val="00B04625"/>
    <w:rsid w:val="00B1121D"/>
    <w:rsid w:val="00B23868"/>
    <w:rsid w:val="00B24253"/>
    <w:rsid w:val="00B25288"/>
    <w:rsid w:val="00B30A67"/>
    <w:rsid w:val="00B34547"/>
    <w:rsid w:val="00B34843"/>
    <w:rsid w:val="00B3557E"/>
    <w:rsid w:val="00B529B2"/>
    <w:rsid w:val="00B572A9"/>
    <w:rsid w:val="00B60445"/>
    <w:rsid w:val="00B62906"/>
    <w:rsid w:val="00B64AE4"/>
    <w:rsid w:val="00B7132B"/>
    <w:rsid w:val="00B714EB"/>
    <w:rsid w:val="00B719B0"/>
    <w:rsid w:val="00B80997"/>
    <w:rsid w:val="00B81809"/>
    <w:rsid w:val="00B81AE6"/>
    <w:rsid w:val="00B85682"/>
    <w:rsid w:val="00B9347C"/>
    <w:rsid w:val="00B93CDC"/>
    <w:rsid w:val="00BA20F7"/>
    <w:rsid w:val="00BB1B95"/>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59CF"/>
    <w:rsid w:val="00C60FEB"/>
    <w:rsid w:val="00C61DC8"/>
    <w:rsid w:val="00C623E2"/>
    <w:rsid w:val="00C642FD"/>
    <w:rsid w:val="00C6440D"/>
    <w:rsid w:val="00C66187"/>
    <w:rsid w:val="00C738E3"/>
    <w:rsid w:val="00C75B5A"/>
    <w:rsid w:val="00C773E9"/>
    <w:rsid w:val="00C800F7"/>
    <w:rsid w:val="00C86397"/>
    <w:rsid w:val="00C8683C"/>
    <w:rsid w:val="00C87287"/>
    <w:rsid w:val="00C87EAA"/>
    <w:rsid w:val="00C95940"/>
    <w:rsid w:val="00C9760F"/>
    <w:rsid w:val="00CA07CE"/>
    <w:rsid w:val="00CA3623"/>
    <w:rsid w:val="00CA4E76"/>
    <w:rsid w:val="00CA5310"/>
    <w:rsid w:val="00CB5682"/>
    <w:rsid w:val="00CB6781"/>
    <w:rsid w:val="00CB7340"/>
    <w:rsid w:val="00CC6789"/>
    <w:rsid w:val="00CD20DA"/>
    <w:rsid w:val="00CE1D73"/>
    <w:rsid w:val="00CE4971"/>
    <w:rsid w:val="00CE540E"/>
    <w:rsid w:val="00CE6F09"/>
    <w:rsid w:val="00CF3517"/>
    <w:rsid w:val="00CF3EF4"/>
    <w:rsid w:val="00CF429B"/>
    <w:rsid w:val="00CF4C13"/>
    <w:rsid w:val="00CF7373"/>
    <w:rsid w:val="00CF7827"/>
    <w:rsid w:val="00D01235"/>
    <w:rsid w:val="00D03D10"/>
    <w:rsid w:val="00D10FFA"/>
    <w:rsid w:val="00D14D88"/>
    <w:rsid w:val="00D20E35"/>
    <w:rsid w:val="00D251E8"/>
    <w:rsid w:val="00D30733"/>
    <w:rsid w:val="00D31022"/>
    <w:rsid w:val="00D31731"/>
    <w:rsid w:val="00D34300"/>
    <w:rsid w:val="00D423B6"/>
    <w:rsid w:val="00D46C5A"/>
    <w:rsid w:val="00D46C60"/>
    <w:rsid w:val="00D53B47"/>
    <w:rsid w:val="00D550A0"/>
    <w:rsid w:val="00D563CC"/>
    <w:rsid w:val="00D62144"/>
    <w:rsid w:val="00D7256A"/>
    <w:rsid w:val="00D73687"/>
    <w:rsid w:val="00D83286"/>
    <w:rsid w:val="00D87B3C"/>
    <w:rsid w:val="00D9012D"/>
    <w:rsid w:val="00DA13E1"/>
    <w:rsid w:val="00DA3482"/>
    <w:rsid w:val="00DA7C9B"/>
    <w:rsid w:val="00DC53C3"/>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4099A"/>
    <w:rsid w:val="00E41252"/>
    <w:rsid w:val="00E464CD"/>
    <w:rsid w:val="00E5064F"/>
    <w:rsid w:val="00E55246"/>
    <w:rsid w:val="00E61B07"/>
    <w:rsid w:val="00E80958"/>
    <w:rsid w:val="00E84419"/>
    <w:rsid w:val="00E85F4C"/>
    <w:rsid w:val="00E861D3"/>
    <w:rsid w:val="00E86271"/>
    <w:rsid w:val="00E90D20"/>
    <w:rsid w:val="00E95FEA"/>
    <w:rsid w:val="00E96CE0"/>
    <w:rsid w:val="00EA7961"/>
    <w:rsid w:val="00EB1B20"/>
    <w:rsid w:val="00EB7057"/>
    <w:rsid w:val="00EC69F0"/>
    <w:rsid w:val="00EC6CB5"/>
    <w:rsid w:val="00EC73EC"/>
    <w:rsid w:val="00ED20C7"/>
    <w:rsid w:val="00EE169C"/>
    <w:rsid w:val="00EE2CBD"/>
    <w:rsid w:val="00EE6B38"/>
    <w:rsid w:val="00EF21E7"/>
    <w:rsid w:val="00EF5C7F"/>
    <w:rsid w:val="00F00471"/>
    <w:rsid w:val="00F00F61"/>
    <w:rsid w:val="00F02365"/>
    <w:rsid w:val="00F04369"/>
    <w:rsid w:val="00F102B6"/>
    <w:rsid w:val="00F209E8"/>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91E55"/>
    <w:rsid w:val="00F966C6"/>
    <w:rsid w:val="00FB0A3D"/>
    <w:rsid w:val="00FB2012"/>
    <w:rsid w:val="00FC4276"/>
    <w:rsid w:val="00FC7AB0"/>
    <w:rsid w:val="00FD4160"/>
    <w:rsid w:val="00FD704D"/>
    <w:rsid w:val="00FE31DC"/>
    <w:rsid w:val="00FE4AE9"/>
    <w:rsid w:val="00FE51DA"/>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939C"/>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64</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4</cp:revision>
  <cp:lastPrinted>2019-08-09T20:29:00Z</cp:lastPrinted>
  <dcterms:created xsi:type="dcterms:W3CDTF">2019-09-09T18:19:00Z</dcterms:created>
  <dcterms:modified xsi:type="dcterms:W3CDTF">2019-09-09T19:24:00Z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