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3A74BC" w:rsidP="00410735">
      <w:pPr>
        <w:jc w:val="center"/>
      </w:pPr>
      <w:r>
        <w:t xml:space="preserve">Budget Hearing </w:t>
      </w:r>
      <w:r w:rsidR="004219F6">
        <w:t>–</w:t>
      </w:r>
      <w:r w:rsidR="00CD5033">
        <w:t xml:space="preserve"> September</w:t>
      </w:r>
      <w:r w:rsidR="00F04369">
        <w:t xml:space="preserve"> </w:t>
      </w:r>
      <w:r>
        <w:t>23, 2020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5B7BF0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3A74BC">
        <w:t>Matt Greuel</w:t>
      </w:r>
      <w:r w:rsidR="00F918E7">
        <w:t xml:space="preserve"> </w:t>
      </w:r>
      <w:r>
        <w:t>cal</w:t>
      </w:r>
      <w:r w:rsidR="00373690">
        <w:t xml:space="preserve">led the meeting to order at </w:t>
      </w:r>
    </w:p>
    <w:p w:rsidR="00410735" w:rsidRDefault="005B7BF0" w:rsidP="005B7BF0">
      <w:pPr>
        <w:pStyle w:val="ListParagraph"/>
      </w:pPr>
      <w:r>
        <w:tab/>
      </w:r>
      <w:r>
        <w:tab/>
      </w:r>
      <w:r>
        <w:tab/>
      </w:r>
      <w:r>
        <w:tab/>
      </w:r>
      <w:r w:rsidR="00152C43">
        <w:t>6</w:t>
      </w:r>
      <w:r w:rsidR="00373690">
        <w:t>:</w:t>
      </w:r>
      <w:r w:rsidR="00CA5310">
        <w:t>30</w:t>
      </w:r>
      <w:r w:rsidR="00410735">
        <w:t>pm.</w:t>
      </w:r>
    </w:p>
    <w:p w:rsidR="00410735" w:rsidRDefault="00410735" w:rsidP="00410735"/>
    <w:p w:rsidR="00CA5310" w:rsidRDefault="001C2C63" w:rsidP="00CA5310">
      <w:pPr>
        <w:pStyle w:val="ListParagraph"/>
        <w:ind w:left="3600"/>
      </w:pPr>
      <w:r w:rsidRPr="001C2C63">
        <w:t>The following were present:</w:t>
      </w:r>
      <w:r w:rsidR="00F61BA0">
        <w:t xml:space="preserve">  Nick Hendrickson,</w:t>
      </w:r>
      <w:r w:rsidR="005B7BF0">
        <w:t xml:space="preserve"> </w:t>
      </w:r>
      <w:r w:rsidR="003A74BC">
        <w:t>Matt Greuel, Brett Barnard, Michelle Schultz, Karen Pfeiffer,</w:t>
      </w:r>
      <w:r w:rsidR="00F61BA0">
        <w:t xml:space="preserve"> Stacy Cole</w:t>
      </w:r>
      <w:r w:rsidR="003A74BC">
        <w:t>, and Albert Shafer</w:t>
      </w:r>
      <w:r w:rsidRPr="001C2C63">
        <w:t>.</w:t>
      </w:r>
      <w:r w:rsidR="00F61BA0">
        <w:t xml:space="preserve">  </w:t>
      </w:r>
      <w:r w:rsidR="00CA5310" w:rsidRPr="00CA5310">
        <w:t xml:space="preserve">Administrators </w:t>
      </w:r>
      <w:r w:rsidR="00F61BA0">
        <w:t>Erik Van Hoveln</w:t>
      </w:r>
      <w:r w:rsidR="003A74BC">
        <w:t xml:space="preserve">, Jennifer Bridges, and April Drake </w:t>
      </w:r>
      <w:r w:rsidR="00CA5310" w:rsidRPr="00CA5310">
        <w:t>were also present.</w:t>
      </w:r>
    </w:p>
    <w:p w:rsidR="00F61BA0" w:rsidRDefault="00F61BA0" w:rsidP="00CA5310">
      <w:pPr>
        <w:pStyle w:val="ListParagraph"/>
        <w:ind w:left="3600"/>
      </w:pPr>
    </w:p>
    <w:p w:rsidR="00152C43" w:rsidRDefault="00CD5033" w:rsidP="00CA5310">
      <w:pPr>
        <w:pStyle w:val="ListParagraph"/>
        <w:numPr>
          <w:ilvl w:val="0"/>
          <w:numId w:val="1"/>
        </w:numPr>
      </w:pPr>
      <w:r>
        <w:t>Public input - None</w:t>
      </w:r>
      <w:bookmarkStart w:id="0" w:name="_GoBack"/>
      <w:bookmarkEnd w:id="0"/>
    </w:p>
    <w:p w:rsidR="00F34AED" w:rsidRDefault="00F34AED" w:rsidP="00152C43">
      <w:pPr>
        <w:ind w:left="360"/>
      </w:pPr>
    </w:p>
    <w:p w:rsidR="003A74BC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5B7BF0">
        <w:t>Greuel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CD5033">
        <w:tab/>
      </w:r>
      <w:r w:rsidR="003A74BC">
        <w:t>Hendrickson</w:t>
      </w:r>
      <w:r w:rsidR="00784B06">
        <w:t xml:space="preserve"> at </w:t>
      </w:r>
      <w:r w:rsidR="00CD5033">
        <w:t>6</w:t>
      </w:r>
      <w:r w:rsidR="00532D91">
        <w:t>:</w:t>
      </w:r>
      <w:r w:rsidR="003A74BC">
        <w:t>30</w:t>
      </w:r>
      <w:r w:rsidR="00532D91" w:rsidRPr="00532D91">
        <w:t>pm. MOTION CARRIED by voice vote – all</w:t>
      </w:r>
      <w:r w:rsidR="00486F0E">
        <w:t xml:space="preserve"> </w:t>
      </w:r>
      <w:r w:rsidR="003A74BC">
        <w:t xml:space="preserve">   </w:t>
      </w:r>
    </w:p>
    <w:p w:rsidR="00040459" w:rsidRDefault="00532D91" w:rsidP="003A74BC">
      <w:pPr>
        <w:pStyle w:val="ListParagraph"/>
        <w:ind w:left="2880" w:firstLine="720"/>
      </w:pPr>
      <w:r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178EE"/>
    <w:rsid w:val="00040459"/>
    <w:rsid w:val="000545C3"/>
    <w:rsid w:val="00062C2E"/>
    <w:rsid w:val="00081BF0"/>
    <w:rsid w:val="000848BB"/>
    <w:rsid w:val="00087C7B"/>
    <w:rsid w:val="000946A9"/>
    <w:rsid w:val="0009579E"/>
    <w:rsid w:val="000C363E"/>
    <w:rsid w:val="000C7635"/>
    <w:rsid w:val="000E0F51"/>
    <w:rsid w:val="000E732B"/>
    <w:rsid w:val="000F6961"/>
    <w:rsid w:val="00135DC7"/>
    <w:rsid w:val="00136A90"/>
    <w:rsid w:val="00152C43"/>
    <w:rsid w:val="001560DB"/>
    <w:rsid w:val="00181AD2"/>
    <w:rsid w:val="001B25D8"/>
    <w:rsid w:val="001B494E"/>
    <w:rsid w:val="001C2C63"/>
    <w:rsid w:val="001C3D7D"/>
    <w:rsid w:val="001C5D1A"/>
    <w:rsid w:val="001E1A4A"/>
    <w:rsid w:val="001E3925"/>
    <w:rsid w:val="001F5A80"/>
    <w:rsid w:val="001F7A8F"/>
    <w:rsid w:val="002102BA"/>
    <w:rsid w:val="002C1FBD"/>
    <w:rsid w:val="002C64D0"/>
    <w:rsid w:val="002E7626"/>
    <w:rsid w:val="00335367"/>
    <w:rsid w:val="00340D1B"/>
    <w:rsid w:val="00371C44"/>
    <w:rsid w:val="00373690"/>
    <w:rsid w:val="0038747C"/>
    <w:rsid w:val="0039063C"/>
    <w:rsid w:val="00390EEE"/>
    <w:rsid w:val="003A644E"/>
    <w:rsid w:val="003A74BC"/>
    <w:rsid w:val="003B2911"/>
    <w:rsid w:val="003B5A51"/>
    <w:rsid w:val="003D2C1D"/>
    <w:rsid w:val="003F4B20"/>
    <w:rsid w:val="003F6287"/>
    <w:rsid w:val="00410735"/>
    <w:rsid w:val="00413279"/>
    <w:rsid w:val="004146F3"/>
    <w:rsid w:val="004219F6"/>
    <w:rsid w:val="00424C50"/>
    <w:rsid w:val="00443208"/>
    <w:rsid w:val="00444C44"/>
    <w:rsid w:val="00461188"/>
    <w:rsid w:val="004769F8"/>
    <w:rsid w:val="00486F0E"/>
    <w:rsid w:val="004A367F"/>
    <w:rsid w:val="004A3C09"/>
    <w:rsid w:val="004A7E6A"/>
    <w:rsid w:val="004E45F7"/>
    <w:rsid w:val="00511B10"/>
    <w:rsid w:val="0051484D"/>
    <w:rsid w:val="00527FB5"/>
    <w:rsid w:val="00532D91"/>
    <w:rsid w:val="005332BD"/>
    <w:rsid w:val="00534B93"/>
    <w:rsid w:val="00543070"/>
    <w:rsid w:val="00553D92"/>
    <w:rsid w:val="005616AC"/>
    <w:rsid w:val="00572E3F"/>
    <w:rsid w:val="005731F4"/>
    <w:rsid w:val="00584C3C"/>
    <w:rsid w:val="00586B87"/>
    <w:rsid w:val="005A2B82"/>
    <w:rsid w:val="005B7BF0"/>
    <w:rsid w:val="005C58AB"/>
    <w:rsid w:val="005D7CDE"/>
    <w:rsid w:val="00610C86"/>
    <w:rsid w:val="006408AF"/>
    <w:rsid w:val="00661764"/>
    <w:rsid w:val="006718F4"/>
    <w:rsid w:val="006818ED"/>
    <w:rsid w:val="00682386"/>
    <w:rsid w:val="0069257F"/>
    <w:rsid w:val="006D6121"/>
    <w:rsid w:val="006E2238"/>
    <w:rsid w:val="006E29F4"/>
    <w:rsid w:val="006E587A"/>
    <w:rsid w:val="006F4A44"/>
    <w:rsid w:val="00747A54"/>
    <w:rsid w:val="00751FEB"/>
    <w:rsid w:val="00784B06"/>
    <w:rsid w:val="007961B6"/>
    <w:rsid w:val="007B52E0"/>
    <w:rsid w:val="007C08BE"/>
    <w:rsid w:val="007C4569"/>
    <w:rsid w:val="007D0C8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A229E"/>
    <w:rsid w:val="008C681C"/>
    <w:rsid w:val="008C71BC"/>
    <w:rsid w:val="009068D9"/>
    <w:rsid w:val="009243E6"/>
    <w:rsid w:val="009433C3"/>
    <w:rsid w:val="00943A75"/>
    <w:rsid w:val="00957173"/>
    <w:rsid w:val="00957C53"/>
    <w:rsid w:val="00972F0D"/>
    <w:rsid w:val="00977C25"/>
    <w:rsid w:val="00984081"/>
    <w:rsid w:val="009857FA"/>
    <w:rsid w:val="00996D1B"/>
    <w:rsid w:val="009A2AED"/>
    <w:rsid w:val="009C1CBB"/>
    <w:rsid w:val="009C1DD5"/>
    <w:rsid w:val="009D2FB5"/>
    <w:rsid w:val="009F4D14"/>
    <w:rsid w:val="00A003F5"/>
    <w:rsid w:val="00A02F18"/>
    <w:rsid w:val="00A0764D"/>
    <w:rsid w:val="00A11C5D"/>
    <w:rsid w:val="00A23B29"/>
    <w:rsid w:val="00A35EC8"/>
    <w:rsid w:val="00A67F92"/>
    <w:rsid w:val="00A93B9D"/>
    <w:rsid w:val="00A97CAF"/>
    <w:rsid w:val="00AC37E7"/>
    <w:rsid w:val="00AF3C73"/>
    <w:rsid w:val="00B030A2"/>
    <w:rsid w:val="00B25288"/>
    <w:rsid w:val="00B529B2"/>
    <w:rsid w:val="00B62906"/>
    <w:rsid w:val="00B719B0"/>
    <w:rsid w:val="00B81809"/>
    <w:rsid w:val="00B85682"/>
    <w:rsid w:val="00B9347C"/>
    <w:rsid w:val="00B93CDC"/>
    <w:rsid w:val="00BA20F7"/>
    <w:rsid w:val="00BB73F1"/>
    <w:rsid w:val="00BC6CE0"/>
    <w:rsid w:val="00BE01C1"/>
    <w:rsid w:val="00BF393F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95940"/>
    <w:rsid w:val="00C9760F"/>
    <w:rsid w:val="00CA5310"/>
    <w:rsid w:val="00CB5682"/>
    <w:rsid w:val="00CB7340"/>
    <w:rsid w:val="00CC6789"/>
    <w:rsid w:val="00CD20DA"/>
    <w:rsid w:val="00CD5033"/>
    <w:rsid w:val="00CE6F09"/>
    <w:rsid w:val="00CF3517"/>
    <w:rsid w:val="00D03D10"/>
    <w:rsid w:val="00D14D88"/>
    <w:rsid w:val="00D31731"/>
    <w:rsid w:val="00D423B6"/>
    <w:rsid w:val="00D46C5A"/>
    <w:rsid w:val="00D550A0"/>
    <w:rsid w:val="00D7256A"/>
    <w:rsid w:val="00D87B3C"/>
    <w:rsid w:val="00DA3482"/>
    <w:rsid w:val="00DC7217"/>
    <w:rsid w:val="00DE1361"/>
    <w:rsid w:val="00DE323E"/>
    <w:rsid w:val="00DF70FE"/>
    <w:rsid w:val="00E15C2F"/>
    <w:rsid w:val="00E16783"/>
    <w:rsid w:val="00E20190"/>
    <w:rsid w:val="00E5064F"/>
    <w:rsid w:val="00E80958"/>
    <w:rsid w:val="00E861D3"/>
    <w:rsid w:val="00E90D20"/>
    <w:rsid w:val="00E96CE0"/>
    <w:rsid w:val="00EB1B20"/>
    <w:rsid w:val="00EB7057"/>
    <w:rsid w:val="00EC73EC"/>
    <w:rsid w:val="00ED20C7"/>
    <w:rsid w:val="00EE2CBD"/>
    <w:rsid w:val="00EF5C7F"/>
    <w:rsid w:val="00F00F61"/>
    <w:rsid w:val="00F04369"/>
    <w:rsid w:val="00F102B6"/>
    <w:rsid w:val="00F248C6"/>
    <w:rsid w:val="00F34AED"/>
    <w:rsid w:val="00F37A9C"/>
    <w:rsid w:val="00F46824"/>
    <w:rsid w:val="00F61BA0"/>
    <w:rsid w:val="00F63210"/>
    <w:rsid w:val="00F67888"/>
    <w:rsid w:val="00F90D88"/>
    <w:rsid w:val="00F918E7"/>
    <w:rsid w:val="00FB2012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B8D5"/>
  <w15:docId w15:val="{7A306EBB-1851-41C1-BE70-B2BC5BE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3</cp:revision>
  <dcterms:created xsi:type="dcterms:W3CDTF">2020-10-15T17:50:00Z</dcterms:created>
  <dcterms:modified xsi:type="dcterms:W3CDTF">2020-10-15T17:54:00Z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