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35" w:rsidRDefault="00410735" w:rsidP="00410735">
      <w:pPr>
        <w:jc w:val="center"/>
      </w:pPr>
      <w:r>
        <w:t>WINDSOR COMMUNITY UNIT SCHOOL DISTRICT #1</w:t>
      </w:r>
    </w:p>
    <w:p w:rsidR="00410735" w:rsidRDefault="00410735" w:rsidP="00410735">
      <w:pPr>
        <w:jc w:val="center"/>
      </w:pPr>
      <w:r>
        <w:t>BOARD OF EDUCATION</w:t>
      </w:r>
    </w:p>
    <w:p w:rsidR="00410735" w:rsidRDefault="00562E16" w:rsidP="00410735">
      <w:pPr>
        <w:jc w:val="center"/>
      </w:pPr>
      <w:r>
        <w:t xml:space="preserve">Amended </w:t>
      </w:r>
      <w:r w:rsidR="003A74BC">
        <w:t xml:space="preserve">Budget Hearing </w:t>
      </w:r>
      <w:r w:rsidR="004219F6">
        <w:t>–</w:t>
      </w:r>
      <w:r w:rsidR="00CD5033">
        <w:t xml:space="preserve"> </w:t>
      </w:r>
      <w:r>
        <w:t>June</w:t>
      </w:r>
      <w:r w:rsidR="00F04369">
        <w:t xml:space="preserve"> </w:t>
      </w:r>
      <w:r w:rsidR="003A74BC">
        <w:t>2</w:t>
      </w:r>
      <w:r>
        <w:t>1</w:t>
      </w:r>
      <w:r w:rsidR="003A74BC">
        <w:t>, 202</w:t>
      </w:r>
      <w:r>
        <w:t>1</w:t>
      </w:r>
      <w:r w:rsidR="00410735">
        <w:t xml:space="preserve"> - Windsor Jr/</w:t>
      </w:r>
      <w:proofErr w:type="spellStart"/>
      <w:r w:rsidR="00410735">
        <w:t>Sr</w:t>
      </w:r>
      <w:proofErr w:type="spellEnd"/>
      <w:r w:rsidR="00410735">
        <w:t xml:space="preserve"> High School Library</w:t>
      </w:r>
    </w:p>
    <w:p w:rsidR="00410735" w:rsidRDefault="00410735" w:rsidP="00410735"/>
    <w:p w:rsidR="005B7BF0" w:rsidRDefault="00410735" w:rsidP="00410735">
      <w:pPr>
        <w:pStyle w:val="ListParagraph"/>
        <w:numPr>
          <w:ilvl w:val="0"/>
          <w:numId w:val="1"/>
        </w:numPr>
      </w:pPr>
      <w:r>
        <w:t>Call to Order</w:t>
      </w:r>
      <w:r w:rsidR="00464C3E">
        <w:tab/>
      </w:r>
      <w:r w:rsidR="001C2C63">
        <w:tab/>
      </w:r>
      <w:r>
        <w:tab/>
        <w:t xml:space="preserve">President </w:t>
      </w:r>
      <w:r w:rsidR="00562E16">
        <w:t xml:space="preserve">Michelle Schultz </w:t>
      </w:r>
      <w:r>
        <w:t>cal</w:t>
      </w:r>
      <w:r w:rsidR="00373690">
        <w:t xml:space="preserve">led the meeting to order at </w:t>
      </w:r>
    </w:p>
    <w:p w:rsidR="00410735" w:rsidRDefault="005B7BF0" w:rsidP="005B7BF0">
      <w:pPr>
        <w:pStyle w:val="ListParagraph"/>
      </w:pPr>
      <w:r>
        <w:tab/>
      </w:r>
      <w:r>
        <w:tab/>
      </w:r>
      <w:r>
        <w:tab/>
      </w:r>
      <w:r>
        <w:tab/>
      </w:r>
      <w:r w:rsidR="00152C43">
        <w:t>6</w:t>
      </w:r>
      <w:r w:rsidR="00373690">
        <w:t>:</w:t>
      </w:r>
      <w:r w:rsidR="00CA5310">
        <w:t>30</w:t>
      </w:r>
      <w:r w:rsidR="00410735">
        <w:t>pm.</w:t>
      </w:r>
    </w:p>
    <w:p w:rsidR="00464C3E" w:rsidRDefault="00464C3E" w:rsidP="00464C3E"/>
    <w:p w:rsidR="00410735" w:rsidRDefault="00464C3E" w:rsidP="00685F0D">
      <w:pPr>
        <w:pStyle w:val="ListParagraph"/>
        <w:numPr>
          <w:ilvl w:val="0"/>
          <w:numId w:val="1"/>
        </w:numPr>
      </w:pPr>
      <w:r>
        <w:t>Roll Call</w:t>
      </w:r>
      <w:bookmarkStart w:id="0" w:name="_GoBack"/>
      <w:bookmarkEnd w:id="0"/>
    </w:p>
    <w:p w:rsidR="00CA5310" w:rsidRDefault="001C2C63" w:rsidP="00CA5310">
      <w:pPr>
        <w:pStyle w:val="ListParagraph"/>
        <w:ind w:left="3600"/>
      </w:pPr>
      <w:r w:rsidRPr="001C2C63">
        <w:t>The following were present:</w:t>
      </w:r>
      <w:r w:rsidR="00F61BA0">
        <w:t xml:space="preserve">  </w:t>
      </w:r>
      <w:r w:rsidR="003A74BC">
        <w:t>Matt Greuel, Brett Barnard, Michelle Schultz, Karen Pfeiffer,</w:t>
      </w:r>
      <w:r w:rsidR="00F61BA0">
        <w:t xml:space="preserve"> Stacy Cole</w:t>
      </w:r>
      <w:r w:rsidR="003A74BC">
        <w:t>, Albert Shafer</w:t>
      </w:r>
      <w:r w:rsidR="00562E16">
        <w:t>, and Nick Hendrickson</w:t>
      </w:r>
      <w:r w:rsidRPr="001C2C63">
        <w:t>.</w:t>
      </w:r>
      <w:r w:rsidR="00F61BA0">
        <w:t xml:space="preserve">  </w:t>
      </w:r>
      <w:r w:rsidR="00CA5310" w:rsidRPr="00CA5310">
        <w:t xml:space="preserve">Administrators </w:t>
      </w:r>
      <w:r w:rsidR="00F61BA0">
        <w:t>Erik Van Hoveln</w:t>
      </w:r>
      <w:r w:rsidR="00562E16">
        <w:t xml:space="preserve"> and Jennifer Bridges </w:t>
      </w:r>
      <w:r w:rsidR="00CA5310" w:rsidRPr="00CA5310">
        <w:t>were also present.</w:t>
      </w:r>
    </w:p>
    <w:p w:rsidR="00F61BA0" w:rsidRDefault="00F61BA0" w:rsidP="00CA5310">
      <w:pPr>
        <w:pStyle w:val="ListParagraph"/>
        <w:ind w:left="3600"/>
      </w:pPr>
    </w:p>
    <w:p w:rsidR="00152C43" w:rsidRDefault="00CD5033" w:rsidP="00CA5310">
      <w:pPr>
        <w:pStyle w:val="ListParagraph"/>
        <w:numPr>
          <w:ilvl w:val="0"/>
          <w:numId w:val="1"/>
        </w:numPr>
      </w:pPr>
      <w:r>
        <w:t>Public input - None</w:t>
      </w:r>
    </w:p>
    <w:p w:rsidR="00F34AED" w:rsidRDefault="00F34AED" w:rsidP="00152C43">
      <w:pPr>
        <w:ind w:left="360"/>
      </w:pPr>
    </w:p>
    <w:p w:rsidR="003A74BC" w:rsidRDefault="000545C3" w:rsidP="00A67F92">
      <w:pPr>
        <w:pStyle w:val="ListParagraph"/>
        <w:numPr>
          <w:ilvl w:val="0"/>
          <w:numId w:val="1"/>
        </w:numPr>
      </w:pPr>
      <w:r>
        <w:t xml:space="preserve">Adjournment </w:t>
      </w:r>
      <w:r w:rsidR="00532D91">
        <w:tab/>
      </w:r>
      <w:r w:rsidR="00532D91">
        <w:tab/>
      </w:r>
      <w:r w:rsidR="00532D91">
        <w:tab/>
      </w:r>
      <w:r w:rsidR="00532D91" w:rsidRPr="00532D91">
        <w:t xml:space="preserve">A motion to adjourn was made by </w:t>
      </w:r>
      <w:r w:rsidR="005B7BF0">
        <w:t>Greuel</w:t>
      </w:r>
      <w:r w:rsidR="00532D91" w:rsidRPr="00532D91">
        <w:t xml:space="preserve">, seconded by </w:t>
      </w:r>
      <w:r w:rsidR="00784B06">
        <w:tab/>
      </w:r>
      <w:r w:rsidR="00532D91">
        <w:tab/>
      </w:r>
      <w:r w:rsidR="00532D91">
        <w:tab/>
      </w:r>
      <w:r w:rsidR="00532D91">
        <w:tab/>
      </w:r>
      <w:r w:rsidR="00532D91">
        <w:tab/>
      </w:r>
      <w:r w:rsidR="00CD5033">
        <w:tab/>
      </w:r>
      <w:r w:rsidR="00562E16">
        <w:t>Pfeiffer</w:t>
      </w:r>
      <w:r w:rsidR="00784B06">
        <w:t xml:space="preserve"> at </w:t>
      </w:r>
      <w:r w:rsidR="00CD5033">
        <w:t>6</w:t>
      </w:r>
      <w:r w:rsidR="00532D91">
        <w:t>:</w:t>
      </w:r>
      <w:r w:rsidR="003A74BC">
        <w:t>30</w:t>
      </w:r>
      <w:r w:rsidR="00532D91" w:rsidRPr="00532D91">
        <w:t>pm. MOTION CARRIED by voice vote – all</w:t>
      </w:r>
      <w:r w:rsidR="00486F0E">
        <w:t xml:space="preserve"> </w:t>
      </w:r>
      <w:r w:rsidR="003A74BC">
        <w:t xml:space="preserve">   </w:t>
      </w:r>
    </w:p>
    <w:p w:rsidR="00040459" w:rsidRDefault="00532D91" w:rsidP="003A74BC">
      <w:pPr>
        <w:pStyle w:val="ListParagraph"/>
        <w:ind w:left="2880" w:firstLine="720"/>
      </w:pPr>
      <w:r w:rsidRPr="00532D91">
        <w:t>yes</w:t>
      </w:r>
      <w:r w:rsidR="00486F0E">
        <w:t>.</w:t>
      </w:r>
    </w:p>
    <w:sectPr w:rsidR="0004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65DD"/>
    <w:multiLevelType w:val="multilevel"/>
    <w:tmpl w:val="227EC3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C4C2184"/>
    <w:multiLevelType w:val="hybridMultilevel"/>
    <w:tmpl w:val="46E2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5"/>
    <w:rsid w:val="00005431"/>
    <w:rsid w:val="000144EC"/>
    <w:rsid w:val="000178EE"/>
    <w:rsid w:val="00040459"/>
    <w:rsid w:val="000545C3"/>
    <w:rsid w:val="00062C2E"/>
    <w:rsid w:val="00081BF0"/>
    <w:rsid w:val="000848BB"/>
    <w:rsid w:val="00087C7B"/>
    <w:rsid w:val="000946A9"/>
    <w:rsid w:val="0009579E"/>
    <w:rsid w:val="000C363E"/>
    <w:rsid w:val="000C7635"/>
    <w:rsid w:val="000E0F51"/>
    <w:rsid w:val="000E732B"/>
    <w:rsid w:val="000F6961"/>
    <w:rsid w:val="00135DC7"/>
    <w:rsid w:val="00136A90"/>
    <w:rsid w:val="00152C43"/>
    <w:rsid w:val="001560DB"/>
    <w:rsid w:val="00181AD2"/>
    <w:rsid w:val="001B25D8"/>
    <w:rsid w:val="001B494E"/>
    <w:rsid w:val="001C2C63"/>
    <w:rsid w:val="001C3D7D"/>
    <w:rsid w:val="001C5D1A"/>
    <w:rsid w:val="001E1A4A"/>
    <w:rsid w:val="001E3925"/>
    <w:rsid w:val="001F5A80"/>
    <w:rsid w:val="001F7A8F"/>
    <w:rsid w:val="002102BA"/>
    <w:rsid w:val="002C1FBD"/>
    <w:rsid w:val="002C64D0"/>
    <w:rsid w:val="002E7626"/>
    <w:rsid w:val="00335367"/>
    <w:rsid w:val="00340D1B"/>
    <w:rsid w:val="00371C44"/>
    <w:rsid w:val="00373690"/>
    <w:rsid w:val="0038747C"/>
    <w:rsid w:val="0039063C"/>
    <w:rsid w:val="00390EEE"/>
    <w:rsid w:val="003A644E"/>
    <w:rsid w:val="003A74BC"/>
    <w:rsid w:val="003B2911"/>
    <w:rsid w:val="003B5A51"/>
    <w:rsid w:val="003D2C1D"/>
    <w:rsid w:val="003F4B20"/>
    <w:rsid w:val="003F6287"/>
    <w:rsid w:val="00410735"/>
    <w:rsid w:val="00413279"/>
    <w:rsid w:val="004146F3"/>
    <w:rsid w:val="004219F6"/>
    <w:rsid w:val="00424C50"/>
    <w:rsid w:val="00443208"/>
    <w:rsid w:val="00444C44"/>
    <w:rsid w:val="00461188"/>
    <w:rsid w:val="00464C3E"/>
    <w:rsid w:val="004769F8"/>
    <w:rsid w:val="00486F0E"/>
    <w:rsid w:val="004A367F"/>
    <w:rsid w:val="004A3C09"/>
    <w:rsid w:val="004A7E6A"/>
    <w:rsid w:val="004E45F7"/>
    <w:rsid w:val="00511B10"/>
    <w:rsid w:val="0051484D"/>
    <w:rsid w:val="00527FB5"/>
    <w:rsid w:val="00532D91"/>
    <w:rsid w:val="005332BD"/>
    <w:rsid w:val="00534B93"/>
    <w:rsid w:val="00543070"/>
    <w:rsid w:val="00553D92"/>
    <w:rsid w:val="005616AC"/>
    <w:rsid w:val="00562E16"/>
    <w:rsid w:val="00572E3F"/>
    <w:rsid w:val="005731F4"/>
    <w:rsid w:val="00584C3C"/>
    <w:rsid w:val="00586B87"/>
    <w:rsid w:val="005A2B82"/>
    <w:rsid w:val="005B7BF0"/>
    <w:rsid w:val="005C58AB"/>
    <w:rsid w:val="005D7CDE"/>
    <w:rsid w:val="00610C86"/>
    <w:rsid w:val="006408AF"/>
    <w:rsid w:val="00661764"/>
    <w:rsid w:val="006718F4"/>
    <w:rsid w:val="006818ED"/>
    <w:rsid w:val="00682386"/>
    <w:rsid w:val="0069257F"/>
    <w:rsid w:val="006D6121"/>
    <w:rsid w:val="006E2238"/>
    <w:rsid w:val="006E29F4"/>
    <w:rsid w:val="006E587A"/>
    <w:rsid w:val="006F4A44"/>
    <w:rsid w:val="00745F7D"/>
    <w:rsid w:val="00747A54"/>
    <w:rsid w:val="00751FEB"/>
    <w:rsid w:val="00784B06"/>
    <w:rsid w:val="007961B6"/>
    <w:rsid w:val="007B52E0"/>
    <w:rsid w:val="007C08BE"/>
    <w:rsid w:val="007C4569"/>
    <w:rsid w:val="007D0C8D"/>
    <w:rsid w:val="007F48C4"/>
    <w:rsid w:val="0080306B"/>
    <w:rsid w:val="008049EC"/>
    <w:rsid w:val="00804EF2"/>
    <w:rsid w:val="00823999"/>
    <w:rsid w:val="00837191"/>
    <w:rsid w:val="00841F41"/>
    <w:rsid w:val="00876E80"/>
    <w:rsid w:val="008816DA"/>
    <w:rsid w:val="008A229E"/>
    <w:rsid w:val="008C681C"/>
    <w:rsid w:val="008C71BC"/>
    <w:rsid w:val="009068D9"/>
    <w:rsid w:val="009243E6"/>
    <w:rsid w:val="009433C3"/>
    <w:rsid w:val="00943A75"/>
    <w:rsid w:val="00957173"/>
    <w:rsid w:val="00957C53"/>
    <w:rsid w:val="00972F0D"/>
    <w:rsid w:val="00977C25"/>
    <w:rsid w:val="00984081"/>
    <w:rsid w:val="009857FA"/>
    <w:rsid w:val="00996D1B"/>
    <w:rsid w:val="009A2AED"/>
    <w:rsid w:val="009C1CBB"/>
    <w:rsid w:val="009C1DD5"/>
    <w:rsid w:val="009D2FB5"/>
    <w:rsid w:val="009F4D14"/>
    <w:rsid w:val="00A003F5"/>
    <w:rsid w:val="00A02F18"/>
    <w:rsid w:val="00A0764D"/>
    <w:rsid w:val="00A11C5D"/>
    <w:rsid w:val="00A23B29"/>
    <w:rsid w:val="00A35EC8"/>
    <w:rsid w:val="00A67F92"/>
    <w:rsid w:val="00A93B9D"/>
    <w:rsid w:val="00A97CAF"/>
    <w:rsid w:val="00AC37E7"/>
    <w:rsid w:val="00AF3C73"/>
    <w:rsid w:val="00B030A2"/>
    <w:rsid w:val="00B25288"/>
    <w:rsid w:val="00B529B2"/>
    <w:rsid w:val="00B62906"/>
    <w:rsid w:val="00B719B0"/>
    <w:rsid w:val="00B81809"/>
    <w:rsid w:val="00B85682"/>
    <w:rsid w:val="00B9347C"/>
    <w:rsid w:val="00B93CDC"/>
    <w:rsid w:val="00BA20F7"/>
    <w:rsid w:val="00BB73F1"/>
    <w:rsid w:val="00BC6CE0"/>
    <w:rsid w:val="00BE01C1"/>
    <w:rsid w:val="00BF393F"/>
    <w:rsid w:val="00C304B6"/>
    <w:rsid w:val="00C3363E"/>
    <w:rsid w:val="00C36153"/>
    <w:rsid w:val="00C36E6B"/>
    <w:rsid w:val="00C51D1B"/>
    <w:rsid w:val="00C559CF"/>
    <w:rsid w:val="00C61DC8"/>
    <w:rsid w:val="00C642FD"/>
    <w:rsid w:val="00C6440D"/>
    <w:rsid w:val="00C75B5A"/>
    <w:rsid w:val="00C95940"/>
    <w:rsid w:val="00C9760F"/>
    <w:rsid w:val="00CA5310"/>
    <w:rsid w:val="00CB5682"/>
    <w:rsid w:val="00CB7340"/>
    <w:rsid w:val="00CC6789"/>
    <w:rsid w:val="00CD20DA"/>
    <w:rsid w:val="00CD5033"/>
    <w:rsid w:val="00CE6F09"/>
    <w:rsid w:val="00CF3517"/>
    <w:rsid w:val="00D03D10"/>
    <w:rsid w:val="00D14D88"/>
    <w:rsid w:val="00D31731"/>
    <w:rsid w:val="00D423B6"/>
    <w:rsid w:val="00D46C5A"/>
    <w:rsid w:val="00D550A0"/>
    <w:rsid w:val="00D7256A"/>
    <w:rsid w:val="00D87B3C"/>
    <w:rsid w:val="00DA3482"/>
    <w:rsid w:val="00DC7217"/>
    <w:rsid w:val="00DE1361"/>
    <w:rsid w:val="00DE323E"/>
    <w:rsid w:val="00DF70FE"/>
    <w:rsid w:val="00E15C2F"/>
    <w:rsid w:val="00E16783"/>
    <w:rsid w:val="00E20190"/>
    <w:rsid w:val="00E5064F"/>
    <w:rsid w:val="00E80958"/>
    <w:rsid w:val="00E861D3"/>
    <w:rsid w:val="00E90D20"/>
    <w:rsid w:val="00E96CE0"/>
    <w:rsid w:val="00EB1B20"/>
    <w:rsid w:val="00EB7057"/>
    <w:rsid w:val="00EC73EC"/>
    <w:rsid w:val="00ED20C7"/>
    <w:rsid w:val="00EE2CBD"/>
    <w:rsid w:val="00EF5C7F"/>
    <w:rsid w:val="00F00F61"/>
    <w:rsid w:val="00F04369"/>
    <w:rsid w:val="00F102B6"/>
    <w:rsid w:val="00F248C6"/>
    <w:rsid w:val="00F34AED"/>
    <w:rsid w:val="00F37A9C"/>
    <w:rsid w:val="00F46824"/>
    <w:rsid w:val="00F61BA0"/>
    <w:rsid w:val="00F63210"/>
    <w:rsid w:val="00F67888"/>
    <w:rsid w:val="00F90D88"/>
    <w:rsid w:val="00F918E7"/>
    <w:rsid w:val="00FB2012"/>
    <w:rsid w:val="00FC4276"/>
    <w:rsid w:val="00FC7AB0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7EB2"/>
  <w15:docId w15:val="{7A306EBB-1851-41C1-BE70-B2BC5BE8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endrick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Hendrickson</dc:creator>
  <cp:lastModifiedBy>Rebecca McClain</cp:lastModifiedBy>
  <cp:revision>4</cp:revision>
  <cp:lastPrinted>2021-06-30T19:52:00Z</cp:lastPrinted>
  <dcterms:created xsi:type="dcterms:W3CDTF">2021-06-30T19:51:00Z</dcterms:created>
  <dcterms:modified xsi:type="dcterms:W3CDTF">2021-06-30T19:55:00Z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