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735" w:rsidRDefault="00410735" w:rsidP="00410735">
      <w:pPr>
        <w:jc w:val="center"/>
      </w:pPr>
      <w:r>
        <w:t>WINDSOR COMMUNITY UNIT SCHOOL DISTRICT #1</w:t>
      </w:r>
    </w:p>
    <w:p w:rsidR="00410735" w:rsidRDefault="00410735" w:rsidP="00410735">
      <w:pPr>
        <w:jc w:val="center"/>
      </w:pPr>
      <w:r>
        <w:t>BOARD OF EDUCATION</w:t>
      </w:r>
    </w:p>
    <w:p w:rsidR="00410735" w:rsidRDefault="00CA5310" w:rsidP="00410735">
      <w:pPr>
        <w:jc w:val="center"/>
      </w:pPr>
      <w:r>
        <w:t>Regular</w:t>
      </w:r>
      <w:r w:rsidR="004219F6">
        <w:t xml:space="preserve"> Board Meeting –</w:t>
      </w:r>
      <w:r w:rsidR="007E56D0">
        <w:t xml:space="preserve"> </w:t>
      </w:r>
      <w:r w:rsidR="00504095">
        <w:t>February</w:t>
      </w:r>
      <w:r w:rsidR="00907EB3">
        <w:t xml:space="preserve"> </w:t>
      </w:r>
      <w:r w:rsidR="00504095">
        <w:t>17</w:t>
      </w:r>
      <w:r w:rsidR="00910FB6">
        <w:t>, 202</w:t>
      </w:r>
      <w:r w:rsidR="00E61714">
        <w:t>1</w:t>
      </w:r>
      <w:r w:rsidR="00410735">
        <w:t xml:space="preserve"> - Windsor Jr/</w:t>
      </w:r>
      <w:proofErr w:type="spellStart"/>
      <w:r w:rsidR="00410735">
        <w:t>Sr</w:t>
      </w:r>
      <w:proofErr w:type="spellEnd"/>
      <w:r w:rsidR="00410735">
        <w:t xml:space="preserve"> High School Library</w:t>
      </w:r>
    </w:p>
    <w:p w:rsidR="00410735" w:rsidRDefault="00410735" w:rsidP="00410735"/>
    <w:p w:rsidR="00410735" w:rsidRDefault="00410735" w:rsidP="00410735">
      <w:pPr>
        <w:pStyle w:val="ListParagraph"/>
        <w:numPr>
          <w:ilvl w:val="0"/>
          <w:numId w:val="1"/>
        </w:numPr>
      </w:pPr>
      <w:r>
        <w:t>Call to Order</w:t>
      </w:r>
      <w:r w:rsidR="001C2C63">
        <w:t>/Roll call</w:t>
      </w:r>
      <w:r w:rsidR="001C2C63">
        <w:tab/>
      </w:r>
      <w:r>
        <w:tab/>
        <w:t xml:space="preserve">President </w:t>
      </w:r>
      <w:r w:rsidR="00451C50">
        <w:t>Matt Greuel</w:t>
      </w:r>
      <w:r w:rsidR="00266131">
        <w:t xml:space="preserve"> </w:t>
      </w:r>
      <w:r>
        <w:t>cal</w:t>
      </w:r>
      <w:r w:rsidR="00373690">
        <w:t xml:space="preserve">led the meeting to order at </w:t>
      </w:r>
      <w:r w:rsidR="00D31022">
        <w:tab/>
      </w:r>
      <w:r w:rsidR="00D31022">
        <w:tab/>
      </w:r>
      <w:r w:rsidR="00D31022">
        <w:tab/>
      </w:r>
      <w:r w:rsidR="00D31022">
        <w:tab/>
      </w:r>
      <w:r w:rsidR="00D31022">
        <w:tab/>
      </w:r>
      <w:r w:rsidR="00451C50">
        <w:tab/>
      </w:r>
      <w:r w:rsidR="00D31022">
        <w:t>6</w:t>
      </w:r>
      <w:r w:rsidR="00373690">
        <w:t>:</w:t>
      </w:r>
      <w:r w:rsidR="00451C50">
        <w:t>3</w:t>
      </w:r>
      <w:r w:rsidR="00504095">
        <w:t>1</w:t>
      </w:r>
      <w:r>
        <w:t>pm.</w:t>
      </w:r>
    </w:p>
    <w:p w:rsidR="00410735" w:rsidRDefault="00410735" w:rsidP="00410735"/>
    <w:p w:rsidR="00152C43" w:rsidRDefault="00F25A42" w:rsidP="00C66187">
      <w:pPr>
        <w:pStyle w:val="ListParagraph"/>
        <w:ind w:left="3600"/>
      </w:pPr>
      <w:r>
        <w:t>The following were present</w:t>
      </w:r>
      <w:r w:rsidR="00B60445">
        <w:t xml:space="preserve">: </w:t>
      </w:r>
      <w:r w:rsidR="00504095">
        <w:t xml:space="preserve">Stacy Cole, </w:t>
      </w:r>
      <w:r w:rsidR="00521B26">
        <w:t>Albert Shafer,</w:t>
      </w:r>
      <w:r w:rsidR="00E61714">
        <w:t xml:space="preserve"> Nick Hendrickson,</w:t>
      </w:r>
      <w:r w:rsidR="00521B26">
        <w:t xml:space="preserve"> Matt Greuel, Brett Barnard, Michelle Schultz, </w:t>
      </w:r>
      <w:r w:rsidR="00504095">
        <w:t xml:space="preserve">and </w:t>
      </w:r>
      <w:r w:rsidR="00521B26">
        <w:t>Karen Pfeiffer</w:t>
      </w:r>
      <w:r w:rsidR="006A72BB">
        <w:t xml:space="preserve">.  </w:t>
      </w:r>
      <w:r w:rsidR="005F1D41">
        <w:t>Administrator</w:t>
      </w:r>
      <w:r w:rsidR="005D09D5">
        <w:t>s</w:t>
      </w:r>
      <w:r w:rsidR="00525DB3" w:rsidRPr="00525DB3">
        <w:t xml:space="preserve"> </w:t>
      </w:r>
      <w:r w:rsidR="006438CE">
        <w:t>Erik Van Hoveln</w:t>
      </w:r>
      <w:r w:rsidR="005725F7">
        <w:t xml:space="preserve">, </w:t>
      </w:r>
      <w:r w:rsidR="00451C50">
        <w:t>Jennifer Bridges</w:t>
      </w:r>
      <w:r w:rsidR="005725F7">
        <w:t>, and April Drake</w:t>
      </w:r>
      <w:r w:rsidR="00451C50">
        <w:t xml:space="preserve"> </w:t>
      </w:r>
      <w:r w:rsidR="001B6522">
        <w:t>w</w:t>
      </w:r>
      <w:r w:rsidR="005D09D5">
        <w:t>ere</w:t>
      </w:r>
      <w:r w:rsidR="00525DB3" w:rsidRPr="00525DB3">
        <w:t xml:space="preserve"> also </w:t>
      </w:r>
      <w:r w:rsidR="005F1D41">
        <w:t xml:space="preserve">present.  </w:t>
      </w:r>
    </w:p>
    <w:p w:rsidR="00F34AED" w:rsidRDefault="00F34AED" w:rsidP="00152C43">
      <w:pPr>
        <w:ind w:left="360"/>
      </w:pPr>
    </w:p>
    <w:p w:rsidR="00152C43" w:rsidRDefault="00E86271" w:rsidP="0042371F">
      <w:pPr>
        <w:pStyle w:val="ListParagraph"/>
        <w:numPr>
          <w:ilvl w:val="0"/>
          <w:numId w:val="1"/>
        </w:numPr>
      </w:pPr>
      <w:r>
        <w:t>Pledge of Allegiance</w:t>
      </w:r>
    </w:p>
    <w:p w:rsidR="00E86271" w:rsidRDefault="00E86271" w:rsidP="00E86271">
      <w:pPr>
        <w:pStyle w:val="ListParagraph"/>
      </w:pPr>
    </w:p>
    <w:p w:rsidR="00EC2C05" w:rsidRDefault="002264D4" w:rsidP="00BD6C6C">
      <w:pPr>
        <w:pStyle w:val="ListParagraph"/>
        <w:numPr>
          <w:ilvl w:val="0"/>
          <w:numId w:val="1"/>
        </w:numPr>
      </w:pPr>
      <w:r>
        <w:t>Recognition of Visitors and C</w:t>
      </w:r>
      <w:r w:rsidR="00E86271">
        <w:t>orrespondence</w:t>
      </w:r>
    </w:p>
    <w:p w:rsidR="00373690" w:rsidRDefault="00373690" w:rsidP="001C2C63"/>
    <w:p w:rsidR="006E2238" w:rsidRDefault="006E2238" w:rsidP="006E2238">
      <w:pPr>
        <w:pStyle w:val="ListParagraph"/>
        <w:numPr>
          <w:ilvl w:val="0"/>
          <w:numId w:val="1"/>
        </w:numPr>
      </w:pPr>
      <w:r>
        <w:t>Reports, Updates, Informational Items</w:t>
      </w:r>
    </w:p>
    <w:p w:rsidR="006E2238" w:rsidRDefault="003D4697" w:rsidP="006E2238">
      <w:pPr>
        <w:pStyle w:val="ListParagraph"/>
        <w:numPr>
          <w:ilvl w:val="1"/>
          <w:numId w:val="1"/>
        </w:numPr>
      </w:pPr>
      <w:r>
        <w:t>Superintendent</w:t>
      </w:r>
      <w:r w:rsidR="006E2238">
        <w:t xml:space="preserve"> Report</w:t>
      </w:r>
    </w:p>
    <w:p w:rsidR="004F2D06" w:rsidRDefault="00CE4971" w:rsidP="004F2D06">
      <w:pPr>
        <w:pStyle w:val="ListParagraph"/>
        <w:ind w:left="1440"/>
      </w:pPr>
      <w:r>
        <w:tab/>
      </w:r>
      <w:r>
        <w:tab/>
      </w:r>
      <w:r>
        <w:tab/>
        <w:t>Mr. Van Hoveln reported:</w:t>
      </w:r>
    </w:p>
    <w:p w:rsidR="00345584" w:rsidRDefault="00345584" w:rsidP="00345584">
      <w:pPr>
        <w:numPr>
          <w:ilvl w:val="0"/>
          <w:numId w:val="25"/>
        </w:numPr>
        <w:tabs>
          <w:tab w:val="clear" w:pos="720"/>
          <w:tab w:val="num" w:pos="3960"/>
        </w:tabs>
        <w:ind w:left="3960"/>
      </w:pPr>
      <w:r>
        <w:t xml:space="preserve">Culturally Responsive Teaching and Learning:  </w:t>
      </w:r>
    </w:p>
    <w:p w:rsidR="00345584" w:rsidRDefault="00345584" w:rsidP="00345584">
      <w:pPr>
        <w:numPr>
          <w:ilvl w:val="0"/>
          <w:numId w:val="32"/>
        </w:numPr>
        <w:ind w:left="5040"/>
      </w:pPr>
      <w:r>
        <w:t>Encourages Progressive Viewpoints and Perspectives</w:t>
      </w:r>
    </w:p>
    <w:p w:rsidR="00345584" w:rsidRDefault="00345584" w:rsidP="00345584">
      <w:pPr>
        <w:numPr>
          <w:ilvl w:val="0"/>
          <w:numId w:val="32"/>
        </w:numPr>
        <w:ind w:left="5040"/>
      </w:pPr>
      <w:r>
        <w:t xml:space="preserve">Focused on Teacher Prep Classes and not K-12 at this time </w:t>
      </w:r>
    </w:p>
    <w:p w:rsidR="00345584" w:rsidRDefault="00345584" w:rsidP="00345584">
      <w:pPr>
        <w:numPr>
          <w:ilvl w:val="0"/>
          <w:numId w:val="32"/>
        </w:numPr>
        <w:ind w:left="5040"/>
      </w:pPr>
      <w:r>
        <w:t xml:space="preserve">Fearful of Loss of Student Enrollment in our Area </w:t>
      </w:r>
    </w:p>
    <w:p w:rsidR="00345584" w:rsidRDefault="00345584" w:rsidP="00345584">
      <w:pPr>
        <w:numPr>
          <w:ilvl w:val="0"/>
          <w:numId w:val="32"/>
        </w:numPr>
        <w:ind w:left="5040"/>
      </w:pPr>
      <w:r>
        <w:t xml:space="preserve">Little Support Downstate </w:t>
      </w:r>
    </w:p>
    <w:p w:rsidR="00345584" w:rsidRDefault="00345584" w:rsidP="00345584">
      <w:pPr>
        <w:numPr>
          <w:ilvl w:val="0"/>
          <w:numId w:val="32"/>
        </w:numPr>
        <w:ind w:left="5040"/>
      </w:pPr>
      <w:r>
        <w:t>More Discussions in the Future</w:t>
      </w:r>
    </w:p>
    <w:p w:rsidR="00345584" w:rsidRDefault="00345584" w:rsidP="00345584">
      <w:pPr>
        <w:numPr>
          <w:ilvl w:val="0"/>
          <w:numId w:val="32"/>
        </w:numPr>
        <w:ind w:left="5040"/>
      </w:pPr>
      <w:r>
        <w:t xml:space="preserve">Known Outcome in the Months to Come </w:t>
      </w:r>
    </w:p>
    <w:p w:rsidR="00345584" w:rsidRDefault="00345584" w:rsidP="00345584">
      <w:pPr>
        <w:numPr>
          <w:ilvl w:val="0"/>
          <w:numId w:val="25"/>
        </w:numPr>
        <w:tabs>
          <w:tab w:val="clear" w:pos="720"/>
          <w:tab w:val="num" w:pos="3960"/>
        </w:tabs>
        <w:ind w:left="3960"/>
      </w:pPr>
      <w:r>
        <w:t xml:space="preserve"> District Leadership Team Update:</w:t>
      </w:r>
    </w:p>
    <w:p w:rsidR="00345584" w:rsidRDefault="00345584" w:rsidP="00345584">
      <w:pPr>
        <w:numPr>
          <w:ilvl w:val="0"/>
          <w:numId w:val="33"/>
        </w:numPr>
        <w:ind w:left="5040"/>
      </w:pPr>
      <w:r>
        <w:t>Science Curriculum Update</w:t>
      </w:r>
    </w:p>
    <w:p w:rsidR="00345584" w:rsidRDefault="00345584" w:rsidP="00345584">
      <w:pPr>
        <w:numPr>
          <w:ilvl w:val="0"/>
          <w:numId w:val="33"/>
        </w:numPr>
        <w:ind w:left="5040"/>
      </w:pPr>
      <w:r>
        <w:t>Special Education Update</w:t>
      </w:r>
    </w:p>
    <w:p w:rsidR="00345584" w:rsidRDefault="00345584" w:rsidP="00345584">
      <w:pPr>
        <w:numPr>
          <w:ilvl w:val="0"/>
          <w:numId w:val="33"/>
        </w:numPr>
        <w:ind w:left="5040"/>
      </w:pPr>
      <w:r>
        <w:t>2</w:t>
      </w:r>
      <w:r w:rsidRPr="008A713E">
        <w:rPr>
          <w:vertAlign w:val="superscript"/>
        </w:rPr>
        <w:t>nd</w:t>
      </w:r>
      <w:r>
        <w:t xml:space="preserve"> Board Member on the Team</w:t>
      </w:r>
    </w:p>
    <w:p w:rsidR="00345584" w:rsidRDefault="00345584" w:rsidP="00345584">
      <w:pPr>
        <w:numPr>
          <w:ilvl w:val="0"/>
          <w:numId w:val="33"/>
        </w:numPr>
        <w:ind w:left="5040"/>
      </w:pPr>
      <w:r>
        <w:t xml:space="preserve">E-Learning Days </w:t>
      </w:r>
    </w:p>
    <w:p w:rsidR="00345584" w:rsidRDefault="00345584" w:rsidP="00345584">
      <w:pPr>
        <w:numPr>
          <w:ilvl w:val="0"/>
          <w:numId w:val="33"/>
        </w:numPr>
        <w:ind w:left="5040"/>
      </w:pPr>
      <w:r>
        <w:t xml:space="preserve">Board/Administration Support for Teacher Supplies/Curriculum </w:t>
      </w:r>
    </w:p>
    <w:p w:rsidR="00345584" w:rsidRDefault="00345584" w:rsidP="00345584">
      <w:pPr>
        <w:numPr>
          <w:ilvl w:val="0"/>
          <w:numId w:val="25"/>
        </w:numPr>
        <w:tabs>
          <w:tab w:val="clear" w:pos="720"/>
          <w:tab w:val="num" w:pos="3960"/>
        </w:tabs>
        <w:ind w:left="3960"/>
      </w:pPr>
      <w:r>
        <w:t>Current Budget Expenditure Percentages:</w:t>
      </w:r>
    </w:p>
    <w:p w:rsidR="00345584" w:rsidRDefault="00345584" w:rsidP="00345584">
      <w:pPr>
        <w:ind w:left="3960"/>
      </w:pPr>
      <w:r>
        <w:t>Education – 60.66%</w:t>
      </w:r>
    </w:p>
    <w:p w:rsidR="00345584" w:rsidRDefault="00345584" w:rsidP="00345584">
      <w:pPr>
        <w:ind w:left="3960"/>
      </w:pPr>
      <w:r>
        <w:t>Operation &amp; Maintenance – 66.86 %</w:t>
      </w:r>
    </w:p>
    <w:p w:rsidR="00345584" w:rsidRDefault="00345584" w:rsidP="00345584">
      <w:pPr>
        <w:ind w:left="3960"/>
      </w:pPr>
      <w:r>
        <w:t>Transportation – 56.61%</w:t>
      </w:r>
    </w:p>
    <w:p w:rsidR="00345584" w:rsidRDefault="00345584" w:rsidP="00345584">
      <w:pPr>
        <w:ind w:left="3960"/>
      </w:pPr>
      <w:r>
        <w:t>IMRF/Social Security – 54.50%</w:t>
      </w:r>
    </w:p>
    <w:p w:rsidR="00345584" w:rsidRDefault="00345584" w:rsidP="00345584">
      <w:pPr>
        <w:ind w:left="3960"/>
      </w:pPr>
      <w:r>
        <w:t>Capital Projects – 97.53%</w:t>
      </w:r>
    </w:p>
    <w:p w:rsidR="00345584" w:rsidRDefault="00345584" w:rsidP="00345584">
      <w:pPr>
        <w:ind w:left="3960"/>
      </w:pPr>
      <w:r>
        <w:t>Tort – 13.77%</w:t>
      </w:r>
    </w:p>
    <w:p w:rsidR="00345584" w:rsidRDefault="00345584" w:rsidP="00345584">
      <w:pPr>
        <w:ind w:left="3960"/>
      </w:pPr>
      <w:r>
        <w:t>Health Life Safety – 85.99%</w:t>
      </w:r>
    </w:p>
    <w:p w:rsidR="00345584" w:rsidRDefault="00345584" w:rsidP="00345584">
      <w:pPr>
        <w:ind w:left="3960"/>
      </w:pPr>
      <w:r>
        <w:t>Total – 58.75%</w:t>
      </w:r>
    </w:p>
    <w:p w:rsidR="00907EB3" w:rsidRDefault="00907EB3" w:rsidP="004F2D06">
      <w:pPr>
        <w:pStyle w:val="ListParagraph"/>
        <w:ind w:left="1440"/>
        <w:rPr>
          <w:rFonts w:cstheme="minorHAnsi"/>
        </w:rPr>
      </w:pPr>
    </w:p>
    <w:p w:rsidR="005535CE" w:rsidRPr="00E733F6" w:rsidRDefault="003D4697" w:rsidP="00D73687">
      <w:pPr>
        <w:pStyle w:val="ListParagraph"/>
        <w:numPr>
          <w:ilvl w:val="1"/>
          <w:numId w:val="1"/>
        </w:numPr>
        <w:rPr>
          <w:rFonts w:cstheme="minorHAnsi"/>
        </w:rPr>
      </w:pPr>
      <w:r w:rsidRPr="00E733F6">
        <w:rPr>
          <w:rFonts w:cstheme="minorHAnsi"/>
        </w:rPr>
        <w:t>Principal</w:t>
      </w:r>
      <w:r w:rsidR="00D73687" w:rsidRPr="00E733F6">
        <w:rPr>
          <w:rFonts w:cstheme="minorHAnsi"/>
        </w:rPr>
        <w:t xml:space="preserve"> Report</w:t>
      </w:r>
      <w:r w:rsidRPr="00E733F6">
        <w:rPr>
          <w:rFonts w:cstheme="minorHAnsi"/>
        </w:rPr>
        <w:t>s</w:t>
      </w:r>
    </w:p>
    <w:p w:rsidR="00B01473" w:rsidRDefault="005D09D5" w:rsidP="001F3A8B">
      <w:pPr>
        <w:ind w:left="3600"/>
        <w:rPr>
          <w:rFonts w:cstheme="minorHAnsi"/>
        </w:rPr>
      </w:pPr>
      <w:r w:rsidRPr="00E733F6">
        <w:rPr>
          <w:rFonts w:cstheme="minorHAnsi"/>
        </w:rPr>
        <w:t>Mr</w:t>
      </w:r>
      <w:r w:rsidR="00451C50" w:rsidRPr="00E733F6">
        <w:rPr>
          <w:rFonts w:cstheme="minorHAnsi"/>
        </w:rPr>
        <w:t>s. Bridges</w:t>
      </w:r>
      <w:r w:rsidR="00B01473" w:rsidRPr="00E733F6">
        <w:rPr>
          <w:rFonts w:cstheme="minorHAnsi"/>
        </w:rPr>
        <w:t xml:space="preserve"> </w:t>
      </w:r>
      <w:r w:rsidRPr="00E733F6">
        <w:rPr>
          <w:rFonts w:cstheme="minorHAnsi"/>
        </w:rPr>
        <w:t>reported:</w:t>
      </w:r>
    </w:p>
    <w:p w:rsidR="003977EC" w:rsidRPr="003977EC" w:rsidRDefault="003977EC" w:rsidP="003977EC">
      <w:pPr>
        <w:ind w:left="3600"/>
        <w:rPr>
          <w:rFonts w:cstheme="minorHAnsi"/>
        </w:rPr>
      </w:pPr>
      <w:r w:rsidRPr="003977EC">
        <w:rPr>
          <w:rFonts w:cstheme="minorHAnsi"/>
        </w:rPr>
        <w:lastRenderedPageBreak/>
        <w:t xml:space="preserve">*High </w:t>
      </w:r>
      <w:proofErr w:type="spellStart"/>
      <w:r w:rsidRPr="003977EC">
        <w:rPr>
          <w:rFonts w:cstheme="minorHAnsi"/>
        </w:rPr>
        <w:t>Schoolers</w:t>
      </w:r>
      <w:proofErr w:type="spellEnd"/>
      <w:r w:rsidRPr="003977EC">
        <w:rPr>
          <w:rFonts w:cstheme="minorHAnsi"/>
        </w:rPr>
        <w:t xml:space="preserve"> completed Winter MAP testing on January 15.  Overall, the Jr. High and Sr. High classes saw growth.  The chart shows each class’s average RIT score.</w:t>
      </w:r>
    </w:p>
    <w:tbl>
      <w:tblPr>
        <w:tblStyle w:val="TableGrid"/>
        <w:tblW w:w="9946" w:type="dxa"/>
        <w:tblLook w:val="04A0" w:firstRow="1" w:lastRow="0" w:firstColumn="1" w:lastColumn="0" w:noHBand="0" w:noVBand="1"/>
      </w:tblPr>
      <w:tblGrid>
        <w:gridCol w:w="1335"/>
        <w:gridCol w:w="1335"/>
        <w:gridCol w:w="1569"/>
        <w:gridCol w:w="1336"/>
        <w:gridCol w:w="1463"/>
        <w:gridCol w:w="1336"/>
        <w:gridCol w:w="1572"/>
      </w:tblGrid>
      <w:tr w:rsidR="003977EC" w:rsidRPr="003977EC" w:rsidTr="003977EC">
        <w:tc>
          <w:tcPr>
            <w:tcW w:w="1335" w:type="dxa"/>
          </w:tcPr>
          <w:p w:rsidR="003977EC" w:rsidRPr="003977EC" w:rsidRDefault="003977EC" w:rsidP="00B86EA7">
            <w:pPr>
              <w:rPr>
                <w:rFonts w:cstheme="minorHAnsi"/>
              </w:rPr>
            </w:pPr>
          </w:p>
        </w:tc>
        <w:tc>
          <w:tcPr>
            <w:tcW w:w="1335" w:type="dxa"/>
          </w:tcPr>
          <w:p w:rsidR="003977EC" w:rsidRPr="003977EC" w:rsidRDefault="003977EC" w:rsidP="00B86EA7">
            <w:pPr>
              <w:rPr>
                <w:rFonts w:cstheme="minorHAnsi"/>
              </w:rPr>
            </w:pPr>
            <w:r w:rsidRPr="003977EC">
              <w:rPr>
                <w:rFonts w:cstheme="minorHAnsi"/>
              </w:rPr>
              <w:t>Fall Math</w:t>
            </w:r>
          </w:p>
        </w:tc>
        <w:tc>
          <w:tcPr>
            <w:tcW w:w="1569" w:type="dxa"/>
          </w:tcPr>
          <w:p w:rsidR="003977EC" w:rsidRPr="003977EC" w:rsidRDefault="003977EC" w:rsidP="00B86EA7">
            <w:pPr>
              <w:rPr>
                <w:rFonts w:cstheme="minorHAnsi"/>
              </w:rPr>
            </w:pPr>
            <w:r w:rsidRPr="003977EC">
              <w:rPr>
                <w:rFonts w:cstheme="minorHAnsi"/>
              </w:rPr>
              <w:t>Winter Math</w:t>
            </w:r>
          </w:p>
        </w:tc>
        <w:tc>
          <w:tcPr>
            <w:tcW w:w="1336" w:type="dxa"/>
          </w:tcPr>
          <w:p w:rsidR="003977EC" w:rsidRPr="003977EC" w:rsidRDefault="003977EC" w:rsidP="00B86EA7">
            <w:pPr>
              <w:rPr>
                <w:rFonts w:cstheme="minorHAnsi"/>
              </w:rPr>
            </w:pPr>
            <w:r w:rsidRPr="003977EC">
              <w:rPr>
                <w:rFonts w:cstheme="minorHAnsi"/>
              </w:rPr>
              <w:t xml:space="preserve">Fall </w:t>
            </w:r>
            <w:proofErr w:type="spellStart"/>
            <w:r w:rsidRPr="003977EC">
              <w:rPr>
                <w:rFonts w:cstheme="minorHAnsi"/>
              </w:rPr>
              <w:t>Rdg</w:t>
            </w:r>
            <w:proofErr w:type="spellEnd"/>
          </w:p>
        </w:tc>
        <w:tc>
          <w:tcPr>
            <w:tcW w:w="1463" w:type="dxa"/>
          </w:tcPr>
          <w:p w:rsidR="003977EC" w:rsidRPr="003977EC" w:rsidRDefault="003977EC" w:rsidP="00B86EA7">
            <w:pPr>
              <w:rPr>
                <w:rFonts w:cstheme="minorHAnsi"/>
              </w:rPr>
            </w:pPr>
            <w:r w:rsidRPr="003977EC">
              <w:rPr>
                <w:rFonts w:cstheme="minorHAnsi"/>
              </w:rPr>
              <w:t xml:space="preserve">Winter </w:t>
            </w:r>
            <w:proofErr w:type="spellStart"/>
            <w:r w:rsidRPr="003977EC">
              <w:rPr>
                <w:rFonts w:cstheme="minorHAnsi"/>
              </w:rPr>
              <w:t>Rdg</w:t>
            </w:r>
            <w:proofErr w:type="spellEnd"/>
          </w:p>
        </w:tc>
        <w:tc>
          <w:tcPr>
            <w:tcW w:w="1336" w:type="dxa"/>
          </w:tcPr>
          <w:p w:rsidR="003977EC" w:rsidRPr="003977EC" w:rsidRDefault="003977EC" w:rsidP="00B86EA7">
            <w:pPr>
              <w:rPr>
                <w:rFonts w:cstheme="minorHAnsi"/>
              </w:rPr>
            </w:pPr>
            <w:r w:rsidRPr="003977EC">
              <w:rPr>
                <w:rFonts w:cstheme="minorHAnsi"/>
              </w:rPr>
              <w:t>Fall Lang.</w:t>
            </w:r>
          </w:p>
        </w:tc>
        <w:tc>
          <w:tcPr>
            <w:tcW w:w="1572" w:type="dxa"/>
          </w:tcPr>
          <w:p w:rsidR="003977EC" w:rsidRPr="003977EC" w:rsidRDefault="003977EC" w:rsidP="00B86EA7">
            <w:pPr>
              <w:rPr>
                <w:rFonts w:cstheme="minorHAnsi"/>
              </w:rPr>
            </w:pPr>
            <w:r w:rsidRPr="003977EC">
              <w:rPr>
                <w:rFonts w:cstheme="minorHAnsi"/>
              </w:rPr>
              <w:t>Winter Lang.</w:t>
            </w:r>
          </w:p>
        </w:tc>
      </w:tr>
      <w:tr w:rsidR="003977EC" w:rsidRPr="003977EC" w:rsidTr="003977EC">
        <w:tc>
          <w:tcPr>
            <w:tcW w:w="1335" w:type="dxa"/>
          </w:tcPr>
          <w:p w:rsidR="003977EC" w:rsidRPr="003977EC" w:rsidRDefault="003977EC" w:rsidP="00B86EA7">
            <w:pPr>
              <w:rPr>
                <w:rFonts w:cstheme="minorHAnsi"/>
              </w:rPr>
            </w:pPr>
            <w:r w:rsidRPr="003977EC">
              <w:rPr>
                <w:rFonts w:cstheme="minorHAnsi"/>
              </w:rPr>
              <w:t>7</w:t>
            </w:r>
            <w:r w:rsidRPr="003977EC">
              <w:rPr>
                <w:rFonts w:cstheme="minorHAnsi"/>
                <w:vertAlign w:val="superscript"/>
              </w:rPr>
              <w:t>th</w:t>
            </w:r>
            <w:r w:rsidRPr="003977EC">
              <w:rPr>
                <w:rFonts w:cstheme="minorHAnsi"/>
              </w:rPr>
              <w:t xml:space="preserve"> grade</w:t>
            </w:r>
          </w:p>
        </w:tc>
        <w:tc>
          <w:tcPr>
            <w:tcW w:w="1335" w:type="dxa"/>
          </w:tcPr>
          <w:p w:rsidR="003977EC" w:rsidRPr="003977EC" w:rsidRDefault="003977EC" w:rsidP="00B86EA7">
            <w:pPr>
              <w:rPr>
                <w:rFonts w:cstheme="minorHAnsi"/>
              </w:rPr>
            </w:pPr>
            <w:r w:rsidRPr="003977EC">
              <w:rPr>
                <w:rFonts w:cstheme="minorHAnsi"/>
              </w:rPr>
              <w:t>211.64</w:t>
            </w:r>
          </w:p>
        </w:tc>
        <w:tc>
          <w:tcPr>
            <w:tcW w:w="1569" w:type="dxa"/>
          </w:tcPr>
          <w:p w:rsidR="003977EC" w:rsidRPr="003977EC" w:rsidRDefault="003977EC" w:rsidP="00B86EA7">
            <w:pPr>
              <w:rPr>
                <w:rFonts w:cstheme="minorHAnsi"/>
              </w:rPr>
            </w:pPr>
            <w:r w:rsidRPr="003977EC">
              <w:rPr>
                <w:rFonts w:cstheme="minorHAnsi"/>
              </w:rPr>
              <w:t xml:space="preserve">213.54 </w:t>
            </w:r>
          </w:p>
        </w:tc>
        <w:tc>
          <w:tcPr>
            <w:tcW w:w="1336" w:type="dxa"/>
          </w:tcPr>
          <w:p w:rsidR="003977EC" w:rsidRPr="003977EC" w:rsidRDefault="003977EC" w:rsidP="00B86EA7">
            <w:pPr>
              <w:rPr>
                <w:rFonts w:cstheme="minorHAnsi"/>
              </w:rPr>
            </w:pPr>
            <w:r w:rsidRPr="003977EC">
              <w:rPr>
                <w:rFonts w:cstheme="minorHAnsi"/>
              </w:rPr>
              <w:t>206.4</w:t>
            </w:r>
          </w:p>
        </w:tc>
        <w:tc>
          <w:tcPr>
            <w:tcW w:w="1463" w:type="dxa"/>
          </w:tcPr>
          <w:p w:rsidR="003977EC" w:rsidRPr="003977EC" w:rsidRDefault="003977EC" w:rsidP="00B86EA7">
            <w:pPr>
              <w:rPr>
                <w:rFonts w:cstheme="minorHAnsi"/>
              </w:rPr>
            </w:pPr>
            <w:r w:rsidRPr="003977EC">
              <w:rPr>
                <w:rFonts w:cstheme="minorHAnsi"/>
              </w:rPr>
              <w:t>213.35</w:t>
            </w:r>
          </w:p>
        </w:tc>
        <w:tc>
          <w:tcPr>
            <w:tcW w:w="1336" w:type="dxa"/>
          </w:tcPr>
          <w:p w:rsidR="003977EC" w:rsidRPr="003977EC" w:rsidRDefault="003977EC" w:rsidP="00B86EA7">
            <w:pPr>
              <w:rPr>
                <w:rFonts w:cstheme="minorHAnsi"/>
              </w:rPr>
            </w:pPr>
            <w:r w:rsidRPr="003977EC">
              <w:rPr>
                <w:rFonts w:cstheme="minorHAnsi"/>
              </w:rPr>
              <w:t>204.29</w:t>
            </w:r>
          </w:p>
        </w:tc>
        <w:tc>
          <w:tcPr>
            <w:tcW w:w="1572" w:type="dxa"/>
          </w:tcPr>
          <w:p w:rsidR="003977EC" w:rsidRPr="003977EC" w:rsidRDefault="003977EC" w:rsidP="00B86EA7">
            <w:pPr>
              <w:rPr>
                <w:rFonts w:cstheme="minorHAnsi"/>
              </w:rPr>
            </w:pPr>
            <w:r w:rsidRPr="003977EC">
              <w:rPr>
                <w:rFonts w:cstheme="minorHAnsi"/>
              </w:rPr>
              <w:t>209</w:t>
            </w:r>
          </w:p>
        </w:tc>
      </w:tr>
      <w:tr w:rsidR="003977EC" w:rsidRPr="003977EC" w:rsidTr="003977EC">
        <w:tc>
          <w:tcPr>
            <w:tcW w:w="1335" w:type="dxa"/>
          </w:tcPr>
          <w:p w:rsidR="003977EC" w:rsidRPr="003977EC" w:rsidRDefault="003977EC" w:rsidP="00B86EA7">
            <w:pPr>
              <w:rPr>
                <w:rFonts w:cstheme="minorHAnsi"/>
              </w:rPr>
            </w:pPr>
            <w:r w:rsidRPr="003977EC">
              <w:rPr>
                <w:rFonts w:cstheme="minorHAnsi"/>
              </w:rPr>
              <w:t>8</w:t>
            </w:r>
            <w:r w:rsidRPr="003977EC">
              <w:rPr>
                <w:rFonts w:cstheme="minorHAnsi"/>
                <w:vertAlign w:val="superscript"/>
              </w:rPr>
              <w:t>th</w:t>
            </w:r>
            <w:r w:rsidRPr="003977EC">
              <w:rPr>
                <w:rFonts w:cstheme="minorHAnsi"/>
              </w:rPr>
              <w:t xml:space="preserve"> grade</w:t>
            </w:r>
          </w:p>
        </w:tc>
        <w:tc>
          <w:tcPr>
            <w:tcW w:w="1335" w:type="dxa"/>
          </w:tcPr>
          <w:p w:rsidR="003977EC" w:rsidRPr="003977EC" w:rsidRDefault="003977EC" w:rsidP="00B86EA7">
            <w:pPr>
              <w:rPr>
                <w:rFonts w:cstheme="minorHAnsi"/>
              </w:rPr>
            </w:pPr>
            <w:r w:rsidRPr="003977EC">
              <w:rPr>
                <w:rFonts w:cstheme="minorHAnsi"/>
              </w:rPr>
              <w:t>216.71</w:t>
            </w:r>
          </w:p>
        </w:tc>
        <w:tc>
          <w:tcPr>
            <w:tcW w:w="1569" w:type="dxa"/>
          </w:tcPr>
          <w:p w:rsidR="003977EC" w:rsidRPr="003977EC" w:rsidRDefault="003977EC" w:rsidP="00B86EA7">
            <w:pPr>
              <w:rPr>
                <w:rFonts w:cstheme="minorHAnsi"/>
              </w:rPr>
            </w:pPr>
            <w:r w:rsidRPr="003977EC">
              <w:rPr>
                <w:rFonts w:cstheme="minorHAnsi"/>
              </w:rPr>
              <w:t>221.07</w:t>
            </w:r>
          </w:p>
        </w:tc>
        <w:tc>
          <w:tcPr>
            <w:tcW w:w="1336" w:type="dxa"/>
          </w:tcPr>
          <w:p w:rsidR="003977EC" w:rsidRPr="003977EC" w:rsidRDefault="003977EC" w:rsidP="00B86EA7">
            <w:pPr>
              <w:rPr>
                <w:rFonts w:cstheme="minorHAnsi"/>
              </w:rPr>
            </w:pPr>
            <w:r w:rsidRPr="003977EC">
              <w:rPr>
                <w:rFonts w:cstheme="minorHAnsi"/>
              </w:rPr>
              <w:t>213.18</w:t>
            </w:r>
          </w:p>
        </w:tc>
        <w:tc>
          <w:tcPr>
            <w:tcW w:w="1463" w:type="dxa"/>
          </w:tcPr>
          <w:p w:rsidR="003977EC" w:rsidRPr="003977EC" w:rsidRDefault="003977EC" w:rsidP="00B86EA7">
            <w:pPr>
              <w:rPr>
                <w:rFonts w:cstheme="minorHAnsi"/>
              </w:rPr>
            </w:pPr>
            <w:r w:rsidRPr="003977EC">
              <w:rPr>
                <w:rFonts w:cstheme="minorHAnsi"/>
              </w:rPr>
              <w:t>220.87</w:t>
            </w:r>
          </w:p>
        </w:tc>
        <w:tc>
          <w:tcPr>
            <w:tcW w:w="1336" w:type="dxa"/>
          </w:tcPr>
          <w:p w:rsidR="003977EC" w:rsidRPr="003977EC" w:rsidRDefault="003977EC" w:rsidP="00B86EA7">
            <w:pPr>
              <w:rPr>
                <w:rFonts w:cstheme="minorHAnsi"/>
              </w:rPr>
            </w:pPr>
            <w:r w:rsidRPr="003977EC">
              <w:rPr>
                <w:rFonts w:cstheme="minorHAnsi"/>
              </w:rPr>
              <w:t>211.82</w:t>
            </w:r>
          </w:p>
        </w:tc>
        <w:tc>
          <w:tcPr>
            <w:tcW w:w="1572" w:type="dxa"/>
          </w:tcPr>
          <w:p w:rsidR="003977EC" w:rsidRPr="003977EC" w:rsidRDefault="003977EC" w:rsidP="00B86EA7">
            <w:pPr>
              <w:rPr>
                <w:rFonts w:cstheme="minorHAnsi"/>
              </w:rPr>
            </w:pPr>
            <w:r w:rsidRPr="003977EC">
              <w:rPr>
                <w:rFonts w:cstheme="minorHAnsi"/>
              </w:rPr>
              <w:t>217.27</w:t>
            </w:r>
          </w:p>
        </w:tc>
      </w:tr>
      <w:tr w:rsidR="003977EC" w:rsidRPr="003977EC" w:rsidTr="003977EC">
        <w:tc>
          <w:tcPr>
            <w:tcW w:w="1335" w:type="dxa"/>
          </w:tcPr>
          <w:p w:rsidR="003977EC" w:rsidRPr="003977EC" w:rsidRDefault="003977EC" w:rsidP="00B86EA7">
            <w:pPr>
              <w:rPr>
                <w:rFonts w:cstheme="minorHAnsi"/>
              </w:rPr>
            </w:pPr>
            <w:r w:rsidRPr="003977EC">
              <w:rPr>
                <w:rFonts w:cstheme="minorHAnsi"/>
              </w:rPr>
              <w:t>9</w:t>
            </w:r>
            <w:r w:rsidRPr="003977EC">
              <w:rPr>
                <w:rFonts w:cstheme="minorHAnsi"/>
                <w:vertAlign w:val="superscript"/>
              </w:rPr>
              <w:t>th</w:t>
            </w:r>
            <w:r w:rsidRPr="003977EC">
              <w:rPr>
                <w:rFonts w:cstheme="minorHAnsi"/>
              </w:rPr>
              <w:t xml:space="preserve"> grade</w:t>
            </w:r>
          </w:p>
        </w:tc>
        <w:tc>
          <w:tcPr>
            <w:tcW w:w="1335" w:type="dxa"/>
          </w:tcPr>
          <w:p w:rsidR="003977EC" w:rsidRPr="003977EC" w:rsidRDefault="003977EC" w:rsidP="00B86EA7">
            <w:pPr>
              <w:rPr>
                <w:rFonts w:cstheme="minorHAnsi"/>
              </w:rPr>
            </w:pPr>
            <w:r w:rsidRPr="003977EC">
              <w:rPr>
                <w:rFonts w:cstheme="minorHAnsi"/>
              </w:rPr>
              <w:t>226.15</w:t>
            </w:r>
          </w:p>
        </w:tc>
        <w:tc>
          <w:tcPr>
            <w:tcW w:w="1569" w:type="dxa"/>
          </w:tcPr>
          <w:p w:rsidR="003977EC" w:rsidRPr="003977EC" w:rsidRDefault="003977EC" w:rsidP="00B86EA7">
            <w:pPr>
              <w:rPr>
                <w:rFonts w:cstheme="minorHAnsi"/>
              </w:rPr>
            </w:pPr>
            <w:r w:rsidRPr="003977EC">
              <w:rPr>
                <w:rFonts w:cstheme="minorHAnsi"/>
              </w:rPr>
              <w:t>235.6</w:t>
            </w:r>
          </w:p>
        </w:tc>
        <w:tc>
          <w:tcPr>
            <w:tcW w:w="1336" w:type="dxa"/>
          </w:tcPr>
          <w:p w:rsidR="003977EC" w:rsidRPr="003977EC" w:rsidRDefault="003977EC" w:rsidP="00B86EA7">
            <w:pPr>
              <w:rPr>
                <w:rFonts w:cstheme="minorHAnsi"/>
              </w:rPr>
            </w:pPr>
            <w:r w:rsidRPr="003977EC">
              <w:rPr>
                <w:rFonts w:cstheme="minorHAnsi"/>
              </w:rPr>
              <w:t>221.68</w:t>
            </w:r>
          </w:p>
        </w:tc>
        <w:tc>
          <w:tcPr>
            <w:tcW w:w="1463" w:type="dxa"/>
          </w:tcPr>
          <w:p w:rsidR="003977EC" w:rsidRPr="003977EC" w:rsidRDefault="003977EC" w:rsidP="00B86EA7">
            <w:pPr>
              <w:rPr>
                <w:rFonts w:cstheme="minorHAnsi"/>
              </w:rPr>
            </w:pPr>
            <w:r w:rsidRPr="003977EC">
              <w:rPr>
                <w:rFonts w:cstheme="minorHAnsi"/>
              </w:rPr>
              <w:t>230.29</w:t>
            </w:r>
          </w:p>
        </w:tc>
        <w:tc>
          <w:tcPr>
            <w:tcW w:w="1336" w:type="dxa"/>
          </w:tcPr>
          <w:p w:rsidR="003977EC" w:rsidRPr="003977EC" w:rsidRDefault="003977EC" w:rsidP="00B86EA7">
            <w:pPr>
              <w:rPr>
                <w:rFonts w:cstheme="minorHAnsi"/>
              </w:rPr>
            </w:pPr>
            <w:r w:rsidRPr="003977EC">
              <w:rPr>
                <w:rFonts w:cstheme="minorHAnsi"/>
              </w:rPr>
              <w:t>221.82</w:t>
            </w:r>
          </w:p>
        </w:tc>
        <w:tc>
          <w:tcPr>
            <w:tcW w:w="1572" w:type="dxa"/>
          </w:tcPr>
          <w:p w:rsidR="003977EC" w:rsidRPr="003977EC" w:rsidRDefault="003977EC" w:rsidP="00B86EA7">
            <w:pPr>
              <w:rPr>
                <w:rFonts w:cstheme="minorHAnsi"/>
              </w:rPr>
            </w:pPr>
            <w:r w:rsidRPr="003977EC">
              <w:rPr>
                <w:rFonts w:cstheme="minorHAnsi"/>
              </w:rPr>
              <w:t>226.86</w:t>
            </w:r>
          </w:p>
        </w:tc>
      </w:tr>
      <w:tr w:rsidR="003977EC" w:rsidRPr="003977EC" w:rsidTr="003977EC">
        <w:tc>
          <w:tcPr>
            <w:tcW w:w="1335" w:type="dxa"/>
          </w:tcPr>
          <w:p w:rsidR="003977EC" w:rsidRPr="003977EC" w:rsidRDefault="003977EC" w:rsidP="00B86EA7">
            <w:pPr>
              <w:rPr>
                <w:rFonts w:cstheme="minorHAnsi"/>
              </w:rPr>
            </w:pPr>
            <w:r w:rsidRPr="003977EC">
              <w:rPr>
                <w:rFonts w:cstheme="minorHAnsi"/>
              </w:rPr>
              <w:t>10</w:t>
            </w:r>
            <w:r w:rsidRPr="003977EC">
              <w:rPr>
                <w:rFonts w:cstheme="minorHAnsi"/>
                <w:vertAlign w:val="superscript"/>
              </w:rPr>
              <w:t>th</w:t>
            </w:r>
            <w:r w:rsidRPr="003977EC">
              <w:rPr>
                <w:rFonts w:cstheme="minorHAnsi"/>
              </w:rPr>
              <w:t xml:space="preserve"> grade</w:t>
            </w:r>
          </w:p>
        </w:tc>
        <w:tc>
          <w:tcPr>
            <w:tcW w:w="1335" w:type="dxa"/>
          </w:tcPr>
          <w:p w:rsidR="003977EC" w:rsidRPr="003977EC" w:rsidRDefault="003977EC" w:rsidP="00B86EA7">
            <w:pPr>
              <w:rPr>
                <w:rFonts w:cstheme="minorHAnsi"/>
              </w:rPr>
            </w:pPr>
            <w:r w:rsidRPr="003977EC">
              <w:rPr>
                <w:rFonts w:cstheme="minorHAnsi"/>
              </w:rPr>
              <w:t>231.57</w:t>
            </w:r>
          </w:p>
        </w:tc>
        <w:tc>
          <w:tcPr>
            <w:tcW w:w="1569" w:type="dxa"/>
          </w:tcPr>
          <w:p w:rsidR="003977EC" w:rsidRPr="003977EC" w:rsidRDefault="003977EC" w:rsidP="00B86EA7">
            <w:pPr>
              <w:rPr>
                <w:rFonts w:cstheme="minorHAnsi"/>
              </w:rPr>
            </w:pPr>
            <w:r w:rsidRPr="003977EC">
              <w:rPr>
                <w:rFonts w:cstheme="minorHAnsi"/>
              </w:rPr>
              <w:t>235</w:t>
            </w:r>
          </w:p>
        </w:tc>
        <w:tc>
          <w:tcPr>
            <w:tcW w:w="1336" w:type="dxa"/>
          </w:tcPr>
          <w:p w:rsidR="003977EC" w:rsidRPr="003977EC" w:rsidRDefault="003977EC" w:rsidP="00B86EA7">
            <w:pPr>
              <w:rPr>
                <w:rFonts w:cstheme="minorHAnsi"/>
              </w:rPr>
            </w:pPr>
            <w:r w:rsidRPr="003977EC">
              <w:rPr>
                <w:rFonts w:cstheme="minorHAnsi"/>
              </w:rPr>
              <w:t>222.27</w:t>
            </w:r>
          </w:p>
        </w:tc>
        <w:tc>
          <w:tcPr>
            <w:tcW w:w="1463" w:type="dxa"/>
          </w:tcPr>
          <w:p w:rsidR="003977EC" w:rsidRPr="003977EC" w:rsidRDefault="003977EC" w:rsidP="00B86EA7">
            <w:pPr>
              <w:rPr>
                <w:rFonts w:cstheme="minorHAnsi"/>
              </w:rPr>
            </w:pPr>
            <w:r w:rsidRPr="003977EC">
              <w:rPr>
                <w:rFonts w:cstheme="minorHAnsi"/>
              </w:rPr>
              <w:t>224</w:t>
            </w:r>
          </w:p>
        </w:tc>
        <w:tc>
          <w:tcPr>
            <w:tcW w:w="1336" w:type="dxa"/>
          </w:tcPr>
          <w:p w:rsidR="003977EC" w:rsidRPr="003977EC" w:rsidRDefault="003977EC" w:rsidP="00B86EA7">
            <w:pPr>
              <w:rPr>
                <w:rFonts w:cstheme="minorHAnsi"/>
              </w:rPr>
            </w:pPr>
            <w:r w:rsidRPr="003977EC">
              <w:rPr>
                <w:rFonts w:cstheme="minorHAnsi"/>
              </w:rPr>
              <w:t>223</w:t>
            </w:r>
          </w:p>
        </w:tc>
        <w:tc>
          <w:tcPr>
            <w:tcW w:w="1572" w:type="dxa"/>
          </w:tcPr>
          <w:p w:rsidR="003977EC" w:rsidRPr="003977EC" w:rsidRDefault="003977EC" w:rsidP="00B86EA7">
            <w:pPr>
              <w:rPr>
                <w:rFonts w:cstheme="minorHAnsi"/>
              </w:rPr>
            </w:pPr>
            <w:r w:rsidRPr="003977EC">
              <w:rPr>
                <w:rFonts w:cstheme="minorHAnsi"/>
              </w:rPr>
              <w:t>222</w:t>
            </w:r>
          </w:p>
        </w:tc>
      </w:tr>
      <w:tr w:rsidR="003977EC" w:rsidRPr="003977EC" w:rsidTr="003977EC">
        <w:tc>
          <w:tcPr>
            <w:tcW w:w="1335" w:type="dxa"/>
          </w:tcPr>
          <w:p w:rsidR="003977EC" w:rsidRPr="003977EC" w:rsidRDefault="003977EC" w:rsidP="00B86EA7">
            <w:pPr>
              <w:rPr>
                <w:rFonts w:cstheme="minorHAnsi"/>
              </w:rPr>
            </w:pPr>
            <w:r w:rsidRPr="003977EC">
              <w:rPr>
                <w:rFonts w:cstheme="minorHAnsi"/>
              </w:rPr>
              <w:t>11</w:t>
            </w:r>
            <w:r w:rsidRPr="003977EC">
              <w:rPr>
                <w:rFonts w:cstheme="minorHAnsi"/>
                <w:vertAlign w:val="superscript"/>
              </w:rPr>
              <w:t>th</w:t>
            </w:r>
            <w:r w:rsidRPr="003977EC">
              <w:rPr>
                <w:rFonts w:cstheme="minorHAnsi"/>
              </w:rPr>
              <w:t xml:space="preserve"> grade</w:t>
            </w:r>
          </w:p>
        </w:tc>
        <w:tc>
          <w:tcPr>
            <w:tcW w:w="1335" w:type="dxa"/>
          </w:tcPr>
          <w:p w:rsidR="003977EC" w:rsidRPr="003977EC" w:rsidRDefault="003977EC" w:rsidP="00B86EA7">
            <w:pPr>
              <w:rPr>
                <w:rFonts w:cstheme="minorHAnsi"/>
              </w:rPr>
            </w:pPr>
            <w:r w:rsidRPr="003977EC">
              <w:rPr>
                <w:rFonts w:cstheme="minorHAnsi"/>
              </w:rPr>
              <w:t>238.3</w:t>
            </w:r>
          </w:p>
        </w:tc>
        <w:tc>
          <w:tcPr>
            <w:tcW w:w="1569" w:type="dxa"/>
          </w:tcPr>
          <w:p w:rsidR="003977EC" w:rsidRPr="003977EC" w:rsidRDefault="003977EC" w:rsidP="00B86EA7">
            <w:pPr>
              <w:rPr>
                <w:rFonts w:cstheme="minorHAnsi"/>
              </w:rPr>
            </w:pPr>
            <w:r w:rsidRPr="003977EC">
              <w:rPr>
                <w:rFonts w:cstheme="minorHAnsi"/>
              </w:rPr>
              <w:t>244.53</w:t>
            </w:r>
          </w:p>
        </w:tc>
        <w:tc>
          <w:tcPr>
            <w:tcW w:w="1336" w:type="dxa"/>
          </w:tcPr>
          <w:p w:rsidR="003977EC" w:rsidRPr="003977EC" w:rsidRDefault="003977EC" w:rsidP="00B86EA7">
            <w:pPr>
              <w:rPr>
                <w:rFonts w:cstheme="minorHAnsi"/>
              </w:rPr>
            </w:pPr>
            <w:r w:rsidRPr="003977EC">
              <w:rPr>
                <w:rFonts w:cstheme="minorHAnsi"/>
              </w:rPr>
              <w:t>226.27</w:t>
            </w:r>
          </w:p>
        </w:tc>
        <w:tc>
          <w:tcPr>
            <w:tcW w:w="1463" w:type="dxa"/>
          </w:tcPr>
          <w:p w:rsidR="003977EC" w:rsidRPr="003977EC" w:rsidRDefault="003977EC" w:rsidP="00B86EA7">
            <w:pPr>
              <w:rPr>
                <w:rFonts w:cstheme="minorHAnsi"/>
              </w:rPr>
            </w:pPr>
            <w:r w:rsidRPr="003977EC">
              <w:rPr>
                <w:rFonts w:cstheme="minorHAnsi"/>
              </w:rPr>
              <w:t>228.55</w:t>
            </w:r>
          </w:p>
        </w:tc>
        <w:tc>
          <w:tcPr>
            <w:tcW w:w="1336" w:type="dxa"/>
          </w:tcPr>
          <w:p w:rsidR="003977EC" w:rsidRPr="003977EC" w:rsidRDefault="003977EC" w:rsidP="00B86EA7">
            <w:pPr>
              <w:rPr>
                <w:rFonts w:cstheme="minorHAnsi"/>
              </w:rPr>
            </w:pPr>
            <w:r w:rsidRPr="003977EC">
              <w:rPr>
                <w:rFonts w:cstheme="minorHAnsi"/>
              </w:rPr>
              <w:t>227.29</w:t>
            </w:r>
          </w:p>
        </w:tc>
        <w:tc>
          <w:tcPr>
            <w:tcW w:w="1572" w:type="dxa"/>
          </w:tcPr>
          <w:p w:rsidR="003977EC" w:rsidRPr="003977EC" w:rsidRDefault="003977EC" w:rsidP="00B86EA7">
            <w:pPr>
              <w:rPr>
                <w:rFonts w:cstheme="minorHAnsi"/>
              </w:rPr>
            </w:pPr>
            <w:r w:rsidRPr="003977EC">
              <w:rPr>
                <w:rFonts w:cstheme="minorHAnsi"/>
              </w:rPr>
              <w:t>224.2</w:t>
            </w:r>
          </w:p>
        </w:tc>
      </w:tr>
    </w:tbl>
    <w:p w:rsidR="003977EC" w:rsidRPr="003977EC" w:rsidRDefault="003977EC" w:rsidP="003977EC">
      <w:pPr>
        <w:ind w:left="3600"/>
        <w:rPr>
          <w:rFonts w:cstheme="minorHAnsi"/>
        </w:rPr>
      </w:pPr>
      <w:r w:rsidRPr="003977EC">
        <w:rPr>
          <w:rFonts w:cstheme="minorHAnsi"/>
        </w:rPr>
        <w:br/>
        <w:t xml:space="preserve">*Friday, January 22 at 7 pm was Homecoming Coronation in the Old Gym.  Each candidate could bring two people to watch the event.  The coronation was also recorded and posted on Facebook for all to see.  </w:t>
      </w:r>
    </w:p>
    <w:p w:rsidR="003977EC" w:rsidRPr="003977EC" w:rsidRDefault="003977EC" w:rsidP="003977EC">
      <w:pPr>
        <w:ind w:left="3600"/>
        <w:rPr>
          <w:rFonts w:cstheme="minorHAnsi"/>
        </w:rPr>
      </w:pPr>
      <w:r w:rsidRPr="003977EC">
        <w:rPr>
          <w:rFonts w:cstheme="minorHAnsi"/>
        </w:rPr>
        <w:t xml:space="preserve">*Sports are off and running. </w:t>
      </w:r>
      <w:r w:rsidRPr="003977EC">
        <w:rPr>
          <w:rFonts w:cstheme="minorHAnsi"/>
        </w:rPr>
        <w:br/>
        <w:t>*First home game was a JH Boys Basketball game held on February 1.</w:t>
      </w:r>
      <w:r w:rsidRPr="003977EC">
        <w:rPr>
          <w:rFonts w:cstheme="minorHAnsi"/>
        </w:rPr>
        <w:br/>
        <w:t>*FAQ regarding guidelines posted under Reo</w:t>
      </w:r>
      <w:r w:rsidR="00345584">
        <w:rPr>
          <w:rFonts w:cstheme="minorHAnsi"/>
        </w:rPr>
        <w:t>pening tab on school website</w:t>
      </w:r>
      <w:r w:rsidR="00345584">
        <w:rPr>
          <w:rFonts w:cstheme="minorHAnsi"/>
        </w:rPr>
        <w:br/>
      </w:r>
      <w:r w:rsidRPr="003977EC">
        <w:rPr>
          <w:rFonts w:cstheme="minorHAnsi"/>
        </w:rPr>
        <w:t>*Bright Arrow was sent out that included link to the FAQ</w:t>
      </w:r>
      <w:r w:rsidRPr="003977EC">
        <w:rPr>
          <w:rFonts w:cstheme="minorHAnsi"/>
        </w:rPr>
        <w:br/>
        <w:t>*home fans only</w:t>
      </w:r>
      <w:r w:rsidRPr="003977EC">
        <w:rPr>
          <w:rFonts w:cstheme="minorHAnsi"/>
        </w:rPr>
        <w:br/>
        <w:t>*each athlete gets 2 tickets</w:t>
      </w:r>
      <w:r w:rsidRPr="003977EC">
        <w:rPr>
          <w:rFonts w:cstheme="minorHAnsi"/>
        </w:rPr>
        <w:br/>
        <w:t>*Facebook Live is being utilized to stream games</w:t>
      </w:r>
      <w:r w:rsidRPr="003977EC">
        <w:rPr>
          <w:rFonts w:cstheme="minorHAnsi"/>
        </w:rPr>
        <w:br/>
        <w:t xml:space="preserve">*Guidelines still changing </w:t>
      </w:r>
      <w:r w:rsidRPr="003977EC">
        <w:rPr>
          <w:rFonts w:cstheme="minorHAnsi"/>
        </w:rPr>
        <w:br/>
        <w:t>*There has been consistent communication between us and Stew-</w:t>
      </w:r>
      <w:proofErr w:type="spellStart"/>
      <w:r w:rsidRPr="003977EC">
        <w:rPr>
          <w:rFonts w:cstheme="minorHAnsi"/>
        </w:rPr>
        <w:t>Stras</w:t>
      </w:r>
      <w:proofErr w:type="spellEnd"/>
      <w:r w:rsidRPr="003977EC">
        <w:rPr>
          <w:rFonts w:cstheme="minorHAnsi"/>
        </w:rPr>
        <w:t xml:space="preserve"> to work out details of our sports/spectator plans</w:t>
      </w:r>
    </w:p>
    <w:p w:rsidR="003977EC" w:rsidRPr="003977EC" w:rsidRDefault="003977EC" w:rsidP="003977EC">
      <w:pPr>
        <w:ind w:left="3600"/>
        <w:rPr>
          <w:rFonts w:cstheme="minorHAnsi"/>
        </w:rPr>
      </w:pPr>
      <w:r w:rsidRPr="003977EC">
        <w:rPr>
          <w:rFonts w:cstheme="minorHAnsi"/>
        </w:rPr>
        <w:t>*The 6</w:t>
      </w:r>
      <w:r w:rsidRPr="003977EC">
        <w:rPr>
          <w:rFonts w:cstheme="minorHAnsi"/>
          <w:vertAlign w:val="superscript"/>
        </w:rPr>
        <w:t>th</w:t>
      </w:r>
      <w:r w:rsidRPr="003977EC">
        <w:rPr>
          <w:rFonts w:cstheme="minorHAnsi"/>
        </w:rPr>
        <w:t xml:space="preserve"> through 8</w:t>
      </w:r>
      <w:r w:rsidRPr="003977EC">
        <w:rPr>
          <w:rFonts w:cstheme="minorHAnsi"/>
          <w:vertAlign w:val="superscript"/>
        </w:rPr>
        <w:t>th</w:t>
      </w:r>
      <w:r w:rsidRPr="003977EC">
        <w:rPr>
          <w:rFonts w:cstheme="minorHAnsi"/>
        </w:rPr>
        <w:t xml:space="preserve"> graders participated in a virtual assembly on February 5</w:t>
      </w:r>
      <w:r w:rsidRPr="003977EC">
        <w:rPr>
          <w:rFonts w:cstheme="minorHAnsi"/>
          <w:vertAlign w:val="superscript"/>
        </w:rPr>
        <w:t>th</w:t>
      </w:r>
      <w:r w:rsidRPr="003977EC">
        <w:rPr>
          <w:rFonts w:cstheme="minorHAnsi"/>
        </w:rPr>
        <w:t xml:space="preserve">.  Keith </w:t>
      </w:r>
      <w:proofErr w:type="spellStart"/>
      <w:r w:rsidRPr="003977EC">
        <w:rPr>
          <w:rFonts w:cstheme="minorHAnsi"/>
        </w:rPr>
        <w:t>Deltano</w:t>
      </w:r>
      <w:proofErr w:type="spellEnd"/>
      <w:r w:rsidRPr="003977EC">
        <w:rPr>
          <w:rFonts w:cstheme="minorHAnsi"/>
        </w:rPr>
        <w:t xml:space="preserve"> of https://dontbullyonline.com/virtual-assemblies spoke to the students to a variety of topics facing junior high students including the dangers of social media and self-esteem. </w:t>
      </w:r>
    </w:p>
    <w:p w:rsidR="003977EC" w:rsidRPr="003977EC" w:rsidRDefault="003977EC" w:rsidP="003977EC">
      <w:pPr>
        <w:ind w:left="3600"/>
        <w:rPr>
          <w:rFonts w:cstheme="minorHAnsi"/>
        </w:rPr>
      </w:pPr>
      <w:r w:rsidRPr="003977EC">
        <w:rPr>
          <w:rFonts w:cstheme="minorHAnsi"/>
        </w:rPr>
        <w:t xml:space="preserve">*Would like to set graduation for the Class of 2021 on Sunday, May 23 at 2 pm.  Plan would be to hold the graduation outdoors and following the graduation ceremony have a parade through town.  If there would be inclement weather, the gym will be set up as normal and graduation would be moved inside.    </w:t>
      </w:r>
    </w:p>
    <w:p w:rsidR="002479E0" w:rsidRDefault="002479E0" w:rsidP="002479E0">
      <w:pPr>
        <w:ind w:left="3600"/>
        <w:rPr>
          <w:rFonts w:ascii="Times New Roman" w:hAnsi="Times New Roman" w:cs="Times New Roman"/>
          <w:sz w:val="24"/>
          <w:szCs w:val="24"/>
        </w:rPr>
      </w:pPr>
    </w:p>
    <w:p w:rsidR="00FB3E54" w:rsidRDefault="00FB3E54" w:rsidP="001F3A8B">
      <w:pPr>
        <w:ind w:left="3600"/>
        <w:rPr>
          <w:rFonts w:cstheme="minorHAnsi"/>
        </w:rPr>
      </w:pPr>
      <w:r>
        <w:rPr>
          <w:rFonts w:cstheme="minorHAnsi"/>
        </w:rPr>
        <w:t>Mrs. Drake reported:</w:t>
      </w:r>
    </w:p>
    <w:p w:rsidR="003977EC" w:rsidRPr="003977EC" w:rsidRDefault="003977EC" w:rsidP="003977EC">
      <w:pPr>
        <w:ind w:left="3600"/>
        <w:rPr>
          <w:rFonts w:cstheme="minorHAnsi"/>
        </w:rPr>
      </w:pPr>
      <w:r w:rsidRPr="003977EC">
        <w:rPr>
          <w:rFonts w:cstheme="minorHAnsi"/>
        </w:rPr>
        <w:t>5 Essentials Survey Update (released February 3)</w:t>
      </w:r>
    </w:p>
    <w:p w:rsidR="003977EC" w:rsidRPr="003977EC" w:rsidRDefault="003977EC" w:rsidP="003977EC">
      <w:pPr>
        <w:pStyle w:val="ListParagraph"/>
        <w:numPr>
          <w:ilvl w:val="0"/>
          <w:numId w:val="27"/>
        </w:numPr>
        <w:spacing w:after="160" w:line="259" w:lineRule="auto"/>
        <w:ind w:left="4320"/>
        <w:rPr>
          <w:rFonts w:cstheme="minorHAnsi"/>
        </w:rPr>
      </w:pPr>
      <w:r w:rsidRPr="003977EC">
        <w:rPr>
          <w:rFonts w:cstheme="minorHAnsi"/>
        </w:rPr>
        <w:t>Teacher Survey</w:t>
      </w:r>
    </w:p>
    <w:p w:rsidR="003977EC" w:rsidRPr="003977EC" w:rsidRDefault="003977EC" w:rsidP="003977EC">
      <w:pPr>
        <w:pStyle w:val="ListParagraph"/>
        <w:numPr>
          <w:ilvl w:val="1"/>
          <w:numId w:val="27"/>
        </w:numPr>
        <w:spacing w:after="160" w:line="259" w:lineRule="auto"/>
        <w:ind w:left="5040"/>
        <w:rPr>
          <w:rFonts w:cstheme="minorHAnsi"/>
        </w:rPr>
      </w:pPr>
      <w:r w:rsidRPr="003977EC">
        <w:rPr>
          <w:rFonts w:cstheme="minorHAnsi"/>
        </w:rPr>
        <w:t>53% surveys completed (50% needed)</w:t>
      </w:r>
    </w:p>
    <w:p w:rsidR="003977EC" w:rsidRPr="003977EC" w:rsidRDefault="003977EC" w:rsidP="003977EC">
      <w:pPr>
        <w:pStyle w:val="ListParagraph"/>
        <w:numPr>
          <w:ilvl w:val="0"/>
          <w:numId w:val="27"/>
        </w:numPr>
        <w:spacing w:after="160" w:line="259" w:lineRule="auto"/>
        <w:ind w:left="4320"/>
        <w:rPr>
          <w:rFonts w:cstheme="minorHAnsi"/>
        </w:rPr>
      </w:pPr>
      <w:r w:rsidRPr="003977EC">
        <w:rPr>
          <w:rFonts w:cstheme="minorHAnsi"/>
        </w:rPr>
        <w:t>Parent Survey</w:t>
      </w:r>
    </w:p>
    <w:p w:rsidR="003977EC" w:rsidRPr="003977EC" w:rsidRDefault="003977EC" w:rsidP="003977EC">
      <w:pPr>
        <w:pStyle w:val="ListParagraph"/>
        <w:numPr>
          <w:ilvl w:val="1"/>
          <w:numId w:val="27"/>
        </w:numPr>
        <w:spacing w:after="160" w:line="259" w:lineRule="auto"/>
        <w:ind w:left="5040"/>
        <w:rPr>
          <w:rFonts w:cstheme="minorHAnsi"/>
        </w:rPr>
      </w:pPr>
      <w:r w:rsidRPr="003977EC">
        <w:rPr>
          <w:rFonts w:cstheme="minorHAnsi"/>
        </w:rPr>
        <w:t>9% surveys completed (20% needed)</w:t>
      </w:r>
    </w:p>
    <w:p w:rsidR="003977EC" w:rsidRPr="003977EC" w:rsidRDefault="003977EC" w:rsidP="003977EC">
      <w:pPr>
        <w:pStyle w:val="ListParagraph"/>
        <w:numPr>
          <w:ilvl w:val="0"/>
          <w:numId w:val="27"/>
        </w:numPr>
        <w:spacing w:after="160" w:line="259" w:lineRule="auto"/>
        <w:ind w:left="4320"/>
        <w:rPr>
          <w:rFonts w:cstheme="minorHAnsi"/>
        </w:rPr>
      </w:pPr>
      <w:r w:rsidRPr="003977EC">
        <w:rPr>
          <w:rFonts w:cstheme="minorHAnsi"/>
        </w:rPr>
        <w:t>Student Survey</w:t>
      </w:r>
    </w:p>
    <w:p w:rsidR="003977EC" w:rsidRPr="003977EC" w:rsidRDefault="003977EC" w:rsidP="003977EC">
      <w:pPr>
        <w:pStyle w:val="ListParagraph"/>
        <w:numPr>
          <w:ilvl w:val="1"/>
          <w:numId w:val="27"/>
        </w:numPr>
        <w:spacing w:after="160" w:line="259" w:lineRule="auto"/>
        <w:ind w:left="5040"/>
        <w:rPr>
          <w:rFonts w:cstheme="minorHAnsi"/>
        </w:rPr>
      </w:pPr>
      <w:r w:rsidRPr="003977EC">
        <w:rPr>
          <w:rFonts w:cstheme="minorHAnsi"/>
        </w:rPr>
        <w:t>0% surveys completed (100% needed)</w:t>
      </w:r>
    </w:p>
    <w:p w:rsidR="003977EC" w:rsidRPr="003977EC" w:rsidRDefault="003977EC" w:rsidP="003977EC">
      <w:pPr>
        <w:pStyle w:val="ListParagraph"/>
        <w:numPr>
          <w:ilvl w:val="1"/>
          <w:numId w:val="27"/>
        </w:numPr>
        <w:spacing w:after="160" w:line="259" w:lineRule="auto"/>
        <w:ind w:left="5040"/>
        <w:rPr>
          <w:rFonts w:cstheme="minorHAnsi"/>
        </w:rPr>
      </w:pPr>
      <w:r w:rsidRPr="003977EC">
        <w:rPr>
          <w:rFonts w:cstheme="minorHAnsi"/>
        </w:rPr>
        <w:t>Plan to complete by the end of February</w:t>
      </w:r>
    </w:p>
    <w:p w:rsidR="003977EC" w:rsidRPr="003977EC" w:rsidRDefault="003977EC" w:rsidP="003977EC">
      <w:pPr>
        <w:ind w:left="3600"/>
        <w:rPr>
          <w:rFonts w:cstheme="minorHAnsi"/>
        </w:rPr>
      </w:pPr>
      <w:r w:rsidRPr="003977EC">
        <w:rPr>
          <w:rFonts w:cstheme="minorHAnsi"/>
        </w:rPr>
        <w:lastRenderedPageBreak/>
        <w:t>School Leadership Committee</w:t>
      </w:r>
    </w:p>
    <w:p w:rsidR="003977EC" w:rsidRPr="003977EC" w:rsidRDefault="003977EC" w:rsidP="003977EC">
      <w:pPr>
        <w:pStyle w:val="ListParagraph"/>
        <w:numPr>
          <w:ilvl w:val="0"/>
          <w:numId w:val="28"/>
        </w:numPr>
        <w:spacing w:after="160" w:line="259" w:lineRule="auto"/>
        <w:ind w:left="4320"/>
        <w:rPr>
          <w:rFonts w:cstheme="minorHAnsi"/>
        </w:rPr>
      </w:pPr>
      <w:r w:rsidRPr="003977EC">
        <w:rPr>
          <w:rFonts w:cstheme="minorHAnsi"/>
        </w:rPr>
        <w:t>Meeting on January 26, 2021</w:t>
      </w:r>
    </w:p>
    <w:p w:rsidR="003977EC" w:rsidRPr="003977EC" w:rsidRDefault="003977EC" w:rsidP="003977EC">
      <w:pPr>
        <w:pStyle w:val="ListParagraph"/>
        <w:numPr>
          <w:ilvl w:val="0"/>
          <w:numId w:val="28"/>
        </w:numPr>
        <w:spacing w:after="160" w:line="259" w:lineRule="auto"/>
        <w:ind w:left="4320"/>
        <w:rPr>
          <w:rFonts w:cstheme="minorHAnsi"/>
        </w:rPr>
      </w:pPr>
      <w:r w:rsidRPr="003977EC">
        <w:rPr>
          <w:rFonts w:cstheme="minorHAnsi"/>
        </w:rPr>
        <w:t xml:space="preserve">Reviewed Go Math, </w:t>
      </w:r>
      <w:proofErr w:type="spellStart"/>
      <w:r w:rsidRPr="003977EC">
        <w:rPr>
          <w:rFonts w:cstheme="minorHAnsi"/>
        </w:rPr>
        <w:t>Fountas</w:t>
      </w:r>
      <w:proofErr w:type="spellEnd"/>
      <w:r w:rsidRPr="003977EC">
        <w:rPr>
          <w:rFonts w:cstheme="minorHAnsi"/>
        </w:rPr>
        <w:t xml:space="preserve"> and </w:t>
      </w:r>
      <w:proofErr w:type="spellStart"/>
      <w:r w:rsidRPr="003977EC">
        <w:rPr>
          <w:rFonts w:cstheme="minorHAnsi"/>
        </w:rPr>
        <w:t>Pinnell</w:t>
      </w:r>
      <w:proofErr w:type="spellEnd"/>
      <w:r w:rsidRPr="003977EC">
        <w:rPr>
          <w:rFonts w:cstheme="minorHAnsi"/>
        </w:rPr>
        <w:t>, and MAP MOY data</w:t>
      </w:r>
    </w:p>
    <w:p w:rsidR="003977EC" w:rsidRPr="003977EC" w:rsidRDefault="003977EC" w:rsidP="003977EC">
      <w:pPr>
        <w:pStyle w:val="ListParagraph"/>
        <w:numPr>
          <w:ilvl w:val="0"/>
          <w:numId w:val="28"/>
        </w:numPr>
        <w:spacing w:after="160" w:line="259" w:lineRule="auto"/>
        <w:ind w:left="4320"/>
        <w:rPr>
          <w:rFonts w:cstheme="minorHAnsi"/>
        </w:rPr>
      </w:pPr>
      <w:r w:rsidRPr="003977EC">
        <w:rPr>
          <w:rFonts w:cstheme="minorHAnsi"/>
        </w:rPr>
        <w:t>Discussed building teacher leadership</w:t>
      </w:r>
    </w:p>
    <w:p w:rsidR="003977EC" w:rsidRPr="003977EC" w:rsidRDefault="003977EC" w:rsidP="003977EC">
      <w:pPr>
        <w:pStyle w:val="ListParagraph"/>
        <w:numPr>
          <w:ilvl w:val="0"/>
          <w:numId w:val="28"/>
        </w:numPr>
        <w:spacing w:after="160" w:line="259" w:lineRule="auto"/>
        <w:ind w:left="4320"/>
        <w:rPr>
          <w:rFonts w:cstheme="minorHAnsi"/>
        </w:rPr>
      </w:pPr>
      <w:r w:rsidRPr="003977EC">
        <w:rPr>
          <w:rFonts w:cstheme="minorHAnsi"/>
        </w:rPr>
        <w:t>Discussed Generation Genius, online Science resource</w:t>
      </w:r>
    </w:p>
    <w:p w:rsidR="003977EC" w:rsidRPr="003977EC" w:rsidRDefault="003977EC" w:rsidP="003977EC">
      <w:pPr>
        <w:ind w:left="3600"/>
        <w:rPr>
          <w:rFonts w:cstheme="minorHAnsi"/>
        </w:rPr>
      </w:pPr>
      <w:r w:rsidRPr="003977EC">
        <w:rPr>
          <w:rFonts w:cstheme="minorHAnsi"/>
        </w:rPr>
        <w:t>100</w:t>
      </w:r>
      <w:r w:rsidRPr="003977EC">
        <w:rPr>
          <w:rFonts w:cstheme="minorHAnsi"/>
          <w:vertAlign w:val="superscript"/>
        </w:rPr>
        <w:t>th</w:t>
      </w:r>
      <w:r w:rsidRPr="003977EC">
        <w:rPr>
          <w:rFonts w:cstheme="minorHAnsi"/>
        </w:rPr>
        <w:t xml:space="preserve"> Day</w:t>
      </w:r>
    </w:p>
    <w:p w:rsidR="003977EC" w:rsidRPr="003977EC" w:rsidRDefault="003977EC" w:rsidP="003977EC">
      <w:pPr>
        <w:pStyle w:val="ListParagraph"/>
        <w:numPr>
          <w:ilvl w:val="0"/>
          <w:numId w:val="29"/>
        </w:numPr>
        <w:spacing w:after="160" w:line="259" w:lineRule="auto"/>
        <w:ind w:left="4320"/>
        <w:rPr>
          <w:rFonts w:cstheme="minorHAnsi"/>
        </w:rPr>
      </w:pPr>
      <w:r w:rsidRPr="003977EC">
        <w:rPr>
          <w:rFonts w:cstheme="minorHAnsi"/>
        </w:rPr>
        <w:t>February 1, 2021</w:t>
      </w:r>
    </w:p>
    <w:p w:rsidR="003977EC" w:rsidRPr="003977EC" w:rsidRDefault="003977EC" w:rsidP="003977EC">
      <w:pPr>
        <w:pStyle w:val="ListParagraph"/>
        <w:numPr>
          <w:ilvl w:val="0"/>
          <w:numId w:val="29"/>
        </w:numPr>
        <w:spacing w:after="160" w:line="259" w:lineRule="auto"/>
        <w:ind w:left="4320"/>
        <w:rPr>
          <w:rFonts w:cstheme="minorHAnsi"/>
        </w:rPr>
      </w:pPr>
      <w:r w:rsidRPr="003977EC">
        <w:rPr>
          <w:rFonts w:cstheme="minorHAnsi"/>
        </w:rPr>
        <w:t>Students dressed up as 100 year olds</w:t>
      </w:r>
    </w:p>
    <w:p w:rsidR="003977EC" w:rsidRPr="003977EC" w:rsidRDefault="003977EC" w:rsidP="003977EC">
      <w:pPr>
        <w:pStyle w:val="ListParagraph"/>
        <w:numPr>
          <w:ilvl w:val="0"/>
          <w:numId w:val="29"/>
        </w:numPr>
        <w:spacing w:after="160" w:line="259" w:lineRule="auto"/>
        <w:ind w:left="4320"/>
        <w:rPr>
          <w:rFonts w:cstheme="minorHAnsi"/>
        </w:rPr>
      </w:pPr>
      <w:r w:rsidRPr="003977EC">
        <w:rPr>
          <w:rFonts w:cstheme="minorHAnsi"/>
        </w:rPr>
        <w:t>Various activities were completed in the classrooms</w:t>
      </w:r>
    </w:p>
    <w:p w:rsidR="003977EC" w:rsidRPr="003977EC" w:rsidRDefault="003977EC" w:rsidP="003977EC">
      <w:pPr>
        <w:ind w:left="3600"/>
        <w:rPr>
          <w:rFonts w:cstheme="minorHAnsi"/>
        </w:rPr>
      </w:pPr>
      <w:r w:rsidRPr="003977EC">
        <w:rPr>
          <w:rFonts w:cstheme="minorHAnsi"/>
        </w:rPr>
        <w:t>6</w:t>
      </w:r>
      <w:r w:rsidRPr="003977EC">
        <w:rPr>
          <w:rFonts w:cstheme="minorHAnsi"/>
          <w:vertAlign w:val="superscript"/>
        </w:rPr>
        <w:t>th</w:t>
      </w:r>
      <w:r w:rsidRPr="003977EC">
        <w:rPr>
          <w:rFonts w:cstheme="minorHAnsi"/>
        </w:rPr>
        <w:t xml:space="preserve"> Grade Assembly</w:t>
      </w:r>
    </w:p>
    <w:p w:rsidR="003977EC" w:rsidRPr="003977EC" w:rsidRDefault="003977EC" w:rsidP="003977EC">
      <w:pPr>
        <w:pStyle w:val="ListParagraph"/>
        <w:numPr>
          <w:ilvl w:val="0"/>
          <w:numId w:val="30"/>
        </w:numPr>
        <w:spacing w:after="160" w:line="259" w:lineRule="auto"/>
        <w:ind w:left="4320"/>
        <w:rPr>
          <w:rFonts w:cstheme="minorHAnsi"/>
        </w:rPr>
      </w:pPr>
      <w:r w:rsidRPr="003977EC">
        <w:rPr>
          <w:rFonts w:cstheme="minorHAnsi"/>
        </w:rPr>
        <w:t>February 5, 2021</w:t>
      </w:r>
    </w:p>
    <w:p w:rsidR="003977EC" w:rsidRPr="003977EC" w:rsidRDefault="003977EC" w:rsidP="003977EC">
      <w:pPr>
        <w:pStyle w:val="ListParagraph"/>
        <w:numPr>
          <w:ilvl w:val="0"/>
          <w:numId w:val="30"/>
        </w:numPr>
        <w:spacing w:after="160" w:line="259" w:lineRule="auto"/>
        <w:ind w:left="4320"/>
        <w:rPr>
          <w:rFonts w:cstheme="minorHAnsi"/>
        </w:rPr>
      </w:pPr>
      <w:r w:rsidRPr="003977EC">
        <w:rPr>
          <w:rFonts w:cstheme="minorHAnsi"/>
        </w:rPr>
        <w:t>Virtual assembly for 6-8</w:t>
      </w:r>
      <w:r w:rsidRPr="003977EC">
        <w:rPr>
          <w:rFonts w:cstheme="minorHAnsi"/>
          <w:vertAlign w:val="superscript"/>
        </w:rPr>
        <w:t>th</w:t>
      </w:r>
      <w:r w:rsidRPr="003977EC">
        <w:rPr>
          <w:rFonts w:cstheme="minorHAnsi"/>
        </w:rPr>
        <w:t xml:space="preserve"> grade</w:t>
      </w:r>
    </w:p>
    <w:p w:rsidR="003977EC" w:rsidRPr="003977EC" w:rsidRDefault="003977EC" w:rsidP="003977EC">
      <w:pPr>
        <w:pStyle w:val="ListParagraph"/>
        <w:numPr>
          <w:ilvl w:val="0"/>
          <w:numId w:val="30"/>
        </w:numPr>
        <w:spacing w:after="160" w:line="259" w:lineRule="auto"/>
        <w:ind w:left="4320"/>
        <w:rPr>
          <w:rFonts w:cstheme="minorHAnsi"/>
        </w:rPr>
      </w:pPr>
      <w:r w:rsidRPr="003977EC">
        <w:rPr>
          <w:rFonts w:cstheme="minorHAnsi"/>
        </w:rPr>
        <w:t>Presentation focused on bullying and internet safety</w:t>
      </w:r>
    </w:p>
    <w:p w:rsidR="003977EC" w:rsidRPr="003977EC" w:rsidRDefault="003977EC" w:rsidP="003977EC">
      <w:pPr>
        <w:ind w:left="3600"/>
        <w:rPr>
          <w:rFonts w:cstheme="minorHAnsi"/>
        </w:rPr>
      </w:pPr>
      <w:r w:rsidRPr="003977EC">
        <w:rPr>
          <w:rFonts w:cstheme="minorHAnsi"/>
        </w:rPr>
        <w:t>3</w:t>
      </w:r>
      <w:r w:rsidRPr="003977EC">
        <w:rPr>
          <w:rFonts w:cstheme="minorHAnsi"/>
          <w:vertAlign w:val="superscript"/>
        </w:rPr>
        <w:t>rd</w:t>
      </w:r>
      <w:r w:rsidRPr="003977EC">
        <w:rPr>
          <w:rFonts w:cstheme="minorHAnsi"/>
        </w:rPr>
        <w:t xml:space="preserve"> Quarter Midterm</w:t>
      </w:r>
    </w:p>
    <w:p w:rsidR="00EC2C05" w:rsidRPr="003977EC" w:rsidRDefault="003977EC" w:rsidP="003977EC">
      <w:pPr>
        <w:pStyle w:val="ListParagraph"/>
        <w:numPr>
          <w:ilvl w:val="0"/>
          <w:numId w:val="31"/>
        </w:numPr>
        <w:spacing w:after="160" w:line="259" w:lineRule="auto"/>
        <w:ind w:left="4320"/>
        <w:rPr>
          <w:rFonts w:cstheme="minorHAnsi"/>
        </w:rPr>
      </w:pPr>
      <w:r w:rsidRPr="003977EC">
        <w:rPr>
          <w:rFonts w:cstheme="minorHAnsi"/>
        </w:rPr>
        <w:t>Friday, February 12, 2021</w:t>
      </w:r>
    </w:p>
    <w:p w:rsidR="000F529C" w:rsidRPr="000F529C" w:rsidRDefault="000F529C" w:rsidP="000F529C">
      <w:pPr>
        <w:pStyle w:val="ListParagraph"/>
        <w:spacing w:after="160" w:line="259" w:lineRule="auto"/>
        <w:ind w:left="4320"/>
        <w:rPr>
          <w:rFonts w:cstheme="minorHAnsi"/>
        </w:rPr>
      </w:pPr>
    </w:p>
    <w:p w:rsidR="006E2238" w:rsidRPr="006F143D" w:rsidRDefault="003336D2" w:rsidP="00486F0E">
      <w:pPr>
        <w:pStyle w:val="ListParagraph"/>
        <w:numPr>
          <w:ilvl w:val="0"/>
          <w:numId w:val="1"/>
        </w:numPr>
      </w:pPr>
      <w:r>
        <w:t>Consent Agenda – A</w:t>
      </w:r>
      <w:r w:rsidR="006E2238" w:rsidRPr="006F143D">
        <w:t>pproval of minutes, bills, and treasurers report</w:t>
      </w:r>
      <w:r w:rsidR="00F91E29">
        <w:t>; Re</w:t>
      </w:r>
      <w:r w:rsidR="000F529C">
        <w:t xml:space="preserve">view executive session minutes </w:t>
      </w:r>
      <w:r w:rsidR="00345584">
        <w:t>7</w:t>
      </w:r>
      <w:r w:rsidR="00521B26">
        <w:t>/</w:t>
      </w:r>
      <w:r w:rsidR="00345584">
        <w:t>15</w:t>
      </w:r>
      <w:r w:rsidR="00F91E29">
        <w:t>/20</w:t>
      </w:r>
      <w:r w:rsidR="00F91E29" w:rsidRPr="006F143D">
        <w:t>.</w:t>
      </w:r>
    </w:p>
    <w:p w:rsidR="00BA20F7" w:rsidRPr="006F143D" w:rsidRDefault="00345584" w:rsidP="00BA20F7">
      <w:pPr>
        <w:pStyle w:val="ListParagraph"/>
        <w:ind w:left="3600"/>
      </w:pPr>
      <w:r>
        <w:t>Cole</w:t>
      </w:r>
      <w:r w:rsidR="00D34300" w:rsidRPr="006F143D">
        <w:t xml:space="preserve"> </w:t>
      </w:r>
      <w:r w:rsidR="00AC622D">
        <w:t>made a motion to approve</w:t>
      </w:r>
      <w:r w:rsidR="00F91E29">
        <w:t xml:space="preserve"> and review</w:t>
      </w:r>
      <w:r w:rsidR="00EF21E7" w:rsidRPr="006F143D">
        <w:t xml:space="preserve"> seconded by </w:t>
      </w:r>
      <w:r>
        <w:t>Greuel</w:t>
      </w:r>
      <w:r w:rsidR="00BA20F7" w:rsidRPr="006F143D">
        <w:t xml:space="preserve">. </w:t>
      </w:r>
      <w:r w:rsidR="00884AF8" w:rsidRPr="006F143D">
        <w:t>Member’s votes were:</w:t>
      </w:r>
      <w:r w:rsidR="005725F7">
        <w:t xml:space="preserve"> </w:t>
      </w:r>
      <w:r>
        <w:t xml:space="preserve">Shafer – yes, </w:t>
      </w:r>
      <w:r w:rsidR="000F529C">
        <w:t xml:space="preserve">Hendrickson – yes, </w:t>
      </w:r>
      <w:r w:rsidR="00E733F6">
        <w:t>Greuel – yes</w:t>
      </w:r>
      <w:r w:rsidR="00907EB3">
        <w:t>, Barnard – yes</w:t>
      </w:r>
      <w:r w:rsidR="00E201EF">
        <w:t>, Schultz – yes</w:t>
      </w:r>
      <w:r w:rsidR="00D64E8D">
        <w:t>, Pfeiffer– yes,</w:t>
      </w:r>
      <w:r>
        <w:t xml:space="preserve"> and</w:t>
      </w:r>
      <w:r w:rsidR="00D64E8D">
        <w:t xml:space="preserve"> Cole – yes</w:t>
      </w:r>
      <w:r w:rsidR="00A123BB">
        <w:t>.</w:t>
      </w:r>
      <w:r w:rsidR="00A123BB" w:rsidRPr="006F143D">
        <w:t xml:space="preserve">  </w:t>
      </w:r>
      <w:r w:rsidR="00A123BB">
        <w:t xml:space="preserve">MOTION CARRIED </w:t>
      </w:r>
      <w:r w:rsidR="00E61714">
        <w:t>7</w:t>
      </w:r>
      <w:r w:rsidR="00A123BB" w:rsidRPr="006F143D">
        <w:t xml:space="preserve"> – yes, 0 – no.</w:t>
      </w:r>
    </w:p>
    <w:p w:rsidR="00661764" w:rsidRPr="006F143D" w:rsidRDefault="00661764" w:rsidP="00BA20F7">
      <w:pPr>
        <w:pStyle w:val="ListParagraph"/>
        <w:ind w:left="3600"/>
      </w:pPr>
    </w:p>
    <w:p w:rsidR="00331A11" w:rsidRDefault="00345584" w:rsidP="00331A11">
      <w:pPr>
        <w:pStyle w:val="ListParagraph"/>
        <w:numPr>
          <w:ilvl w:val="0"/>
          <w:numId w:val="1"/>
        </w:numPr>
      </w:pPr>
      <w:r>
        <w:t>Old Business</w:t>
      </w:r>
    </w:p>
    <w:p w:rsidR="008E179B" w:rsidRDefault="00345584" w:rsidP="008E179B">
      <w:pPr>
        <w:pStyle w:val="ListParagraph"/>
        <w:numPr>
          <w:ilvl w:val="1"/>
          <w:numId w:val="1"/>
        </w:numPr>
      </w:pPr>
      <w:r>
        <w:t>Discuss and Approve Facility Upgrades for Summer 2021</w:t>
      </w:r>
    </w:p>
    <w:p w:rsidR="0044449C" w:rsidRDefault="0044449C" w:rsidP="0044449C">
      <w:pPr>
        <w:pStyle w:val="ListParagraph"/>
        <w:ind w:left="3600"/>
      </w:pPr>
      <w:r>
        <w:t>Greuel</w:t>
      </w:r>
      <w:r>
        <w:t xml:space="preserve"> made a mo</w:t>
      </w:r>
      <w:r>
        <w:t xml:space="preserve">tion to approve </w:t>
      </w:r>
      <w:r w:rsidR="00325768">
        <w:t>the KCH bid of $49,910 for installation of A/C units at the Jr/</w:t>
      </w:r>
      <w:proofErr w:type="spellStart"/>
      <w:r w:rsidR="00325768">
        <w:t>Sr</w:t>
      </w:r>
      <w:proofErr w:type="spellEnd"/>
      <w:r w:rsidR="00325768">
        <w:t xml:space="preserve"> High &amp; Elementary main offices and 6</w:t>
      </w:r>
      <w:r w:rsidR="00325768" w:rsidRPr="00325768">
        <w:rPr>
          <w:vertAlign w:val="superscript"/>
        </w:rPr>
        <w:t>th</w:t>
      </w:r>
      <w:r w:rsidR="00325768">
        <w:t xml:space="preserve"> grade classroom</w:t>
      </w:r>
      <w:r>
        <w:t xml:space="preserve">, seconded by </w:t>
      </w:r>
      <w:r>
        <w:t>Cole</w:t>
      </w:r>
      <w:r>
        <w:t xml:space="preserve">.  Member’s votes were:  </w:t>
      </w:r>
      <w:r>
        <w:t xml:space="preserve">Hendrickson – yes, Greuel – yes, </w:t>
      </w:r>
      <w:r>
        <w:t>Barnard – yes, Schultz – yes, Pfeiffer– yes, Cole – yes,</w:t>
      </w:r>
      <w:r>
        <w:t xml:space="preserve"> and</w:t>
      </w:r>
      <w:r>
        <w:t xml:space="preserve"> Shafer – yes</w:t>
      </w:r>
      <w:r>
        <w:t>.</w:t>
      </w:r>
      <w:r w:rsidRPr="006F143D">
        <w:t xml:space="preserve">  </w:t>
      </w:r>
      <w:r>
        <w:t>MOTION CARRIED 7</w:t>
      </w:r>
      <w:r w:rsidRPr="006F143D">
        <w:t xml:space="preserve"> – yes, 0 – no.</w:t>
      </w:r>
    </w:p>
    <w:p w:rsidR="00D64E8D" w:rsidRDefault="00D64E8D" w:rsidP="00E201EF">
      <w:pPr>
        <w:ind w:left="3600"/>
      </w:pPr>
      <w:bookmarkStart w:id="0" w:name="_GoBack"/>
      <w:bookmarkEnd w:id="0"/>
    </w:p>
    <w:p w:rsidR="000F529C" w:rsidRDefault="000F529C" w:rsidP="000F529C">
      <w:pPr>
        <w:pStyle w:val="ListParagraph"/>
        <w:numPr>
          <w:ilvl w:val="0"/>
          <w:numId w:val="1"/>
        </w:numPr>
      </w:pPr>
      <w:r>
        <w:t>New Business</w:t>
      </w:r>
    </w:p>
    <w:p w:rsidR="000F529C" w:rsidRDefault="0044449C" w:rsidP="000F529C">
      <w:pPr>
        <w:pStyle w:val="ListParagraph"/>
        <w:numPr>
          <w:ilvl w:val="1"/>
          <w:numId w:val="1"/>
        </w:numPr>
      </w:pPr>
      <w:r>
        <w:t>Presentation on Jr. Sr. High School Course Catalog</w:t>
      </w:r>
    </w:p>
    <w:p w:rsidR="0044449C" w:rsidRDefault="0044449C" w:rsidP="0044449C">
      <w:pPr>
        <w:ind w:left="3600"/>
      </w:pPr>
      <w:r>
        <w:t xml:space="preserve">Greuel made a motion to approve the </w:t>
      </w:r>
      <w:r>
        <w:t>course catalog</w:t>
      </w:r>
      <w:r>
        <w:t xml:space="preserve">, seconded by </w:t>
      </w:r>
      <w:r>
        <w:t>Shafer</w:t>
      </w:r>
      <w:r>
        <w:t xml:space="preserve">.  </w:t>
      </w:r>
      <w:r>
        <w:t xml:space="preserve">MOTION CARRIED by voice vote – all yes.  </w:t>
      </w:r>
    </w:p>
    <w:p w:rsidR="000F529C" w:rsidRDefault="000F529C" w:rsidP="000F529C">
      <w:pPr>
        <w:ind w:left="3600"/>
      </w:pPr>
    </w:p>
    <w:p w:rsidR="000F529C" w:rsidRDefault="0044449C" w:rsidP="000F529C">
      <w:pPr>
        <w:pStyle w:val="ListParagraph"/>
        <w:numPr>
          <w:ilvl w:val="1"/>
          <w:numId w:val="1"/>
        </w:numPr>
      </w:pPr>
      <w:r>
        <w:t>Approve Submitting Tuition Waiver to ISBE</w:t>
      </w:r>
    </w:p>
    <w:p w:rsidR="000F529C" w:rsidRDefault="0044449C" w:rsidP="000F529C">
      <w:pPr>
        <w:pStyle w:val="ListParagraph"/>
        <w:ind w:left="3600"/>
      </w:pPr>
      <w:r>
        <w:t>Shafer made a motion to approve</w:t>
      </w:r>
      <w:r w:rsidR="000F529C">
        <w:t xml:space="preserve">, seconded by </w:t>
      </w:r>
      <w:r>
        <w:t>Pfeiffer</w:t>
      </w:r>
      <w:r w:rsidR="000F529C">
        <w:t>.  Member’s votes were:  Barnard – yes, Schultz – yes, Pfeiffer– yes, Cole – yes, Shafer – yes, Hendrickson – yes</w:t>
      </w:r>
      <w:r w:rsidR="004A6744">
        <w:t xml:space="preserve">, and </w:t>
      </w:r>
      <w:r>
        <w:t>Greuel</w:t>
      </w:r>
      <w:r w:rsidR="004A6744">
        <w:t xml:space="preserve"> – yes</w:t>
      </w:r>
      <w:r w:rsidR="000F529C">
        <w:t>.</w:t>
      </w:r>
      <w:r w:rsidR="000F529C" w:rsidRPr="006F143D">
        <w:t xml:space="preserve">  </w:t>
      </w:r>
      <w:r w:rsidR="000F529C">
        <w:t>MOTION CARRIED 7</w:t>
      </w:r>
      <w:r w:rsidR="000F529C" w:rsidRPr="006F143D">
        <w:t xml:space="preserve"> – yes, 0 – no.</w:t>
      </w:r>
    </w:p>
    <w:p w:rsidR="000F529C" w:rsidRDefault="000F529C" w:rsidP="000F529C">
      <w:pPr>
        <w:pStyle w:val="ListParagraph"/>
        <w:ind w:left="3600"/>
      </w:pPr>
    </w:p>
    <w:p w:rsidR="00582543" w:rsidRDefault="00582543" w:rsidP="00582543">
      <w:pPr>
        <w:pStyle w:val="ListParagraph"/>
        <w:numPr>
          <w:ilvl w:val="0"/>
          <w:numId w:val="1"/>
        </w:numPr>
      </w:pPr>
      <w:r>
        <w:lastRenderedPageBreak/>
        <w:t>Executive Session</w:t>
      </w:r>
      <w:r>
        <w:tab/>
      </w:r>
      <w:r>
        <w:tab/>
      </w:r>
    </w:p>
    <w:p w:rsidR="00AF44E8" w:rsidRDefault="0044449C" w:rsidP="00582543">
      <w:pPr>
        <w:ind w:left="3600"/>
      </w:pPr>
      <w:r>
        <w:t>Schultz</w:t>
      </w:r>
      <w:r w:rsidR="00582543">
        <w:t xml:space="preserve"> made a motion to go into executive session at </w:t>
      </w:r>
      <w:r w:rsidR="0045067B">
        <w:t>7</w:t>
      </w:r>
      <w:r w:rsidR="0047493B">
        <w:t>:</w:t>
      </w:r>
      <w:r>
        <w:t>18</w:t>
      </w:r>
      <w:r w:rsidR="00582543">
        <w:t xml:space="preserve">pm, seconded by </w:t>
      </w:r>
      <w:r>
        <w:t>Barnard</w:t>
      </w:r>
      <w:r w:rsidR="00582543">
        <w:t xml:space="preserve">. </w:t>
      </w:r>
      <w:r w:rsidR="00582543" w:rsidRPr="006F143D">
        <w:t>Member’s votes were</w:t>
      </w:r>
      <w:r w:rsidR="00582543">
        <w:t xml:space="preserve">: </w:t>
      </w:r>
      <w:r w:rsidR="00D64E8D">
        <w:t>Pfeiffer– yes, Cole – yes, Shafer – yes</w:t>
      </w:r>
      <w:r w:rsidR="004A6744">
        <w:t>, Hendrickson – yes, Greuel – yes, Barnard – yes, and Schultz – yes</w:t>
      </w:r>
      <w:r w:rsidR="00D64E8D">
        <w:t>.</w:t>
      </w:r>
      <w:r w:rsidR="00D64E8D" w:rsidRPr="006F143D">
        <w:t xml:space="preserve">  </w:t>
      </w:r>
      <w:r w:rsidR="00E61714">
        <w:t>MOTION CARRIED 7</w:t>
      </w:r>
      <w:r w:rsidR="00D64E8D" w:rsidRPr="006F143D">
        <w:t xml:space="preserve"> – yes, 0 – no.</w:t>
      </w:r>
    </w:p>
    <w:p w:rsidR="00331A11" w:rsidRDefault="00331A11" w:rsidP="00331A11">
      <w:pPr>
        <w:pStyle w:val="ListParagraph"/>
      </w:pPr>
    </w:p>
    <w:p w:rsidR="00331A11" w:rsidRDefault="00331A11" w:rsidP="00F24428">
      <w:pPr>
        <w:pStyle w:val="ListParagraph"/>
        <w:numPr>
          <w:ilvl w:val="0"/>
          <w:numId w:val="1"/>
        </w:numPr>
      </w:pPr>
      <w:r>
        <w:t>Return to Open Session – Possible Action from Executive Session</w:t>
      </w:r>
    </w:p>
    <w:p w:rsidR="0045067B" w:rsidRDefault="004A6744" w:rsidP="0045067B">
      <w:pPr>
        <w:ind w:left="3600"/>
      </w:pPr>
      <w:r>
        <w:t>Greuel</w:t>
      </w:r>
      <w:r w:rsidR="0045067B" w:rsidRPr="006E587A">
        <w:t xml:space="preserve"> made a motion to </w:t>
      </w:r>
      <w:r w:rsidR="009629E7">
        <w:t xml:space="preserve">return to </w:t>
      </w:r>
      <w:r w:rsidR="00A75692">
        <w:t>open session at 8</w:t>
      </w:r>
      <w:r w:rsidR="009629E7">
        <w:t>:</w:t>
      </w:r>
      <w:r w:rsidR="00A75692">
        <w:t>02</w:t>
      </w:r>
      <w:r w:rsidR="0045067B">
        <w:t xml:space="preserve">pm, seconded by </w:t>
      </w:r>
      <w:r w:rsidR="00A75692">
        <w:t>Schultz</w:t>
      </w:r>
      <w:r w:rsidR="0045067B" w:rsidRPr="006E587A">
        <w:t>.</w:t>
      </w:r>
      <w:r w:rsidR="0045067B" w:rsidRPr="00A93B9D">
        <w:t xml:space="preserve"> </w:t>
      </w:r>
      <w:r w:rsidR="0045067B" w:rsidRPr="002B71AB">
        <w:t>Member’s votes were:</w:t>
      </w:r>
      <w:r w:rsidR="00D64E8D">
        <w:t xml:space="preserve">  Cole – yes, Shafer – yes, </w:t>
      </w:r>
      <w:r>
        <w:t xml:space="preserve">Hendrickson – yes, </w:t>
      </w:r>
      <w:r w:rsidR="00D64E8D">
        <w:t>Greuel – yes</w:t>
      </w:r>
      <w:r>
        <w:t>, Barnard – yes, Schultz – yes, and Pfeiffer– yes</w:t>
      </w:r>
      <w:r w:rsidR="00D64E8D">
        <w:t>.</w:t>
      </w:r>
      <w:r w:rsidR="00D64E8D" w:rsidRPr="006F143D">
        <w:t xml:space="preserve">  </w:t>
      </w:r>
      <w:r w:rsidR="00E61714">
        <w:t>MOTION CARRIED 7</w:t>
      </w:r>
      <w:r w:rsidR="00D64E8D" w:rsidRPr="006F143D">
        <w:t xml:space="preserve"> – yes, 0 – no.</w:t>
      </w:r>
    </w:p>
    <w:p w:rsidR="0045067B" w:rsidRDefault="0045067B" w:rsidP="0045067B">
      <w:pPr>
        <w:pStyle w:val="ListParagraph"/>
      </w:pPr>
    </w:p>
    <w:p w:rsidR="00331A11" w:rsidRDefault="00C545DA" w:rsidP="00331A11">
      <w:pPr>
        <w:pStyle w:val="ListParagraph"/>
        <w:numPr>
          <w:ilvl w:val="1"/>
          <w:numId w:val="1"/>
        </w:numPr>
      </w:pPr>
      <w:r>
        <w:t>Resignation</w:t>
      </w:r>
      <w:r w:rsidR="00331A11">
        <w:t xml:space="preserve">:  </w:t>
      </w:r>
      <w:r w:rsidR="00A75692">
        <w:t xml:space="preserve">Quinn Bennett </w:t>
      </w:r>
      <w:r w:rsidR="00AA61C2">
        <w:t>–</w:t>
      </w:r>
      <w:r w:rsidR="00A75692">
        <w:t xml:space="preserve"> Assistant</w:t>
      </w:r>
      <w:r w:rsidR="00AA61C2">
        <w:t xml:space="preserve"> </w:t>
      </w:r>
      <w:r w:rsidR="00A75692">
        <w:t>High School Softball</w:t>
      </w:r>
      <w:r w:rsidR="004A6744">
        <w:t xml:space="preserve"> Coach</w:t>
      </w:r>
    </w:p>
    <w:p w:rsidR="0045067B" w:rsidRDefault="00A75692" w:rsidP="0045067B">
      <w:pPr>
        <w:ind w:left="3600"/>
      </w:pPr>
      <w:r>
        <w:t>Greuel</w:t>
      </w:r>
      <w:r w:rsidR="0045067B" w:rsidRPr="006E587A">
        <w:t xml:space="preserve"> made a motion to </w:t>
      </w:r>
      <w:r w:rsidR="005A7F09">
        <w:t>accept</w:t>
      </w:r>
      <w:r w:rsidR="0045067B">
        <w:t xml:space="preserve">, seconded by </w:t>
      </w:r>
      <w:r>
        <w:t>Shultz</w:t>
      </w:r>
      <w:r w:rsidR="0045067B" w:rsidRPr="006E587A">
        <w:t>.</w:t>
      </w:r>
      <w:r w:rsidR="0045067B" w:rsidRPr="00A93B9D">
        <w:t xml:space="preserve"> </w:t>
      </w:r>
      <w:r w:rsidR="0045067B" w:rsidRPr="002B71AB">
        <w:t>Member’s votes were:</w:t>
      </w:r>
      <w:r>
        <w:t xml:space="preserve"> Shafer – yes, </w:t>
      </w:r>
      <w:r w:rsidR="004A6744">
        <w:t xml:space="preserve">Hendrickson – yes, Greuel – </w:t>
      </w:r>
      <w:r>
        <w:t>yes</w:t>
      </w:r>
      <w:r w:rsidR="004A6744">
        <w:t xml:space="preserve">, Barnard – yes, Schultz – yes, Pfeiffer– yes, </w:t>
      </w:r>
      <w:r>
        <w:t xml:space="preserve">and </w:t>
      </w:r>
      <w:r w:rsidR="004A6744">
        <w:t>Cole – yes.</w:t>
      </w:r>
      <w:r w:rsidR="004A6744" w:rsidRPr="006F143D">
        <w:t xml:space="preserve">  </w:t>
      </w:r>
      <w:r>
        <w:t>MOTION CARRIED 7</w:t>
      </w:r>
      <w:r w:rsidR="004A6744" w:rsidRPr="006F143D">
        <w:t xml:space="preserve"> – yes, 0 – no</w:t>
      </w:r>
      <w:r w:rsidR="004A6744">
        <w:t>.</w:t>
      </w:r>
    </w:p>
    <w:p w:rsidR="00A75692" w:rsidRDefault="00A75692" w:rsidP="0045067B">
      <w:pPr>
        <w:ind w:left="3600"/>
      </w:pPr>
    </w:p>
    <w:p w:rsidR="00A75692" w:rsidRDefault="00A75692" w:rsidP="00A75692">
      <w:pPr>
        <w:pStyle w:val="ListParagraph"/>
        <w:numPr>
          <w:ilvl w:val="1"/>
          <w:numId w:val="1"/>
        </w:numPr>
      </w:pPr>
      <w:r>
        <w:t>Hire</w:t>
      </w:r>
      <w:r>
        <w:t xml:space="preserve">:  </w:t>
      </w:r>
      <w:r>
        <w:t>Tom Cole</w:t>
      </w:r>
      <w:r>
        <w:t xml:space="preserve"> –</w:t>
      </w:r>
      <w:r>
        <w:t xml:space="preserve"> District Treasurer for 1 year</w:t>
      </w:r>
    </w:p>
    <w:p w:rsidR="00A75692" w:rsidRDefault="00A75692" w:rsidP="00A75692">
      <w:pPr>
        <w:ind w:left="3600"/>
      </w:pPr>
      <w:r>
        <w:t>Greuel</w:t>
      </w:r>
      <w:r w:rsidRPr="006E587A">
        <w:t xml:space="preserve"> made a motion to </w:t>
      </w:r>
      <w:r>
        <w:t>hire</w:t>
      </w:r>
      <w:r>
        <w:t>, seconded by Shultz</w:t>
      </w:r>
      <w:r w:rsidRPr="006E587A">
        <w:t>.</w:t>
      </w:r>
      <w:r w:rsidRPr="00A93B9D">
        <w:t xml:space="preserve"> </w:t>
      </w:r>
      <w:r w:rsidRPr="002B71AB">
        <w:t>Member’s votes were:</w:t>
      </w:r>
      <w:r>
        <w:t xml:space="preserve"> Hendrickson – yes, Greuel – yes, Barnard – yes, Schultz – yes, Pfeiffer– yes, Cole – yes</w:t>
      </w:r>
      <w:r>
        <w:t xml:space="preserve">, and </w:t>
      </w:r>
      <w:r>
        <w:t>Shafer –</w:t>
      </w:r>
      <w:r>
        <w:t xml:space="preserve"> yes</w:t>
      </w:r>
      <w:r>
        <w:t>.</w:t>
      </w:r>
      <w:r w:rsidRPr="006F143D">
        <w:t xml:space="preserve">  </w:t>
      </w:r>
      <w:r>
        <w:t>MOTION CARRIED 7</w:t>
      </w:r>
      <w:r w:rsidRPr="006F143D">
        <w:t xml:space="preserve"> – yes, 0 – no</w:t>
      </w:r>
      <w:r>
        <w:t>.</w:t>
      </w:r>
    </w:p>
    <w:p w:rsidR="00A75692" w:rsidRDefault="00A75692" w:rsidP="00A75692">
      <w:pPr>
        <w:ind w:left="3600"/>
      </w:pPr>
    </w:p>
    <w:p w:rsidR="00A75692" w:rsidRDefault="00A75692" w:rsidP="00A75692">
      <w:pPr>
        <w:pStyle w:val="ListParagraph"/>
        <w:numPr>
          <w:ilvl w:val="1"/>
          <w:numId w:val="1"/>
        </w:numPr>
      </w:pPr>
      <w:r>
        <w:t xml:space="preserve">Hire:  </w:t>
      </w:r>
      <w:r>
        <w:t>Chris Dyer – 5</w:t>
      </w:r>
      <w:r w:rsidRPr="00A75692">
        <w:rPr>
          <w:vertAlign w:val="superscript"/>
        </w:rPr>
        <w:t>th</w:t>
      </w:r>
      <w:r>
        <w:t>/6</w:t>
      </w:r>
      <w:r w:rsidRPr="00A75692">
        <w:rPr>
          <w:vertAlign w:val="superscript"/>
        </w:rPr>
        <w:t>th</w:t>
      </w:r>
      <w:r>
        <w:t xml:space="preserve"> Grade Basketball Coach; Brian Lee – Junior High Basketball Coach; Lindsay Floyd – Junior High Volleyball Coach; Bailey </w:t>
      </w:r>
      <w:proofErr w:type="spellStart"/>
      <w:r>
        <w:t>Leasher</w:t>
      </w:r>
      <w:proofErr w:type="spellEnd"/>
      <w:r>
        <w:t xml:space="preserve"> – Assistant Junior High Volleyball Coach</w:t>
      </w:r>
    </w:p>
    <w:p w:rsidR="00A75692" w:rsidRDefault="00A75692" w:rsidP="00A75692">
      <w:pPr>
        <w:ind w:left="3600"/>
      </w:pPr>
      <w:r>
        <w:t>Greuel</w:t>
      </w:r>
      <w:r w:rsidRPr="006E587A">
        <w:t xml:space="preserve"> made a motion to </w:t>
      </w:r>
      <w:r>
        <w:t>hire</w:t>
      </w:r>
      <w:r>
        <w:t xml:space="preserve">, seconded by </w:t>
      </w:r>
      <w:r>
        <w:t>Shafer</w:t>
      </w:r>
      <w:r w:rsidRPr="006E587A">
        <w:t>.</w:t>
      </w:r>
      <w:r w:rsidRPr="00A93B9D">
        <w:t xml:space="preserve"> </w:t>
      </w:r>
      <w:r w:rsidRPr="002B71AB">
        <w:t>Member’s votes were:</w:t>
      </w:r>
      <w:r>
        <w:t xml:space="preserve"> Greuel – yes, Barnard – yes, Schultz – yes, Pfeiffer– yes, Cole – yes, Shafer – yes</w:t>
      </w:r>
      <w:r>
        <w:t>, and Hendrickson – yes</w:t>
      </w:r>
      <w:r>
        <w:t>.</w:t>
      </w:r>
      <w:r w:rsidRPr="006F143D">
        <w:t xml:space="preserve">  </w:t>
      </w:r>
      <w:r>
        <w:t>MOTION CARRIED 7</w:t>
      </w:r>
      <w:r w:rsidRPr="006F143D">
        <w:t xml:space="preserve"> – yes, 0 – no</w:t>
      </w:r>
      <w:r>
        <w:t>.</w:t>
      </w:r>
    </w:p>
    <w:p w:rsidR="00A75692" w:rsidRDefault="00A75692" w:rsidP="00A75692">
      <w:pPr>
        <w:ind w:left="3600"/>
      </w:pPr>
    </w:p>
    <w:p w:rsidR="00A75692" w:rsidRDefault="00A75692" w:rsidP="00A75692">
      <w:pPr>
        <w:pStyle w:val="ListParagraph"/>
        <w:numPr>
          <w:ilvl w:val="1"/>
          <w:numId w:val="1"/>
        </w:numPr>
      </w:pPr>
      <w:r>
        <w:t>Hire:  Chris Dyer – 5</w:t>
      </w:r>
      <w:r w:rsidRPr="00A75692">
        <w:rPr>
          <w:vertAlign w:val="superscript"/>
        </w:rPr>
        <w:t>th</w:t>
      </w:r>
      <w:r>
        <w:t>/6</w:t>
      </w:r>
      <w:r w:rsidRPr="00A75692">
        <w:rPr>
          <w:vertAlign w:val="superscript"/>
        </w:rPr>
        <w:t>th</w:t>
      </w:r>
      <w:r>
        <w:t xml:space="preserve"> Grade Basketball Coach; Brian Lee – Junior High Basketball Coach; Lindsay Floyd – Junior High Volleyball Coach; Bailey </w:t>
      </w:r>
      <w:proofErr w:type="spellStart"/>
      <w:r>
        <w:t>Leasher</w:t>
      </w:r>
      <w:proofErr w:type="spellEnd"/>
      <w:r>
        <w:t xml:space="preserve"> – Assistant Junior High Volleyball Coach</w:t>
      </w:r>
    </w:p>
    <w:p w:rsidR="00A75692" w:rsidRDefault="00A75692" w:rsidP="00A75692">
      <w:pPr>
        <w:ind w:left="3600"/>
      </w:pPr>
      <w:r>
        <w:t>Greuel</w:t>
      </w:r>
      <w:r w:rsidRPr="006E587A">
        <w:t xml:space="preserve"> made a motion to </w:t>
      </w:r>
      <w:r>
        <w:t>hire, seconded by Shafer</w:t>
      </w:r>
      <w:r w:rsidRPr="006E587A">
        <w:t>.</w:t>
      </w:r>
      <w:r w:rsidRPr="00A93B9D">
        <w:t xml:space="preserve"> </w:t>
      </w:r>
      <w:r w:rsidRPr="002B71AB">
        <w:t>Member’s votes were:</w:t>
      </w:r>
      <w:r>
        <w:t xml:space="preserve"> Greuel – yes, Barnard – yes, Schultz – yes, Pfeiffer– yes, Cole – yes, Shafer – yes, and Hendrickson – yes.</w:t>
      </w:r>
      <w:r w:rsidRPr="006F143D">
        <w:t xml:space="preserve">  </w:t>
      </w:r>
      <w:r>
        <w:t>MOTION CARRIED 7</w:t>
      </w:r>
      <w:r w:rsidRPr="006F143D">
        <w:t xml:space="preserve"> – yes, 0 – no</w:t>
      </w:r>
      <w:r>
        <w:t>.</w:t>
      </w:r>
    </w:p>
    <w:p w:rsidR="00A75692" w:rsidRDefault="00A75692" w:rsidP="00A75692">
      <w:pPr>
        <w:ind w:left="3600"/>
      </w:pPr>
    </w:p>
    <w:p w:rsidR="00A75692" w:rsidRDefault="006631E8" w:rsidP="00A75692">
      <w:pPr>
        <w:pStyle w:val="ListParagraph"/>
        <w:numPr>
          <w:ilvl w:val="1"/>
          <w:numId w:val="1"/>
        </w:numPr>
      </w:pPr>
      <w:r>
        <w:t xml:space="preserve">2 Year </w:t>
      </w:r>
      <w:r w:rsidR="00A75692">
        <w:t>Contract Renewal</w:t>
      </w:r>
      <w:r w:rsidR="00A75692">
        <w:t xml:space="preserve">:  </w:t>
      </w:r>
      <w:r w:rsidR="00A75692">
        <w:t>April Drake</w:t>
      </w:r>
      <w:r w:rsidR="00A75692">
        <w:t xml:space="preserve"> – </w:t>
      </w:r>
      <w:r>
        <w:t>Elementary</w:t>
      </w:r>
      <w:r w:rsidR="00A75692">
        <w:t xml:space="preserve"> Principal </w:t>
      </w:r>
    </w:p>
    <w:p w:rsidR="00A75692" w:rsidRDefault="00A75692" w:rsidP="00A75692">
      <w:pPr>
        <w:ind w:left="3600"/>
      </w:pPr>
      <w:r>
        <w:t>Greuel</w:t>
      </w:r>
      <w:r w:rsidRPr="006E587A">
        <w:t xml:space="preserve"> made a motion to </w:t>
      </w:r>
      <w:r w:rsidR="006631E8">
        <w:t>renew</w:t>
      </w:r>
      <w:r>
        <w:t xml:space="preserve">, seconded by </w:t>
      </w:r>
      <w:r w:rsidR="006631E8">
        <w:t>Cole</w:t>
      </w:r>
      <w:r w:rsidRPr="006E587A">
        <w:t>.</w:t>
      </w:r>
      <w:r w:rsidRPr="00A93B9D">
        <w:t xml:space="preserve"> </w:t>
      </w:r>
      <w:r w:rsidRPr="002B71AB">
        <w:t>Member’s votes were:</w:t>
      </w:r>
      <w:r>
        <w:t xml:space="preserve"> Schultz – yes, Pfeiffer– yes, Cole – yes, Shafer – yes, Hendrickson – yes</w:t>
      </w:r>
      <w:r w:rsidR="006631E8">
        <w:t xml:space="preserve">, </w:t>
      </w:r>
      <w:r w:rsidR="006631E8">
        <w:t>Greuel – yes</w:t>
      </w:r>
      <w:r w:rsidR="006631E8">
        <w:t>, and Barnard – yes</w:t>
      </w:r>
      <w:r>
        <w:t>.</w:t>
      </w:r>
      <w:r w:rsidRPr="006F143D">
        <w:t xml:space="preserve">  </w:t>
      </w:r>
      <w:r>
        <w:t>MOTION CARRIED 7</w:t>
      </w:r>
      <w:r w:rsidRPr="006F143D">
        <w:t xml:space="preserve"> – yes, 0 – no</w:t>
      </w:r>
      <w:r>
        <w:t>.</w:t>
      </w:r>
    </w:p>
    <w:p w:rsidR="006631E8" w:rsidRDefault="006631E8" w:rsidP="00A75692">
      <w:pPr>
        <w:ind w:left="3600"/>
      </w:pPr>
    </w:p>
    <w:p w:rsidR="006631E8" w:rsidRDefault="006631E8" w:rsidP="006631E8">
      <w:pPr>
        <w:pStyle w:val="ListParagraph"/>
        <w:numPr>
          <w:ilvl w:val="1"/>
          <w:numId w:val="1"/>
        </w:numPr>
      </w:pPr>
      <w:r>
        <w:t xml:space="preserve">2 Year Contract Renewal:  </w:t>
      </w:r>
      <w:r>
        <w:t>Jennifer Bridges</w:t>
      </w:r>
      <w:r>
        <w:t xml:space="preserve"> – </w:t>
      </w:r>
      <w:r>
        <w:t>Jr./Sr. High</w:t>
      </w:r>
      <w:r>
        <w:t xml:space="preserve"> Principal </w:t>
      </w:r>
    </w:p>
    <w:p w:rsidR="006631E8" w:rsidRDefault="006631E8" w:rsidP="006631E8">
      <w:pPr>
        <w:ind w:left="3600"/>
      </w:pPr>
      <w:r>
        <w:lastRenderedPageBreak/>
        <w:t>Greuel</w:t>
      </w:r>
      <w:r w:rsidRPr="006E587A">
        <w:t xml:space="preserve"> made a motion to </w:t>
      </w:r>
      <w:r>
        <w:t>renew, seconded by Pfeiffer</w:t>
      </w:r>
      <w:r w:rsidRPr="006E587A">
        <w:t>.</w:t>
      </w:r>
      <w:r w:rsidRPr="00A93B9D">
        <w:t xml:space="preserve"> </w:t>
      </w:r>
      <w:r w:rsidRPr="002B71AB">
        <w:t>Member’s votes were:</w:t>
      </w:r>
      <w:r>
        <w:t xml:space="preserve"> Pfeiffer– yes, Cole – yes, Shafer – yes, Hendrickson – yes, Greuel – yes, Barnard – yes</w:t>
      </w:r>
      <w:r>
        <w:t>, and</w:t>
      </w:r>
      <w:r w:rsidRPr="006631E8">
        <w:t xml:space="preserve"> </w:t>
      </w:r>
      <w:r>
        <w:t>Schultz – yes</w:t>
      </w:r>
      <w:r>
        <w:t>.</w:t>
      </w:r>
      <w:r w:rsidRPr="006F143D">
        <w:t xml:space="preserve">  </w:t>
      </w:r>
      <w:r>
        <w:t>MOTION CARRIED 7</w:t>
      </w:r>
      <w:r w:rsidRPr="006F143D">
        <w:t xml:space="preserve"> – yes, 0 – no</w:t>
      </w:r>
      <w:r>
        <w:t>.</w:t>
      </w:r>
    </w:p>
    <w:p w:rsidR="006631E8" w:rsidRDefault="006631E8" w:rsidP="00A75692">
      <w:pPr>
        <w:ind w:left="3600"/>
      </w:pPr>
    </w:p>
    <w:p w:rsidR="00A75692" w:rsidRDefault="006631E8" w:rsidP="006631E8">
      <w:pPr>
        <w:pStyle w:val="ListParagraph"/>
        <w:numPr>
          <w:ilvl w:val="1"/>
          <w:numId w:val="1"/>
        </w:numPr>
      </w:pPr>
      <w:r>
        <w:t xml:space="preserve">Settlement Agreement </w:t>
      </w:r>
    </w:p>
    <w:p w:rsidR="006631E8" w:rsidRDefault="006631E8" w:rsidP="006631E8">
      <w:pPr>
        <w:ind w:left="3600"/>
      </w:pPr>
      <w:r>
        <w:t>Greuel</w:t>
      </w:r>
      <w:r w:rsidR="009D0F80">
        <w:t xml:space="preserve"> </w:t>
      </w:r>
      <w:r w:rsidR="009D0F80" w:rsidRPr="009D0F80">
        <w:t>move</w:t>
      </w:r>
      <w:r w:rsidR="009D0F80" w:rsidRPr="009D0F80">
        <w:t>d</w:t>
      </w:r>
      <w:r w:rsidR="009D0F80" w:rsidRPr="009D0F80">
        <w:t xml:space="preserve"> to approve the settlement agreement concerning a pending lawsuit between a former student and the District</w:t>
      </w:r>
      <w:r>
        <w:t>, seconded by Pfeiffer</w:t>
      </w:r>
      <w:r w:rsidRPr="006E587A">
        <w:t>.</w:t>
      </w:r>
      <w:r w:rsidRPr="00A93B9D">
        <w:t xml:space="preserve"> </w:t>
      </w:r>
      <w:r w:rsidRPr="002B71AB">
        <w:t>Member’s votes were:</w:t>
      </w:r>
      <w:r>
        <w:t xml:space="preserve"> Cole – yes, Shafer – yes, Hendrickson – yes, Greuel – yes, Barnard – yes, Schultz – yes</w:t>
      </w:r>
      <w:r w:rsidR="009D0F80">
        <w:t>, and Pfeiffer– yes</w:t>
      </w:r>
      <w:r>
        <w:t>.</w:t>
      </w:r>
      <w:r w:rsidRPr="006F143D">
        <w:t xml:space="preserve">  </w:t>
      </w:r>
      <w:r>
        <w:t>MOTION CARRIED 7</w:t>
      </w:r>
      <w:r w:rsidRPr="006F143D">
        <w:t xml:space="preserve"> – yes, 0 – no</w:t>
      </w:r>
      <w:r>
        <w:t>.</w:t>
      </w:r>
    </w:p>
    <w:p w:rsidR="006631E8" w:rsidRDefault="006631E8" w:rsidP="006631E8">
      <w:pPr>
        <w:pStyle w:val="ListParagraph"/>
        <w:ind w:left="1440"/>
      </w:pPr>
    </w:p>
    <w:p w:rsidR="006631E8" w:rsidRDefault="00582543" w:rsidP="000A0967">
      <w:pPr>
        <w:pStyle w:val="ListParagraph"/>
        <w:numPr>
          <w:ilvl w:val="0"/>
          <w:numId w:val="1"/>
        </w:numPr>
      </w:pPr>
      <w:r>
        <w:t xml:space="preserve">Other Business </w:t>
      </w:r>
      <w:r>
        <w:tab/>
      </w:r>
      <w:r>
        <w:tab/>
      </w:r>
      <w:r>
        <w:tab/>
      </w:r>
      <w:r w:rsidR="006631E8">
        <w:t xml:space="preserve">Maternity Leave Request:  Whitney </w:t>
      </w:r>
      <w:proofErr w:type="spellStart"/>
      <w:r w:rsidR="006631E8">
        <w:t>Babbs</w:t>
      </w:r>
      <w:proofErr w:type="spellEnd"/>
      <w:r w:rsidR="006631E8">
        <w:t xml:space="preserve"> – Effective 2/1/21-</w:t>
      </w:r>
    </w:p>
    <w:p w:rsidR="001D54C2" w:rsidRDefault="006631E8" w:rsidP="006631E8">
      <w:pPr>
        <w:pStyle w:val="ListParagraph"/>
        <w:ind w:left="3600"/>
      </w:pPr>
      <w:r>
        <w:t>5/4/21</w:t>
      </w:r>
    </w:p>
    <w:p w:rsidR="006631E8" w:rsidRDefault="006631E8" w:rsidP="006631E8">
      <w:pPr>
        <w:ind w:left="3600"/>
      </w:pPr>
      <w:r>
        <w:t>Greuel</w:t>
      </w:r>
      <w:r w:rsidRPr="006E587A">
        <w:t xml:space="preserve"> made a motion to </w:t>
      </w:r>
      <w:r>
        <w:t>approve</w:t>
      </w:r>
      <w:r>
        <w:t>, seconded by Pfeiffer</w:t>
      </w:r>
      <w:r w:rsidRPr="006E587A">
        <w:t>.</w:t>
      </w:r>
      <w:r w:rsidRPr="00A93B9D">
        <w:t xml:space="preserve"> </w:t>
      </w:r>
      <w:r w:rsidRPr="002B71AB">
        <w:t>Member’s votes were:</w:t>
      </w:r>
      <w:r>
        <w:t xml:space="preserve"> Shafer – yes, Hendrickson – yes, Greuel – yes, Barnard – yes, Schultz – yes</w:t>
      </w:r>
      <w:r>
        <w:t xml:space="preserve">, </w:t>
      </w:r>
      <w:r>
        <w:t xml:space="preserve">Pfeiffer– yes, </w:t>
      </w:r>
      <w:r>
        <w:t xml:space="preserve">and </w:t>
      </w:r>
      <w:r>
        <w:t>Cole – yes.</w:t>
      </w:r>
      <w:r w:rsidRPr="006F143D">
        <w:t xml:space="preserve">  </w:t>
      </w:r>
      <w:r>
        <w:t>MOTION CARRIED 7</w:t>
      </w:r>
      <w:r w:rsidRPr="006F143D">
        <w:t xml:space="preserve"> – yes, 0 – no</w:t>
      </w:r>
      <w:r>
        <w:t>.</w:t>
      </w:r>
    </w:p>
    <w:p w:rsidR="00965F0B" w:rsidRDefault="00965F0B" w:rsidP="00AF44E8">
      <w:pPr>
        <w:pStyle w:val="ListParagraph"/>
        <w:ind w:left="3600"/>
      </w:pPr>
    </w:p>
    <w:p w:rsidR="001D54C2" w:rsidRDefault="000545C3" w:rsidP="001D54C2">
      <w:pPr>
        <w:pStyle w:val="ListParagraph"/>
        <w:numPr>
          <w:ilvl w:val="0"/>
          <w:numId w:val="1"/>
        </w:numPr>
      </w:pPr>
      <w:r w:rsidRPr="00490ACD">
        <w:t xml:space="preserve">Adjournment </w:t>
      </w:r>
      <w:r w:rsidR="00F24428">
        <w:tab/>
      </w:r>
      <w:r w:rsidR="00F24428">
        <w:tab/>
      </w:r>
      <w:r w:rsidR="00F24428">
        <w:tab/>
      </w:r>
      <w:r w:rsidR="00532D91" w:rsidRPr="00490ACD">
        <w:t xml:space="preserve">A motion to adjourn was made by </w:t>
      </w:r>
      <w:r w:rsidR="00325768">
        <w:t>Cole</w:t>
      </w:r>
      <w:r w:rsidR="00532D91" w:rsidRPr="00490ACD">
        <w:t xml:space="preserve">, seconded by </w:t>
      </w:r>
      <w:r w:rsidR="00784B06" w:rsidRPr="00490ACD">
        <w:tab/>
      </w:r>
      <w:r w:rsidR="00532D91" w:rsidRPr="00490ACD">
        <w:tab/>
      </w:r>
      <w:r w:rsidR="00532D91" w:rsidRPr="00490ACD">
        <w:tab/>
      </w:r>
      <w:r w:rsidR="00532D91" w:rsidRPr="00490ACD">
        <w:tab/>
      </w:r>
      <w:r w:rsidR="00532D91" w:rsidRPr="00490ACD">
        <w:tab/>
      </w:r>
      <w:r w:rsidR="000A0967">
        <w:tab/>
      </w:r>
      <w:r w:rsidR="00325768">
        <w:t>Schultz</w:t>
      </w:r>
      <w:r w:rsidR="00621A01">
        <w:t xml:space="preserve"> </w:t>
      </w:r>
      <w:r w:rsidR="00784B06" w:rsidRPr="00490ACD">
        <w:t xml:space="preserve">at </w:t>
      </w:r>
      <w:r w:rsidR="00325768">
        <w:t>8:06</w:t>
      </w:r>
      <w:r w:rsidR="00532D91" w:rsidRPr="00490ACD">
        <w:t>pm. MOTION CARRIED by voice vote – all</w:t>
      </w:r>
      <w:r w:rsidR="00C43E2B" w:rsidRPr="00490ACD">
        <w:t xml:space="preserve"> </w:t>
      </w:r>
      <w:r w:rsidR="00E61B07" w:rsidRPr="00490ACD">
        <w:tab/>
      </w:r>
      <w:r w:rsidR="00E61B07" w:rsidRPr="00490ACD">
        <w:tab/>
      </w:r>
      <w:r w:rsidR="00E61B07" w:rsidRPr="00490ACD">
        <w:tab/>
      </w:r>
      <w:r w:rsidR="00E61B07" w:rsidRPr="00490ACD">
        <w:tab/>
      </w:r>
      <w:r w:rsidR="007378A7">
        <w:tab/>
      </w:r>
      <w:r w:rsidR="00325768">
        <w:tab/>
      </w:r>
      <w:r w:rsidR="00532D91" w:rsidRPr="00490ACD">
        <w:t>yes</w:t>
      </w:r>
      <w:r w:rsidR="00486F0E" w:rsidRPr="00490ACD">
        <w:t>.</w:t>
      </w:r>
    </w:p>
    <w:p w:rsidR="00040459" w:rsidRPr="00490ACD" w:rsidRDefault="00040459" w:rsidP="001D54C2"/>
    <w:sectPr w:rsidR="00040459" w:rsidRPr="00490A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C0F13"/>
    <w:multiLevelType w:val="hybridMultilevel"/>
    <w:tmpl w:val="10306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F6423"/>
    <w:multiLevelType w:val="multilevel"/>
    <w:tmpl w:val="A7EA2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4C0316"/>
    <w:multiLevelType w:val="hybridMultilevel"/>
    <w:tmpl w:val="03949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C2211"/>
    <w:multiLevelType w:val="hybridMultilevel"/>
    <w:tmpl w:val="BD34E79E"/>
    <w:lvl w:ilvl="0" w:tplc="46E8A12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E5E4F1E"/>
    <w:multiLevelType w:val="hybridMultilevel"/>
    <w:tmpl w:val="F1107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73AFE"/>
    <w:multiLevelType w:val="hybridMultilevel"/>
    <w:tmpl w:val="DDA0D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794055"/>
    <w:multiLevelType w:val="hybridMultilevel"/>
    <w:tmpl w:val="8D4E8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2C1876"/>
    <w:multiLevelType w:val="hybridMultilevel"/>
    <w:tmpl w:val="42844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523E2"/>
    <w:multiLevelType w:val="hybridMultilevel"/>
    <w:tmpl w:val="C164D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B3512"/>
    <w:multiLevelType w:val="hybridMultilevel"/>
    <w:tmpl w:val="BF6078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F91A28"/>
    <w:multiLevelType w:val="hybridMultilevel"/>
    <w:tmpl w:val="5E9E4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55A71"/>
    <w:multiLevelType w:val="hybridMultilevel"/>
    <w:tmpl w:val="EDD83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A504F"/>
    <w:multiLevelType w:val="hybridMultilevel"/>
    <w:tmpl w:val="7E840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F82303"/>
    <w:multiLevelType w:val="hybridMultilevel"/>
    <w:tmpl w:val="E8C6A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8F7B98"/>
    <w:multiLevelType w:val="hybridMultilevel"/>
    <w:tmpl w:val="6E344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C07A74"/>
    <w:multiLevelType w:val="hybridMultilevel"/>
    <w:tmpl w:val="20A6C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6E0BAD"/>
    <w:multiLevelType w:val="hybridMultilevel"/>
    <w:tmpl w:val="155E1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EC2EB1"/>
    <w:multiLevelType w:val="hybridMultilevel"/>
    <w:tmpl w:val="DE2AA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4915D1"/>
    <w:multiLevelType w:val="hybridMultilevel"/>
    <w:tmpl w:val="658AC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A02C44"/>
    <w:multiLevelType w:val="hybridMultilevel"/>
    <w:tmpl w:val="AEB62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881B97"/>
    <w:multiLevelType w:val="hybridMultilevel"/>
    <w:tmpl w:val="5274C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AF4B87"/>
    <w:multiLevelType w:val="hybridMultilevel"/>
    <w:tmpl w:val="A4282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B87A9A"/>
    <w:multiLevelType w:val="hybridMultilevel"/>
    <w:tmpl w:val="7242CA6C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3" w15:restartNumberingAfterBreak="0">
    <w:nsid w:val="4BF41E75"/>
    <w:multiLevelType w:val="hybridMultilevel"/>
    <w:tmpl w:val="632E6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57701F"/>
    <w:multiLevelType w:val="hybridMultilevel"/>
    <w:tmpl w:val="CC624B02"/>
    <w:lvl w:ilvl="0" w:tplc="0409000F">
      <w:start w:val="1"/>
      <w:numFmt w:val="decimal"/>
      <w:lvlText w:val="%1."/>
      <w:lvlJc w:val="left"/>
      <w:pPr>
        <w:tabs>
          <w:tab w:val="num" w:pos="27720"/>
        </w:tabs>
        <w:ind w:left="27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440"/>
        </w:tabs>
        <w:ind w:left="28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160"/>
        </w:tabs>
        <w:ind w:left="29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880"/>
        </w:tabs>
        <w:ind w:left="29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0"/>
        </w:tabs>
        <w:ind w:left="30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20"/>
        </w:tabs>
        <w:ind w:left="31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80"/>
        </w:tabs>
        <w:ind w:left="32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1680"/>
        </w:tabs>
        <w:ind w:left="32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-31680"/>
        </w:tabs>
        <w:ind w:hanging="180"/>
      </w:pPr>
    </w:lvl>
  </w:abstractNum>
  <w:abstractNum w:abstractNumId="25" w15:restartNumberingAfterBreak="0">
    <w:nsid w:val="4DF74584"/>
    <w:multiLevelType w:val="hybridMultilevel"/>
    <w:tmpl w:val="1BCE2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D61BF3"/>
    <w:multiLevelType w:val="multilevel"/>
    <w:tmpl w:val="DB5C19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0326214"/>
    <w:multiLevelType w:val="hybridMultilevel"/>
    <w:tmpl w:val="5BCC1DB6"/>
    <w:lvl w:ilvl="0" w:tplc="95C4226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551594D"/>
    <w:multiLevelType w:val="hybridMultilevel"/>
    <w:tmpl w:val="B2529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4C2184"/>
    <w:multiLevelType w:val="hybridMultilevel"/>
    <w:tmpl w:val="25348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15442D"/>
    <w:multiLevelType w:val="hybridMultilevel"/>
    <w:tmpl w:val="71FAF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3F6A23"/>
    <w:multiLevelType w:val="hybridMultilevel"/>
    <w:tmpl w:val="B454977E"/>
    <w:lvl w:ilvl="0" w:tplc="C72459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57A16CE"/>
    <w:multiLevelType w:val="multilevel"/>
    <w:tmpl w:val="40382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24"/>
  </w:num>
  <w:num w:numId="3">
    <w:abstractNumId w:val="31"/>
  </w:num>
  <w:num w:numId="4">
    <w:abstractNumId w:val="26"/>
  </w:num>
  <w:num w:numId="5">
    <w:abstractNumId w:val="32"/>
  </w:num>
  <w:num w:numId="6">
    <w:abstractNumId w:val="1"/>
  </w:num>
  <w:num w:numId="7">
    <w:abstractNumId w:val="14"/>
  </w:num>
  <w:num w:numId="8">
    <w:abstractNumId w:val="12"/>
  </w:num>
  <w:num w:numId="9">
    <w:abstractNumId w:val="20"/>
  </w:num>
  <w:num w:numId="10">
    <w:abstractNumId w:val="5"/>
  </w:num>
  <w:num w:numId="11">
    <w:abstractNumId w:val="18"/>
  </w:num>
  <w:num w:numId="12">
    <w:abstractNumId w:val="30"/>
  </w:num>
  <w:num w:numId="13">
    <w:abstractNumId w:val="13"/>
  </w:num>
  <w:num w:numId="14">
    <w:abstractNumId w:val="21"/>
  </w:num>
  <w:num w:numId="15">
    <w:abstractNumId w:val="8"/>
  </w:num>
  <w:num w:numId="16">
    <w:abstractNumId w:val="15"/>
  </w:num>
  <w:num w:numId="17">
    <w:abstractNumId w:val="16"/>
  </w:num>
  <w:num w:numId="18">
    <w:abstractNumId w:val="23"/>
  </w:num>
  <w:num w:numId="19">
    <w:abstractNumId w:val="2"/>
  </w:num>
  <w:num w:numId="20">
    <w:abstractNumId w:val="25"/>
  </w:num>
  <w:num w:numId="21">
    <w:abstractNumId w:val="19"/>
  </w:num>
  <w:num w:numId="22">
    <w:abstractNumId w:val="11"/>
  </w:num>
  <w:num w:numId="23">
    <w:abstractNumId w:val="17"/>
  </w:num>
  <w:num w:numId="24">
    <w:abstractNumId w:val="4"/>
  </w:num>
  <w:num w:numId="25">
    <w:abstractNumId w:val="9"/>
  </w:num>
  <w:num w:numId="26">
    <w:abstractNumId w:val="22"/>
  </w:num>
  <w:num w:numId="27">
    <w:abstractNumId w:val="28"/>
  </w:num>
  <w:num w:numId="28">
    <w:abstractNumId w:val="0"/>
  </w:num>
  <w:num w:numId="29">
    <w:abstractNumId w:val="10"/>
  </w:num>
  <w:num w:numId="30">
    <w:abstractNumId w:val="6"/>
  </w:num>
  <w:num w:numId="31">
    <w:abstractNumId w:val="7"/>
  </w:num>
  <w:num w:numId="32">
    <w:abstractNumId w:val="3"/>
  </w:num>
  <w:num w:numId="33">
    <w:abstractNumId w:val="2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735"/>
    <w:rsid w:val="00005431"/>
    <w:rsid w:val="000144EC"/>
    <w:rsid w:val="00020465"/>
    <w:rsid w:val="000224E8"/>
    <w:rsid w:val="00023968"/>
    <w:rsid w:val="00024FCA"/>
    <w:rsid w:val="00025629"/>
    <w:rsid w:val="00032C85"/>
    <w:rsid w:val="000344E4"/>
    <w:rsid w:val="0003597E"/>
    <w:rsid w:val="00037585"/>
    <w:rsid w:val="00040459"/>
    <w:rsid w:val="000545C3"/>
    <w:rsid w:val="00062C2E"/>
    <w:rsid w:val="00072923"/>
    <w:rsid w:val="000732C1"/>
    <w:rsid w:val="000764A9"/>
    <w:rsid w:val="00081BF0"/>
    <w:rsid w:val="000848BB"/>
    <w:rsid w:val="00084FA5"/>
    <w:rsid w:val="00087B73"/>
    <w:rsid w:val="00087C7B"/>
    <w:rsid w:val="000905C2"/>
    <w:rsid w:val="00093599"/>
    <w:rsid w:val="000946A9"/>
    <w:rsid w:val="0009577A"/>
    <w:rsid w:val="0009579E"/>
    <w:rsid w:val="000A00D6"/>
    <w:rsid w:val="000A0967"/>
    <w:rsid w:val="000A3D3B"/>
    <w:rsid w:val="000A5E65"/>
    <w:rsid w:val="000B006C"/>
    <w:rsid w:val="000B1DAD"/>
    <w:rsid w:val="000B2F7D"/>
    <w:rsid w:val="000C343D"/>
    <w:rsid w:val="000C363E"/>
    <w:rsid w:val="000C7635"/>
    <w:rsid w:val="000D0D57"/>
    <w:rsid w:val="000D5F2D"/>
    <w:rsid w:val="000E0F51"/>
    <w:rsid w:val="000E34AC"/>
    <w:rsid w:val="000E732B"/>
    <w:rsid w:val="000F529C"/>
    <w:rsid w:val="000F553D"/>
    <w:rsid w:val="000F6961"/>
    <w:rsid w:val="00102E02"/>
    <w:rsid w:val="001041D5"/>
    <w:rsid w:val="00107384"/>
    <w:rsid w:val="00114E0A"/>
    <w:rsid w:val="00122106"/>
    <w:rsid w:val="001225FF"/>
    <w:rsid w:val="00124CD3"/>
    <w:rsid w:val="00130B5D"/>
    <w:rsid w:val="00132BA0"/>
    <w:rsid w:val="0013438E"/>
    <w:rsid w:val="00135DC7"/>
    <w:rsid w:val="00136A90"/>
    <w:rsid w:val="001402ED"/>
    <w:rsid w:val="00142C38"/>
    <w:rsid w:val="00142FE6"/>
    <w:rsid w:val="00152C43"/>
    <w:rsid w:val="001560DB"/>
    <w:rsid w:val="00156315"/>
    <w:rsid w:val="00171235"/>
    <w:rsid w:val="0017696C"/>
    <w:rsid w:val="0018109F"/>
    <w:rsid w:val="00181AD2"/>
    <w:rsid w:val="001859D6"/>
    <w:rsid w:val="0019429B"/>
    <w:rsid w:val="00194DF4"/>
    <w:rsid w:val="00196E40"/>
    <w:rsid w:val="001A28EE"/>
    <w:rsid w:val="001B1354"/>
    <w:rsid w:val="001B13F5"/>
    <w:rsid w:val="001B16F3"/>
    <w:rsid w:val="001B25D8"/>
    <w:rsid w:val="001B494E"/>
    <w:rsid w:val="001B6522"/>
    <w:rsid w:val="001B6F73"/>
    <w:rsid w:val="001C1F31"/>
    <w:rsid w:val="001C2C63"/>
    <w:rsid w:val="001C3D7D"/>
    <w:rsid w:val="001C5D1A"/>
    <w:rsid w:val="001D1901"/>
    <w:rsid w:val="001D3446"/>
    <w:rsid w:val="001D54C2"/>
    <w:rsid w:val="001E1A4A"/>
    <w:rsid w:val="001E3925"/>
    <w:rsid w:val="001E5EE3"/>
    <w:rsid w:val="001E7D4D"/>
    <w:rsid w:val="001F1497"/>
    <w:rsid w:val="001F1B4C"/>
    <w:rsid w:val="001F215A"/>
    <w:rsid w:val="001F343C"/>
    <w:rsid w:val="001F3A8B"/>
    <w:rsid w:val="001F5A80"/>
    <w:rsid w:val="001F7A8F"/>
    <w:rsid w:val="0020012E"/>
    <w:rsid w:val="00207D20"/>
    <w:rsid w:val="002102BA"/>
    <w:rsid w:val="002264D4"/>
    <w:rsid w:val="00231A98"/>
    <w:rsid w:val="0023278B"/>
    <w:rsid w:val="0023740C"/>
    <w:rsid w:val="002479E0"/>
    <w:rsid w:val="0025195A"/>
    <w:rsid w:val="00255E2D"/>
    <w:rsid w:val="00257F42"/>
    <w:rsid w:val="00261A74"/>
    <w:rsid w:val="00266131"/>
    <w:rsid w:val="002700BB"/>
    <w:rsid w:val="00283C5F"/>
    <w:rsid w:val="00287DB6"/>
    <w:rsid w:val="00291406"/>
    <w:rsid w:val="00293D68"/>
    <w:rsid w:val="002A22E7"/>
    <w:rsid w:val="002A486E"/>
    <w:rsid w:val="002B0811"/>
    <w:rsid w:val="002B52E5"/>
    <w:rsid w:val="002B5C7D"/>
    <w:rsid w:val="002B71AB"/>
    <w:rsid w:val="002B71AF"/>
    <w:rsid w:val="002C1FBD"/>
    <w:rsid w:val="002C2FEE"/>
    <w:rsid w:val="002C64D0"/>
    <w:rsid w:val="002C77CD"/>
    <w:rsid w:val="002D4A8E"/>
    <w:rsid w:val="002D6FB7"/>
    <w:rsid w:val="002E0784"/>
    <w:rsid w:val="002E39F5"/>
    <w:rsid w:val="002E7626"/>
    <w:rsid w:val="00301D71"/>
    <w:rsid w:val="00312616"/>
    <w:rsid w:val="00314DB4"/>
    <w:rsid w:val="00316B6F"/>
    <w:rsid w:val="00325768"/>
    <w:rsid w:val="00331A11"/>
    <w:rsid w:val="00332D8A"/>
    <w:rsid w:val="003336D2"/>
    <w:rsid w:val="00335367"/>
    <w:rsid w:val="0033626C"/>
    <w:rsid w:val="0034214B"/>
    <w:rsid w:val="00342543"/>
    <w:rsid w:val="00345584"/>
    <w:rsid w:val="003654B2"/>
    <w:rsid w:val="00367980"/>
    <w:rsid w:val="00367B3E"/>
    <w:rsid w:val="00371C44"/>
    <w:rsid w:val="00371DEE"/>
    <w:rsid w:val="00373690"/>
    <w:rsid w:val="00381BCA"/>
    <w:rsid w:val="0038747C"/>
    <w:rsid w:val="0039063C"/>
    <w:rsid w:val="00390EEE"/>
    <w:rsid w:val="003977EC"/>
    <w:rsid w:val="003A0117"/>
    <w:rsid w:val="003A3184"/>
    <w:rsid w:val="003A644E"/>
    <w:rsid w:val="003B1C8C"/>
    <w:rsid w:val="003B2911"/>
    <w:rsid w:val="003B2AE4"/>
    <w:rsid w:val="003B369D"/>
    <w:rsid w:val="003B4676"/>
    <w:rsid w:val="003B5A51"/>
    <w:rsid w:val="003C0595"/>
    <w:rsid w:val="003D2C1D"/>
    <w:rsid w:val="003D4697"/>
    <w:rsid w:val="003D4967"/>
    <w:rsid w:val="003E28B4"/>
    <w:rsid w:val="003F17F1"/>
    <w:rsid w:val="003F2419"/>
    <w:rsid w:val="003F4B20"/>
    <w:rsid w:val="003F6851"/>
    <w:rsid w:val="00400ACC"/>
    <w:rsid w:val="004045D5"/>
    <w:rsid w:val="004070FC"/>
    <w:rsid w:val="00410510"/>
    <w:rsid w:val="00410735"/>
    <w:rsid w:val="00413279"/>
    <w:rsid w:val="004146F3"/>
    <w:rsid w:val="004146FE"/>
    <w:rsid w:val="00414CB2"/>
    <w:rsid w:val="004219F6"/>
    <w:rsid w:val="004229DE"/>
    <w:rsid w:val="004245DA"/>
    <w:rsid w:val="00424C50"/>
    <w:rsid w:val="00424CE5"/>
    <w:rsid w:val="004265CB"/>
    <w:rsid w:val="00427964"/>
    <w:rsid w:val="0043148A"/>
    <w:rsid w:val="0043392E"/>
    <w:rsid w:val="00443208"/>
    <w:rsid w:val="004435BE"/>
    <w:rsid w:val="0044449C"/>
    <w:rsid w:val="00444C44"/>
    <w:rsid w:val="00446DAA"/>
    <w:rsid w:val="0045067B"/>
    <w:rsid w:val="00451C50"/>
    <w:rsid w:val="00455D8A"/>
    <w:rsid w:val="00460824"/>
    <w:rsid w:val="00461188"/>
    <w:rsid w:val="0046174B"/>
    <w:rsid w:val="0046277E"/>
    <w:rsid w:val="00463755"/>
    <w:rsid w:val="0046690E"/>
    <w:rsid w:val="0047493B"/>
    <w:rsid w:val="004769F8"/>
    <w:rsid w:val="0048006D"/>
    <w:rsid w:val="00486F0E"/>
    <w:rsid w:val="00490ACD"/>
    <w:rsid w:val="004A15CD"/>
    <w:rsid w:val="004A33A4"/>
    <w:rsid w:val="004A367F"/>
    <w:rsid w:val="004A3C09"/>
    <w:rsid w:val="004A6744"/>
    <w:rsid w:val="004A7E6A"/>
    <w:rsid w:val="004C0971"/>
    <w:rsid w:val="004C73EB"/>
    <w:rsid w:val="004D29A1"/>
    <w:rsid w:val="004D3335"/>
    <w:rsid w:val="004E34D4"/>
    <w:rsid w:val="004E3C17"/>
    <w:rsid w:val="004E45F7"/>
    <w:rsid w:val="004E749D"/>
    <w:rsid w:val="004F0C3B"/>
    <w:rsid w:val="004F2D06"/>
    <w:rsid w:val="00504095"/>
    <w:rsid w:val="00511B10"/>
    <w:rsid w:val="0051484D"/>
    <w:rsid w:val="005173FD"/>
    <w:rsid w:val="005214F4"/>
    <w:rsid w:val="00521B26"/>
    <w:rsid w:val="00521E47"/>
    <w:rsid w:val="00522051"/>
    <w:rsid w:val="00522525"/>
    <w:rsid w:val="00524D8F"/>
    <w:rsid w:val="00525DB3"/>
    <w:rsid w:val="00527FB5"/>
    <w:rsid w:val="005314FB"/>
    <w:rsid w:val="00532D91"/>
    <w:rsid w:val="005332BD"/>
    <w:rsid w:val="00534B93"/>
    <w:rsid w:val="00540FD6"/>
    <w:rsid w:val="00541BEE"/>
    <w:rsid w:val="00543070"/>
    <w:rsid w:val="00543F39"/>
    <w:rsid w:val="005535CE"/>
    <w:rsid w:val="00553D92"/>
    <w:rsid w:val="0056076D"/>
    <w:rsid w:val="005616AC"/>
    <w:rsid w:val="005623D6"/>
    <w:rsid w:val="0056651B"/>
    <w:rsid w:val="00571472"/>
    <w:rsid w:val="00571B14"/>
    <w:rsid w:val="005725F7"/>
    <w:rsid w:val="00572E3F"/>
    <w:rsid w:val="005731F4"/>
    <w:rsid w:val="00574437"/>
    <w:rsid w:val="00576981"/>
    <w:rsid w:val="00582543"/>
    <w:rsid w:val="005834E0"/>
    <w:rsid w:val="005838F2"/>
    <w:rsid w:val="00584C3C"/>
    <w:rsid w:val="005851C0"/>
    <w:rsid w:val="00585A9E"/>
    <w:rsid w:val="00586B87"/>
    <w:rsid w:val="0059178C"/>
    <w:rsid w:val="005A2B82"/>
    <w:rsid w:val="005A4890"/>
    <w:rsid w:val="005A4EC7"/>
    <w:rsid w:val="005A6E14"/>
    <w:rsid w:val="005A7F09"/>
    <w:rsid w:val="005B086C"/>
    <w:rsid w:val="005B39C8"/>
    <w:rsid w:val="005B6EEF"/>
    <w:rsid w:val="005C00BD"/>
    <w:rsid w:val="005C0B18"/>
    <w:rsid w:val="005C4CF8"/>
    <w:rsid w:val="005C58AB"/>
    <w:rsid w:val="005C69B2"/>
    <w:rsid w:val="005D016E"/>
    <w:rsid w:val="005D09D5"/>
    <w:rsid w:val="005D4C64"/>
    <w:rsid w:val="005D7B8F"/>
    <w:rsid w:val="005D7CDE"/>
    <w:rsid w:val="005E10AB"/>
    <w:rsid w:val="005E6674"/>
    <w:rsid w:val="005F1D41"/>
    <w:rsid w:val="005F30B0"/>
    <w:rsid w:val="005F49DB"/>
    <w:rsid w:val="005F64EF"/>
    <w:rsid w:val="00604620"/>
    <w:rsid w:val="00604B4F"/>
    <w:rsid w:val="00610C86"/>
    <w:rsid w:val="006118D7"/>
    <w:rsid w:val="006168DA"/>
    <w:rsid w:val="00621A01"/>
    <w:rsid w:val="006274DB"/>
    <w:rsid w:val="006305B3"/>
    <w:rsid w:val="006314D6"/>
    <w:rsid w:val="006408AF"/>
    <w:rsid w:val="00640BBE"/>
    <w:rsid w:val="00641B97"/>
    <w:rsid w:val="006425BE"/>
    <w:rsid w:val="006438CE"/>
    <w:rsid w:val="00644D42"/>
    <w:rsid w:val="006451D9"/>
    <w:rsid w:val="00646010"/>
    <w:rsid w:val="00647F03"/>
    <w:rsid w:val="0065125C"/>
    <w:rsid w:val="0066097D"/>
    <w:rsid w:val="00661764"/>
    <w:rsid w:val="006631E8"/>
    <w:rsid w:val="00666044"/>
    <w:rsid w:val="00666B56"/>
    <w:rsid w:val="006718F4"/>
    <w:rsid w:val="0067757E"/>
    <w:rsid w:val="00680439"/>
    <w:rsid w:val="006818ED"/>
    <w:rsid w:val="00682386"/>
    <w:rsid w:val="0069257F"/>
    <w:rsid w:val="006A72BB"/>
    <w:rsid w:val="006D010E"/>
    <w:rsid w:val="006D03D2"/>
    <w:rsid w:val="006D173C"/>
    <w:rsid w:val="006D46E6"/>
    <w:rsid w:val="006D6121"/>
    <w:rsid w:val="006E07FB"/>
    <w:rsid w:val="006E2238"/>
    <w:rsid w:val="006E29F4"/>
    <w:rsid w:val="006E587A"/>
    <w:rsid w:val="006F143D"/>
    <w:rsid w:val="006F2501"/>
    <w:rsid w:val="006F3C57"/>
    <w:rsid w:val="006F4A44"/>
    <w:rsid w:val="007358F6"/>
    <w:rsid w:val="00736AF2"/>
    <w:rsid w:val="007378A7"/>
    <w:rsid w:val="007379EE"/>
    <w:rsid w:val="00747A54"/>
    <w:rsid w:val="00751FEB"/>
    <w:rsid w:val="007530A1"/>
    <w:rsid w:val="007618B8"/>
    <w:rsid w:val="00765EA2"/>
    <w:rsid w:val="00766093"/>
    <w:rsid w:val="0078264B"/>
    <w:rsid w:val="00784B06"/>
    <w:rsid w:val="00792196"/>
    <w:rsid w:val="00792439"/>
    <w:rsid w:val="00794207"/>
    <w:rsid w:val="007961B6"/>
    <w:rsid w:val="00796B10"/>
    <w:rsid w:val="007B5812"/>
    <w:rsid w:val="007C08BE"/>
    <w:rsid w:val="007C419C"/>
    <w:rsid w:val="007C4569"/>
    <w:rsid w:val="007D0C8D"/>
    <w:rsid w:val="007D0D9F"/>
    <w:rsid w:val="007D5BE5"/>
    <w:rsid w:val="007E4DAA"/>
    <w:rsid w:val="007E56D0"/>
    <w:rsid w:val="007E62A7"/>
    <w:rsid w:val="007E6D2D"/>
    <w:rsid w:val="007F1DD0"/>
    <w:rsid w:val="007F48C4"/>
    <w:rsid w:val="007F5323"/>
    <w:rsid w:val="007F7BE3"/>
    <w:rsid w:val="0080306B"/>
    <w:rsid w:val="008049EC"/>
    <w:rsid w:val="00804EF2"/>
    <w:rsid w:val="00807BF1"/>
    <w:rsid w:val="00822512"/>
    <w:rsid w:val="00823999"/>
    <w:rsid w:val="008253FA"/>
    <w:rsid w:val="00825781"/>
    <w:rsid w:val="0082580D"/>
    <w:rsid w:val="008266DB"/>
    <w:rsid w:val="00830016"/>
    <w:rsid w:val="00833D06"/>
    <w:rsid w:val="00837191"/>
    <w:rsid w:val="00837C4C"/>
    <w:rsid w:val="00841F41"/>
    <w:rsid w:val="008573DA"/>
    <w:rsid w:val="00862958"/>
    <w:rsid w:val="0086404D"/>
    <w:rsid w:val="0087278E"/>
    <w:rsid w:val="0087554F"/>
    <w:rsid w:val="00876E80"/>
    <w:rsid w:val="008816DA"/>
    <w:rsid w:val="0088296D"/>
    <w:rsid w:val="00883F61"/>
    <w:rsid w:val="00884AF8"/>
    <w:rsid w:val="00894BE7"/>
    <w:rsid w:val="008978ED"/>
    <w:rsid w:val="008A229E"/>
    <w:rsid w:val="008B086B"/>
    <w:rsid w:val="008B74D5"/>
    <w:rsid w:val="008B787E"/>
    <w:rsid w:val="008C681C"/>
    <w:rsid w:val="008C71BC"/>
    <w:rsid w:val="008E16A7"/>
    <w:rsid w:val="008E179B"/>
    <w:rsid w:val="008E1AAA"/>
    <w:rsid w:val="008E2AE9"/>
    <w:rsid w:val="008E4043"/>
    <w:rsid w:val="008E520A"/>
    <w:rsid w:val="008F2C0B"/>
    <w:rsid w:val="008F5987"/>
    <w:rsid w:val="00900585"/>
    <w:rsid w:val="00902BAE"/>
    <w:rsid w:val="009068D9"/>
    <w:rsid w:val="00907E3A"/>
    <w:rsid w:val="00907EB3"/>
    <w:rsid w:val="00907EF7"/>
    <w:rsid w:val="00910FB6"/>
    <w:rsid w:val="00916AB6"/>
    <w:rsid w:val="009243E6"/>
    <w:rsid w:val="00930088"/>
    <w:rsid w:val="00931440"/>
    <w:rsid w:val="009433C3"/>
    <w:rsid w:val="00943A75"/>
    <w:rsid w:val="0094711A"/>
    <w:rsid w:val="00957173"/>
    <w:rsid w:val="00957C53"/>
    <w:rsid w:val="009629E7"/>
    <w:rsid w:val="00965F0B"/>
    <w:rsid w:val="00966DE4"/>
    <w:rsid w:val="00972F0D"/>
    <w:rsid w:val="00977C25"/>
    <w:rsid w:val="00984081"/>
    <w:rsid w:val="00986D1C"/>
    <w:rsid w:val="00996D1B"/>
    <w:rsid w:val="009A2AED"/>
    <w:rsid w:val="009B62D6"/>
    <w:rsid w:val="009C00BA"/>
    <w:rsid w:val="009C1CBB"/>
    <w:rsid w:val="009C1DD5"/>
    <w:rsid w:val="009C261E"/>
    <w:rsid w:val="009C3B83"/>
    <w:rsid w:val="009D0F80"/>
    <w:rsid w:val="009D241C"/>
    <w:rsid w:val="009D2FB5"/>
    <w:rsid w:val="009D51FF"/>
    <w:rsid w:val="009E6ECB"/>
    <w:rsid w:val="009F0047"/>
    <w:rsid w:val="009F297E"/>
    <w:rsid w:val="009F4D14"/>
    <w:rsid w:val="009F5B4F"/>
    <w:rsid w:val="009F7383"/>
    <w:rsid w:val="00A003F5"/>
    <w:rsid w:val="00A02F18"/>
    <w:rsid w:val="00A0764D"/>
    <w:rsid w:val="00A10D4E"/>
    <w:rsid w:val="00A11C5D"/>
    <w:rsid w:val="00A123BB"/>
    <w:rsid w:val="00A23B29"/>
    <w:rsid w:val="00A30950"/>
    <w:rsid w:val="00A35EC8"/>
    <w:rsid w:val="00A41A09"/>
    <w:rsid w:val="00A43240"/>
    <w:rsid w:val="00A43ECC"/>
    <w:rsid w:val="00A477B2"/>
    <w:rsid w:val="00A63362"/>
    <w:rsid w:val="00A651D9"/>
    <w:rsid w:val="00A67F92"/>
    <w:rsid w:val="00A72912"/>
    <w:rsid w:val="00A75692"/>
    <w:rsid w:val="00A81C62"/>
    <w:rsid w:val="00A8224F"/>
    <w:rsid w:val="00A85C52"/>
    <w:rsid w:val="00A90E1D"/>
    <w:rsid w:val="00A912CF"/>
    <w:rsid w:val="00A93B9D"/>
    <w:rsid w:val="00A9740A"/>
    <w:rsid w:val="00A97CAF"/>
    <w:rsid w:val="00AA2626"/>
    <w:rsid w:val="00AA337D"/>
    <w:rsid w:val="00AA4EBF"/>
    <w:rsid w:val="00AA61C2"/>
    <w:rsid w:val="00AA70EA"/>
    <w:rsid w:val="00AB3092"/>
    <w:rsid w:val="00AB7B24"/>
    <w:rsid w:val="00AC37E7"/>
    <w:rsid w:val="00AC4796"/>
    <w:rsid w:val="00AC622D"/>
    <w:rsid w:val="00AD04D5"/>
    <w:rsid w:val="00AD22F7"/>
    <w:rsid w:val="00AD4507"/>
    <w:rsid w:val="00AD4F81"/>
    <w:rsid w:val="00AD5310"/>
    <w:rsid w:val="00AF15E6"/>
    <w:rsid w:val="00AF3C73"/>
    <w:rsid w:val="00AF44E8"/>
    <w:rsid w:val="00AF4BEB"/>
    <w:rsid w:val="00AF5FCA"/>
    <w:rsid w:val="00B01473"/>
    <w:rsid w:val="00B030A2"/>
    <w:rsid w:val="00B04625"/>
    <w:rsid w:val="00B1121D"/>
    <w:rsid w:val="00B138FC"/>
    <w:rsid w:val="00B23868"/>
    <w:rsid w:val="00B24253"/>
    <w:rsid w:val="00B25288"/>
    <w:rsid w:val="00B30A67"/>
    <w:rsid w:val="00B33034"/>
    <w:rsid w:val="00B34547"/>
    <w:rsid w:val="00B34843"/>
    <w:rsid w:val="00B3557E"/>
    <w:rsid w:val="00B529B2"/>
    <w:rsid w:val="00B572A9"/>
    <w:rsid w:val="00B60445"/>
    <w:rsid w:val="00B62906"/>
    <w:rsid w:val="00B64AE4"/>
    <w:rsid w:val="00B666B1"/>
    <w:rsid w:val="00B7132B"/>
    <w:rsid w:val="00B714EB"/>
    <w:rsid w:val="00B719B0"/>
    <w:rsid w:val="00B80997"/>
    <w:rsid w:val="00B81809"/>
    <w:rsid w:val="00B81AE6"/>
    <w:rsid w:val="00B85682"/>
    <w:rsid w:val="00B9347C"/>
    <w:rsid w:val="00B93CDC"/>
    <w:rsid w:val="00BA20F7"/>
    <w:rsid w:val="00BB1B95"/>
    <w:rsid w:val="00BB73F1"/>
    <w:rsid w:val="00BC2EF9"/>
    <w:rsid w:val="00BC6CE0"/>
    <w:rsid w:val="00BD7EBA"/>
    <w:rsid w:val="00BE01C1"/>
    <w:rsid w:val="00BE45DC"/>
    <w:rsid w:val="00BF3450"/>
    <w:rsid w:val="00BF393F"/>
    <w:rsid w:val="00BF4004"/>
    <w:rsid w:val="00BF65E8"/>
    <w:rsid w:val="00C054B0"/>
    <w:rsid w:val="00C12E8F"/>
    <w:rsid w:val="00C27190"/>
    <w:rsid w:val="00C304B6"/>
    <w:rsid w:val="00C32755"/>
    <w:rsid w:val="00C3363E"/>
    <w:rsid w:val="00C36153"/>
    <w:rsid w:val="00C36E6B"/>
    <w:rsid w:val="00C400E2"/>
    <w:rsid w:val="00C43E2B"/>
    <w:rsid w:val="00C50A03"/>
    <w:rsid w:val="00C51D1B"/>
    <w:rsid w:val="00C52652"/>
    <w:rsid w:val="00C53D87"/>
    <w:rsid w:val="00C545DA"/>
    <w:rsid w:val="00C559CF"/>
    <w:rsid w:val="00C60FEB"/>
    <w:rsid w:val="00C61DC8"/>
    <w:rsid w:val="00C623E2"/>
    <w:rsid w:val="00C642FD"/>
    <w:rsid w:val="00C6440D"/>
    <w:rsid w:val="00C66187"/>
    <w:rsid w:val="00C738E3"/>
    <w:rsid w:val="00C75B5A"/>
    <w:rsid w:val="00C773E9"/>
    <w:rsid w:val="00C800F7"/>
    <w:rsid w:val="00C86397"/>
    <w:rsid w:val="00C8683C"/>
    <w:rsid w:val="00C87287"/>
    <w:rsid w:val="00C87EAA"/>
    <w:rsid w:val="00C91ABA"/>
    <w:rsid w:val="00C95940"/>
    <w:rsid w:val="00C9760F"/>
    <w:rsid w:val="00CA07CE"/>
    <w:rsid w:val="00CA3623"/>
    <w:rsid w:val="00CA4E76"/>
    <w:rsid w:val="00CA5310"/>
    <w:rsid w:val="00CB5682"/>
    <w:rsid w:val="00CB6781"/>
    <w:rsid w:val="00CB7340"/>
    <w:rsid w:val="00CC6789"/>
    <w:rsid w:val="00CD20DA"/>
    <w:rsid w:val="00CE1D73"/>
    <w:rsid w:val="00CE4971"/>
    <w:rsid w:val="00CE540E"/>
    <w:rsid w:val="00CE6F09"/>
    <w:rsid w:val="00CF3517"/>
    <w:rsid w:val="00CF3EF4"/>
    <w:rsid w:val="00CF429B"/>
    <w:rsid w:val="00CF4C13"/>
    <w:rsid w:val="00CF7373"/>
    <w:rsid w:val="00CF7827"/>
    <w:rsid w:val="00D01235"/>
    <w:rsid w:val="00D03D10"/>
    <w:rsid w:val="00D10FFA"/>
    <w:rsid w:val="00D14D88"/>
    <w:rsid w:val="00D20E35"/>
    <w:rsid w:val="00D2490C"/>
    <w:rsid w:val="00D251E8"/>
    <w:rsid w:val="00D30733"/>
    <w:rsid w:val="00D31022"/>
    <w:rsid w:val="00D31731"/>
    <w:rsid w:val="00D34300"/>
    <w:rsid w:val="00D423B6"/>
    <w:rsid w:val="00D46C5A"/>
    <w:rsid w:val="00D46C60"/>
    <w:rsid w:val="00D53B47"/>
    <w:rsid w:val="00D550A0"/>
    <w:rsid w:val="00D563CC"/>
    <w:rsid w:val="00D62144"/>
    <w:rsid w:val="00D64E8D"/>
    <w:rsid w:val="00D7256A"/>
    <w:rsid w:val="00D73687"/>
    <w:rsid w:val="00D83286"/>
    <w:rsid w:val="00D87B3C"/>
    <w:rsid w:val="00D9012D"/>
    <w:rsid w:val="00DA13E1"/>
    <w:rsid w:val="00DA317D"/>
    <w:rsid w:val="00DA3482"/>
    <w:rsid w:val="00DA7C9B"/>
    <w:rsid w:val="00DC53C3"/>
    <w:rsid w:val="00DC58F2"/>
    <w:rsid w:val="00DC7217"/>
    <w:rsid w:val="00DD7614"/>
    <w:rsid w:val="00DE1361"/>
    <w:rsid w:val="00DE323E"/>
    <w:rsid w:val="00DF652B"/>
    <w:rsid w:val="00DF70FE"/>
    <w:rsid w:val="00E02128"/>
    <w:rsid w:val="00E021D7"/>
    <w:rsid w:val="00E04BA7"/>
    <w:rsid w:val="00E05A2C"/>
    <w:rsid w:val="00E07BCC"/>
    <w:rsid w:val="00E152AB"/>
    <w:rsid w:val="00E15C2F"/>
    <w:rsid w:val="00E16783"/>
    <w:rsid w:val="00E20190"/>
    <w:rsid w:val="00E201EF"/>
    <w:rsid w:val="00E318B2"/>
    <w:rsid w:val="00E35CFC"/>
    <w:rsid w:val="00E35DD5"/>
    <w:rsid w:val="00E4099A"/>
    <w:rsid w:val="00E41252"/>
    <w:rsid w:val="00E464CD"/>
    <w:rsid w:val="00E5064F"/>
    <w:rsid w:val="00E55246"/>
    <w:rsid w:val="00E61714"/>
    <w:rsid w:val="00E61B07"/>
    <w:rsid w:val="00E733F6"/>
    <w:rsid w:val="00E80958"/>
    <w:rsid w:val="00E84419"/>
    <w:rsid w:val="00E85F4C"/>
    <w:rsid w:val="00E861D3"/>
    <w:rsid w:val="00E86271"/>
    <w:rsid w:val="00E90D20"/>
    <w:rsid w:val="00E95FEA"/>
    <w:rsid w:val="00E96CE0"/>
    <w:rsid w:val="00EA7961"/>
    <w:rsid w:val="00EB1B20"/>
    <w:rsid w:val="00EB7057"/>
    <w:rsid w:val="00EC2C05"/>
    <w:rsid w:val="00EC3997"/>
    <w:rsid w:val="00EC69F0"/>
    <w:rsid w:val="00EC6CB5"/>
    <w:rsid w:val="00EC73EC"/>
    <w:rsid w:val="00ED20C7"/>
    <w:rsid w:val="00ED4B7B"/>
    <w:rsid w:val="00EE169C"/>
    <w:rsid w:val="00EE2CBD"/>
    <w:rsid w:val="00EE6666"/>
    <w:rsid w:val="00EE6B38"/>
    <w:rsid w:val="00EF21E7"/>
    <w:rsid w:val="00EF351C"/>
    <w:rsid w:val="00EF5C7F"/>
    <w:rsid w:val="00F00471"/>
    <w:rsid w:val="00F00F61"/>
    <w:rsid w:val="00F02365"/>
    <w:rsid w:val="00F04369"/>
    <w:rsid w:val="00F102B6"/>
    <w:rsid w:val="00F209E8"/>
    <w:rsid w:val="00F23F3B"/>
    <w:rsid w:val="00F24428"/>
    <w:rsid w:val="00F248C6"/>
    <w:rsid w:val="00F25A42"/>
    <w:rsid w:val="00F30D00"/>
    <w:rsid w:val="00F33458"/>
    <w:rsid w:val="00F34AED"/>
    <w:rsid w:val="00F37A9C"/>
    <w:rsid w:val="00F452AC"/>
    <w:rsid w:val="00F46824"/>
    <w:rsid w:val="00F63210"/>
    <w:rsid w:val="00F67888"/>
    <w:rsid w:val="00F72C3B"/>
    <w:rsid w:val="00F76120"/>
    <w:rsid w:val="00F80B97"/>
    <w:rsid w:val="00F825FF"/>
    <w:rsid w:val="00F83D68"/>
    <w:rsid w:val="00F90D88"/>
    <w:rsid w:val="00F91E29"/>
    <w:rsid w:val="00F91E55"/>
    <w:rsid w:val="00F966C6"/>
    <w:rsid w:val="00FA2CDA"/>
    <w:rsid w:val="00FB0A3D"/>
    <w:rsid w:val="00FB2012"/>
    <w:rsid w:val="00FB3E54"/>
    <w:rsid w:val="00FC4276"/>
    <w:rsid w:val="00FC7AB0"/>
    <w:rsid w:val="00FD4160"/>
    <w:rsid w:val="00FD704D"/>
    <w:rsid w:val="00FE31DC"/>
    <w:rsid w:val="00FE4AE9"/>
    <w:rsid w:val="00FE51DA"/>
    <w:rsid w:val="00FE6523"/>
    <w:rsid w:val="00FF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18DE2"/>
  <w15:docId w15:val="{1AE36AD7-0B49-4B55-A3CA-95DFE5ADF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il">
    <w:name w:val="il"/>
    <w:basedOn w:val="DefaultParagraphFont"/>
    <w:rsid w:val="00DA7C9B"/>
  </w:style>
  <w:style w:type="paragraph" w:styleId="NormalWeb">
    <w:name w:val="Normal (Web)"/>
    <w:basedOn w:val="Normal"/>
    <w:uiPriority w:val="99"/>
    <w:rsid w:val="00D46C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5438307528014224911m-8899950584351434845gmail-textexposedshow">
    <w:name w:val="m_5438307528014224911m_-8899950584351434845gmail-text_exposed_show"/>
    <w:basedOn w:val="DefaultParagraphFont"/>
    <w:rsid w:val="00D46C60"/>
  </w:style>
  <w:style w:type="paragraph" w:styleId="NoSpacing">
    <w:name w:val="No Spacing"/>
    <w:uiPriority w:val="1"/>
    <w:qFormat/>
    <w:rsid w:val="00D46C6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E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EF4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DefaultParagraphFont"/>
    <w:rsid w:val="0046690E"/>
  </w:style>
  <w:style w:type="table" w:styleId="TableGrid">
    <w:name w:val="Table Grid"/>
    <w:basedOn w:val="TableNormal"/>
    <w:uiPriority w:val="39"/>
    <w:rsid w:val="00907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8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hendrickso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106</TotalTime>
  <Pages>5</Pages>
  <Words>1238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Hendrickson</dc:creator>
  <cp:lastModifiedBy>Rebecca McClain</cp:lastModifiedBy>
  <cp:revision>3</cp:revision>
  <cp:lastPrinted>2020-12-09T20:45:00Z</cp:lastPrinted>
  <dcterms:created xsi:type="dcterms:W3CDTF">2021-03-09T18:41:00Z</dcterms:created>
  <dcterms:modified xsi:type="dcterms:W3CDTF">2021-03-09T20:32:00Z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