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7B345E" w:rsidRDefault="00D62BED" w:rsidP="00A017BE">
      <w:pPr>
        <w:jc w:val="center"/>
      </w:pPr>
      <w:r>
        <w:t>Waiver Hearing</w:t>
      </w:r>
      <w:r w:rsidR="007B345E" w:rsidRPr="007B345E">
        <w:t xml:space="preserve"> of the Board of Education</w:t>
      </w:r>
    </w:p>
    <w:p w:rsidR="007B345E" w:rsidRDefault="00D84C1E" w:rsidP="00A017BE">
      <w:pPr>
        <w:jc w:val="center"/>
      </w:pPr>
      <w:r>
        <w:t>February</w:t>
      </w:r>
      <w:r w:rsidR="00A017BE">
        <w:t xml:space="preserve"> 1</w:t>
      </w:r>
      <w:r>
        <w:t>7</w:t>
      </w:r>
      <w:r w:rsidR="007B345E">
        <w:t>, 20</w:t>
      </w:r>
      <w:r>
        <w:t>21</w:t>
      </w:r>
    </w:p>
    <w:p w:rsidR="00410735" w:rsidRDefault="00D62BED" w:rsidP="00D62BED">
      <w:pPr>
        <w:jc w:val="center"/>
      </w:pPr>
      <w:r w:rsidRPr="00D62BED">
        <w:t>Windsor Jr/</w:t>
      </w:r>
      <w:proofErr w:type="spellStart"/>
      <w:r w:rsidRPr="00D62BED">
        <w:t>Sr</w:t>
      </w:r>
      <w:proofErr w:type="spellEnd"/>
      <w:r w:rsidRPr="00D62BED">
        <w:t xml:space="preserve"> High School Library</w:t>
      </w:r>
    </w:p>
    <w:p w:rsidR="00D62BED" w:rsidRDefault="00D62BED" w:rsidP="00D62BED">
      <w:pPr>
        <w:jc w:val="center"/>
      </w:pPr>
    </w:p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  <w:t xml:space="preserve">President </w:t>
      </w:r>
      <w:r w:rsidR="00D84C1E">
        <w:t>Mat</w:t>
      </w:r>
      <w:r>
        <w:t>t</w:t>
      </w:r>
      <w:r w:rsidR="00D84C1E">
        <w:t xml:space="preserve"> Greuel</w:t>
      </w:r>
      <w:r>
        <w:t xml:space="preserve"> cal</w:t>
      </w:r>
      <w:r w:rsidR="00373690">
        <w:t>led the meeting to order at 6:30</w:t>
      </w:r>
      <w:r>
        <w:t>pm.</w:t>
      </w:r>
    </w:p>
    <w:p w:rsidR="00410735" w:rsidRDefault="00410735" w:rsidP="00410735"/>
    <w:p w:rsidR="00D84C1E" w:rsidRDefault="00410735" w:rsidP="00C22B9B">
      <w:pPr>
        <w:pStyle w:val="ListParagraph"/>
        <w:numPr>
          <w:ilvl w:val="0"/>
          <w:numId w:val="1"/>
        </w:numPr>
      </w:pPr>
      <w:r>
        <w:t>Roll Call</w:t>
      </w:r>
      <w:r>
        <w:tab/>
      </w:r>
      <w:r>
        <w:tab/>
      </w:r>
      <w:r>
        <w:tab/>
      </w:r>
      <w:r>
        <w:tab/>
      </w:r>
    </w:p>
    <w:p w:rsidR="00410735" w:rsidRDefault="00410735" w:rsidP="00D84C1E">
      <w:pPr>
        <w:pStyle w:val="ListParagraph"/>
        <w:ind w:left="3600"/>
      </w:pPr>
      <w:r>
        <w:t>The following were present:</w:t>
      </w:r>
      <w:r w:rsidR="00373690">
        <w:t xml:space="preserve"> </w:t>
      </w:r>
      <w:r w:rsidR="00D84C1E">
        <w:t xml:space="preserve">Karen Pfeiffer, Stacy Cole, Albert Shafer, Nick Hendrickson, Matt Greuel, Brett Barnard, and Michelle Schultz.  </w:t>
      </w:r>
      <w:r>
        <w:t>Administrators</w:t>
      </w:r>
      <w:r w:rsidR="00373690">
        <w:t xml:space="preserve"> Erik Van Hoveln, </w:t>
      </w:r>
      <w:r w:rsidR="00D84C1E">
        <w:t xml:space="preserve">Jennifer Bridges, and April drake were also present. </w:t>
      </w:r>
      <w:r>
        <w:t xml:space="preserve"> </w:t>
      </w:r>
    </w:p>
    <w:p w:rsidR="00A017BE" w:rsidRDefault="00A017BE" w:rsidP="00A017BE">
      <w:pPr>
        <w:pStyle w:val="ListParagraph"/>
      </w:pPr>
    </w:p>
    <w:p w:rsidR="00D62BED" w:rsidRDefault="00D62BED" w:rsidP="00410735">
      <w:pPr>
        <w:pStyle w:val="ListParagraph"/>
        <w:numPr>
          <w:ilvl w:val="0"/>
          <w:numId w:val="1"/>
        </w:numPr>
      </w:pPr>
      <w:r>
        <w:t>Public Input on consideration of Windsor seeking waiver for 105ILCS 5/10-20.12 from the Illinois General Assembly which allows nonresident district employees to attend Windsor Schools on a tuition free basis.</w:t>
      </w:r>
    </w:p>
    <w:p w:rsidR="00410735" w:rsidRDefault="00C81C33" w:rsidP="00D62BED">
      <w:pPr>
        <w:ind w:left="3600"/>
      </w:pPr>
      <w:r>
        <w:t>A letter from Jenny Orrick was read in support of the tuition waiver</w:t>
      </w:r>
      <w:r w:rsidR="00235FF3">
        <w:t>.</w:t>
      </w:r>
    </w:p>
    <w:p w:rsidR="000545C3" w:rsidRDefault="000545C3" w:rsidP="000545C3"/>
    <w:p w:rsidR="00235FF3" w:rsidRDefault="000545C3" w:rsidP="0009579E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D84C1E">
        <w:t>Greuel</w:t>
      </w:r>
      <w:r w:rsidR="00532D91" w:rsidRPr="00532D91">
        <w:t xml:space="preserve">, seconded by </w:t>
      </w:r>
      <w:r w:rsidR="00D84C1E">
        <w:t>Barnard</w:t>
      </w:r>
    </w:p>
    <w:p w:rsidR="000545C3" w:rsidRDefault="00235FF3" w:rsidP="00235FF3">
      <w:pPr>
        <w:ind w:left="2880" w:firstLine="720"/>
      </w:pPr>
      <w:r>
        <w:t>at 6</w:t>
      </w:r>
      <w:r w:rsidR="00532D91">
        <w:t>:</w:t>
      </w:r>
      <w:r w:rsidR="007B345E">
        <w:t>3</w:t>
      </w:r>
      <w:r>
        <w:t>1</w:t>
      </w:r>
      <w:bookmarkStart w:id="0" w:name="_GoBack"/>
      <w:bookmarkEnd w:id="0"/>
      <w:r w:rsidR="00532D91" w:rsidRPr="00532D91">
        <w:t>pm. MOTION CARRIED by voice vote – all</w:t>
      </w:r>
      <w:r w:rsidR="007B345E">
        <w:t xml:space="preserve"> </w:t>
      </w:r>
      <w:r w:rsidR="00532D91" w:rsidRPr="00532D91">
        <w:t>yes</w:t>
      </w:r>
      <w:r w:rsidR="007B345E">
        <w:t>.</w:t>
      </w:r>
      <w:r w:rsidR="00532D91">
        <w:tab/>
      </w:r>
    </w:p>
    <w:sectPr w:rsidR="0005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545C3"/>
    <w:rsid w:val="0009579E"/>
    <w:rsid w:val="000C7635"/>
    <w:rsid w:val="001C3D7D"/>
    <w:rsid w:val="001F4542"/>
    <w:rsid w:val="00235FF3"/>
    <w:rsid w:val="00373690"/>
    <w:rsid w:val="0038747C"/>
    <w:rsid w:val="00390EEE"/>
    <w:rsid w:val="003D2C1D"/>
    <w:rsid w:val="00410735"/>
    <w:rsid w:val="004146F3"/>
    <w:rsid w:val="00444C44"/>
    <w:rsid w:val="00532D91"/>
    <w:rsid w:val="005A2B82"/>
    <w:rsid w:val="005C58AB"/>
    <w:rsid w:val="005D7CDE"/>
    <w:rsid w:val="00653C67"/>
    <w:rsid w:val="00681E27"/>
    <w:rsid w:val="00682386"/>
    <w:rsid w:val="007B345E"/>
    <w:rsid w:val="008049EC"/>
    <w:rsid w:val="008B343F"/>
    <w:rsid w:val="009433C3"/>
    <w:rsid w:val="00957C53"/>
    <w:rsid w:val="00996D1B"/>
    <w:rsid w:val="009E4B45"/>
    <w:rsid w:val="009F4D14"/>
    <w:rsid w:val="00A003F5"/>
    <w:rsid w:val="00A017BE"/>
    <w:rsid w:val="00A0764D"/>
    <w:rsid w:val="00A97CAF"/>
    <w:rsid w:val="00AF3C73"/>
    <w:rsid w:val="00C642FD"/>
    <w:rsid w:val="00C81C33"/>
    <w:rsid w:val="00CF3517"/>
    <w:rsid w:val="00D62BED"/>
    <w:rsid w:val="00D84C1E"/>
    <w:rsid w:val="00DE1361"/>
    <w:rsid w:val="00DE323E"/>
    <w:rsid w:val="00E95D1F"/>
    <w:rsid w:val="00EE2CBD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48D4"/>
  <w15:docId w15:val="{CAEA3D8E-2161-47E2-A9A5-176209C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4</cp:revision>
  <dcterms:created xsi:type="dcterms:W3CDTF">2021-03-09T18:43:00Z</dcterms:created>
  <dcterms:modified xsi:type="dcterms:W3CDTF">2021-03-09T20:34:00Z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