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AB08C7">
        <w:t>August 18</w:t>
      </w:r>
      <w:r w:rsidR="00910FB6">
        <w:t>, 202</w:t>
      </w:r>
      <w:r w:rsidR="00E61714">
        <w:t>1</w:t>
      </w:r>
      <w:r w:rsidR="00410735">
        <w:t xml:space="preserve"> - Windsor Jr/</w:t>
      </w:r>
      <w:proofErr w:type="spellStart"/>
      <w:r w:rsidR="00410735">
        <w:t>Sr</w:t>
      </w:r>
      <w:proofErr w:type="spellEnd"/>
      <w:r w:rsidR="00410735">
        <w:t xml:space="preserve"> High School </w:t>
      </w:r>
      <w:r w:rsidR="00AB08C7">
        <w:t>Old Gym</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150409">
        <w:t>Michelle Schultz</w:t>
      </w:r>
      <w:r w:rsidR="00266131">
        <w:t xml:space="preserve"> </w:t>
      </w:r>
      <w:r>
        <w:t>cal</w:t>
      </w:r>
      <w:r w:rsidR="00373690">
        <w:t xml:space="preserve">led the meeting to order at </w:t>
      </w:r>
      <w:r w:rsidR="00D31022">
        <w:tab/>
      </w:r>
      <w:r w:rsidR="00D31022">
        <w:tab/>
      </w:r>
      <w:r w:rsidR="00D31022">
        <w:tab/>
      </w:r>
      <w:r w:rsidR="00D31022">
        <w:tab/>
      </w:r>
      <w:r w:rsidR="00D31022">
        <w:tab/>
        <w:t>6</w:t>
      </w:r>
      <w:r w:rsidR="00373690">
        <w:t>:</w:t>
      </w:r>
      <w:r w:rsidR="00451C50">
        <w:t>3</w:t>
      </w:r>
      <w:r w:rsidR="00AB08C7">
        <w:t>3</w:t>
      </w:r>
      <w:r>
        <w:t>pm.</w:t>
      </w:r>
    </w:p>
    <w:p w:rsidR="00410735" w:rsidRDefault="00410735" w:rsidP="00410735"/>
    <w:p w:rsidR="00152C43" w:rsidRDefault="00F25A42" w:rsidP="00C66187">
      <w:pPr>
        <w:pStyle w:val="ListParagraph"/>
        <w:ind w:left="3600"/>
      </w:pPr>
      <w:r>
        <w:t>The following were present</w:t>
      </w:r>
      <w:r w:rsidR="00B60445">
        <w:t>:</w:t>
      </w:r>
      <w:r w:rsidR="005944F0">
        <w:t xml:space="preserve"> Albert Shafer, </w:t>
      </w:r>
      <w:r w:rsidR="002F4541">
        <w:t>Nick Hendrickson, Matt Greuel</w:t>
      </w:r>
      <w:r w:rsidR="00586B8D">
        <w:t>, Brett Barnard, Michelle Schultz</w:t>
      </w:r>
      <w:r w:rsidR="00AB08C7">
        <w:t xml:space="preserve">, </w:t>
      </w:r>
      <w:r w:rsidR="005944F0">
        <w:t>Karen Pfeiffer, and Stacy Cole</w:t>
      </w:r>
      <w:r w:rsidR="006A72BB">
        <w:t xml:space="preserve">.  </w:t>
      </w:r>
      <w:r w:rsidR="005F1D41">
        <w:t>Administrator</w:t>
      </w:r>
      <w:r w:rsidR="005D09D5">
        <w:t>s</w:t>
      </w:r>
      <w:r w:rsidR="00525DB3" w:rsidRPr="00525DB3">
        <w:t xml:space="preserve"> </w:t>
      </w:r>
      <w:r w:rsidR="006438CE">
        <w:t>Erik Van Hoveln</w:t>
      </w:r>
      <w:r w:rsidR="00743D6A">
        <w:t xml:space="preserve">, </w:t>
      </w:r>
      <w:r w:rsidR="00451C50">
        <w:t>Jennifer Bridges</w:t>
      </w:r>
      <w:r w:rsidR="00743D6A">
        <w:t>, and David Stork</w:t>
      </w:r>
      <w:r w:rsidR="00451C50">
        <w:t xml:space="preserve"> </w:t>
      </w:r>
      <w:r w:rsidR="001B6522">
        <w:t>w</w:t>
      </w:r>
      <w:r w:rsidR="005D09D5">
        <w:t>ere</w:t>
      </w:r>
      <w:r w:rsidR="00525DB3" w:rsidRPr="00525DB3">
        <w:t xml:space="preserve"> also </w:t>
      </w:r>
      <w:r w:rsidR="005944F0">
        <w:t>present.</w:t>
      </w:r>
    </w:p>
    <w:p w:rsidR="002F4541" w:rsidRDefault="002F4541" w:rsidP="00C66187">
      <w:pPr>
        <w:pStyle w:val="ListParagraph"/>
        <w:ind w:left="3600"/>
      </w:pPr>
    </w:p>
    <w:p w:rsidR="002F4541" w:rsidRDefault="002F4541" w:rsidP="002F4541">
      <w:pPr>
        <w:pStyle w:val="ListParagraph"/>
        <w:numPr>
          <w:ilvl w:val="0"/>
          <w:numId w:val="1"/>
        </w:numPr>
      </w:pPr>
      <w:r>
        <w:t>Pledge of Allegiance</w:t>
      </w:r>
    </w:p>
    <w:p w:rsidR="00E86271" w:rsidRDefault="00E86271" w:rsidP="00150409"/>
    <w:p w:rsidR="00EC2C05" w:rsidRDefault="002264D4" w:rsidP="00BD6C6C">
      <w:pPr>
        <w:pStyle w:val="ListParagraph"/>
        <w:numPr>
          <w:ilvl w:val="0"/>
          <w:numId w:val="1"/>
        </w:numPr>
      </w:pPr>
      <w:r>
        <w:t>Recognition of Visitors and C</w:t>
      </w:r>
      <w:r w:rsidR="00E86271">
        <w:t>orrespondence</w:t>
      </w:r>
    </w:p>
    <w:p w:rsidR="00586B8D" w:rsidRDefault="00586B8D" w:rsidP="00586B8D">
      <w:pPr>
        <w:ind w:left="3600"/>
      </w:pPr>
      <w:r>
        <w:t>Visitors were present and</w:t>
      </w:r>
      <w:r w:rsidR="00991E17">
        <w:t xml:space="preserve"> Bobby </w:t>
      </w:r>
      <w:proofErr w:type="spellStart"/>
      <w:r w:rsidR="00991E17">
        <w:t>Orman</w:t>
      </w:r>
      <w:proofErr w:type="spellEnd"/>
      <w:r w:rsidR="00991E17">
        <w:t xml:space="preserve">, Sonny Ross, Gary Lovett, </w:t>
      </w:r>
      <w:proofErr w:type="spellStart"/>
      <w:r w:rsidR="00991E17">
        <w:t>Lesa</w:t>
      </w:r>
      <w:proofErr w:type="spellEnd"/>
      <w:r w:rsidR="00991E17">
        <w:t xml:space="preserve"> McDaniel, Tiffany Bennett, Bruce Austin, and Ashley </w:t>
      </w:r>
      <w:proofErr w:type="spellStart"/>
      <w:r w:rsidR="00991E17">
        <w:t>Rincker</w:t>
      </w:r>
      <w:proofErr w:type="spellEnd"/>
      <w:r>
        <w:t xml:space="preserve"> </w:t>
      </w:r>
      <w:r w:rsidR="00991E17">
        <w:t>addressed the board concerning the mask mandate.</w:t>
      </w:r>
    </w:p>
    <w:p w:rsidR="00373690" w:rsidRDefault="00373690" w:rsidP="001C2C63"/>
    <w:p w:rsidR="006E2238" w:rsidRDefault="006E2238" w:rsidP="006E2238">
      <w:pPr>
        <w:pStyle w:val="ListParagraph"/>
        <w:numPr>
          <w:ilvl w:val="0"/>
          <w:numId w:val="1"/>
        </w:numPr>
      </w:pPr>
      <w:r>
        <w:t>Reports, Updates, Informational Items</w:t>
      </w:r>
    </w:p>
    <w:p w:rsidR="00865B01" w:rsidRDefault="00865B01" w:rsidP="00865B01">
      <w:pPr>
        <w:pStyle w:val="ListParagraph"/>
        <w:numPr>
          <w:ilvl w:val="1"/>
          <w:numId w:val="1"/>
        </w:numPr>
      </w:pPr>
      <w:r>
        <w:t>Superintendent Report</w:t>
      </w:r>
    </w:p>
    <w:p w:rsidR="00865B01" w:rsidRDefault="00865B01" w:rsidP="00865B01">
      <w:pPr>
        <w:pStyle w:val="ListParagraph"/>
        <w:ind w:left="3600"/>
      </w:pPr>
      <w:r>
        <w:t>Mr. Van Hoveln reported:</w:t>
      </w:r>
    </w:p>
    <w:p w:rsidR="000821BF" w:rsidRPr="00001D81" w:rsidRDefault="000821BF" w:rsidP="000821BF">
      <w:pPr>
        <w:pStyle w:val="ListParagraph"/>
        <w:numPr>
          <w:ilvl w:val="4"/>
          <w:numId w:val="1"/>
        </w:numPr>
        <w:spacing w:line="259" w:lineRule="auto"/>
        <w:rPr>
          <w:rFonts w:cstheme="minorHAnsi"/>
        </w:rPr>
      </w:pPr>
      <w:r w:rsidRPr="00001D81">
        <w:rPr>
          <w:rFonts w:cstheme="minorHAnsi"/>
        </w:rPr>
        <w:t>Poverty Simulation:  Windsor will be hosting a poverty simulation on October 29, 2021 in the new gym.  The U of I extension office has offered to provide this event for our school and community.  All Windsor Employees, City Council and County Board members will be invited to this event.  I would like to extend an invitation to the Windsor Board as well.</w:t>
      </w:r>
    </w:p>
    <w:p w:rsidR="000821BF" w:rsidRPr="00001D81" w:rsidRDefault="000821BF" w:rsidP="000821BF">
      <w:pPr>
        <w:pStyle w:val="ListParagraph"/>
        <w:numPr>
          <w:ilvl w:val="4"/>
          <w:numId w:val="1"/>
        </w:numPr>
        <w:spacing w:line="259" w:lineRule="auto"/>
        <w:rPr>
          <w:rFonts w:cstheme="minorHAnsi"/>
        </w:rPr>
      </w:pPr>
      <w:r w:rsidRPr="00001D81">
        <w:rPr>
          <w:rFonts w:cstheme="minorHAnsi"/>
        </w:rPr>
        <w:t xml:space="preserve">School Maintenance Grant:  The state has posted a $50,000 matching maintenance grant with a deadline of October 8, 2021.  I would like to take advantage of this grant to complete the 1963 wing roof replacement.  </w:t>
      </w:r>
    </w:p>
    <w:p w:rsidR="000821BF" w:rsidRPr="00001D81" w:rsidRDefault="000821BF" w:rsidP="000821BF">
      <w:pPr>
        <w:pStyle w:val="ListParagraph"/>
        <w:numPr>
          <w:ilvl w:val="4"/>
          <w:numId w:val="1"/>
        </w:numPr>
        <w:spacing w:line="259" w:lineRule="auto"/>
        <w:rPr>
          <w:rFonts w:cstheme="minorHAnsi"/>
        </w:rPr>
      </w:pPr>
      <w:r w:rsidRPr="00001D81">
        <w:rPr>
          <w:rFonts w:cstheme="minorHAnsi"/>
        </w:rPr>
        <w:t xml:space="preserve">Annual School audit was completed in last week and a report will come this fall.  </w:t>
      </w:r>
    </w:p>
    <w:p w:rsidR="000821BF" w:rsidRPr="00001D81" w:rsidRDefault="000821BF" w:rsidP="000821BF">
      <w:pPr>
        <w:pStyle w:val="ListParagraph"/>
        <w:numPr>
          <w:ilvl w:val="4"/>
          <w:numId w:val="1"/>
        </w:numPr>
        <w:spacing w:line="259" w:lineRule="auto"/>
        <w:rPr>
          <w:rFonts w:cstheme="minorHAnsi"/>
        </w:rPr>
      </w:pPr>
      <w:r w:rsidRPr="00001D81">
        <w:rPr>
          <w:rFonts w:cstheme="minorHAnsi"/>
        </w:rPr>
        <w:t xml:space="preserve">Expenditure Rate will return in October.  </w:t>
      </w:r>
    </w:p>
    <w:p w:rsidR="00865B01" w:rsidRDefault="00865B01" w:rsidP="00865B01">
      <w:pPr>
        <w:pStyle w:val="ListParagraph"/>
        <w:ind w:left="3600"/>
      </w:pPr>
    </w:p>
    <w:p w:rsidR="005535CE" w:rsidRPr="00E733F6" w:rsidRDefault="003D4697" w:rsidP="00D73687">
      <w:pPr>
        <w:pStyle w:val="ListParagraph"/>
        <w:numPr>
          <w:ilvl w:val="1"/>
          <w:numId w:val="1"/>
        </w:numPr>
        <w:rPr>
          <w:rFonts w:cstheme="minorHAnsi"/>
        </w:rPr>
      </w:pPr>
      <w:r w:rsidRPr="00E733F6">
        <w:rPr>
          <w:rFonts w:cstheme="minorHAnsi"/>
        </w:rPr>
        <w:t>Principal</w:t>
      </w:r>
      <w:r w:rsidR="00D73687" w:rsidRPr="00E733F6">
        <w:rPr>
          <w:rFonts w:cstheme="minorHAnsi"/>
        </w:rPr>
        <w:t xml:space="preserve"> Report</w:t>
      </w:r>
    </w:p>
    <w:p w:rsidR="00B01473" w:rsidRDefault="005D09D5" w:rsidP="001F3A8B">
      <w:pPr>
        <w:ind w:left="3600"/>
        <w:rPr>
          <w:rFonts w:cstheme="minorHAnsi"/>
        </w:rPr>
      </w:pPr>
      <w:r w:rsidRPr="00E733F6">
        <w:rPr>
          <w:rFonts w:cstheme="minorHAnsi"/>
        </w:rPr>
        <w:t>Mr</w:t>
      </w:r>
      <w:r w:rsidR="00451C50" w:rsidRPr="00E733F6">
        <w:rPr>
          <w:rFonts w:cstheme="minorHAnsi"/>
        </w:rPr>
        <w:t>s. Bridges</w:t>
      </w:r>
      <w:r w:rsidR="00B01473" w:rsidRPr="00E733F6">
        <w:rPr>
          <w:rFonts w:cstheme="minorHAnsi"/>
        </w:rPr>
        <w:t xml:space="preserve"> </w:t>
      </w:r>
      <w:r w:rsidRPr="00E733F6">
        <w:rPr>
          <w:rFonts w:cstheme="minorHAnsi"/>
        </w:rPr>
        <w:t>reported:</w:t>
      </w:r>
    </w:p>
    <w:p w:rsidR="000821BF" w:rsidRPr="000821BF" w:rsidRDefault="000821BF" w:rsidP="000821BF">
      <w:pPr>
        <w:ind w:left="3600"/>
        <w:rPr>
          <w:rFonts w:eastAsia="Times New Roman" w:cstheme="minorHAnsi"/>
        </w:rPr>
      </w:pPr>
      <w:r w:rsidRPr="000821BF">
        <w:rPr>
          <w:rFonts w:eastAsia="Times New Roman" w:cstheme="minorHAnsi"/>
          <w:color w:val="000000"/>
        </w:rPr>
        <w:t xml:space="preserve">*Registration was held July 28-30.  Being that we have switched to </w:t>
      </w:r>
      <w:proofErr w:type="spellStart"/>
      <w:r w:rsidRPr="000821BF">
        <w:rPr>
          <w:rFonts w:eastAsia="Times New Roman" w:cstheme="minorHAnsi"/>
          <w:color w:val="000000"/>
        </w:rPr>
        <w:t>TeacherEase</w:t>
      </w:r>
      <w:proofErr w:type="spellEnd"/>
      <w:r w:rsidRPr="000821BF">
        <w:rPr>
          <w:rFonts w:eastAsia="Times New Roman" w:cstheme="minorHAnsi"/>
          <w:color w:val="000000"/>
        </w:rPr>
        <w:t xml:space="preserve"> and doing online registration for the first time, parents came to the high school to register their students with the assistance of staff.  Big kudos to Sarah and Missy for making registration so successful!</w:t>
      </w:r>
    </w:p>
    <w:p w:rsidR="000821BF" w:rsidRPr="000821BF" w:rsidRDefault="000821BF" w:rsidP="000821BF">
      <w:pPr>
        <w:tabs>
          <w:tab w:val="left" w:pos="5520"/>
        </w:tabs>
        <w:ind w:left="3600"/>
        <w:rPr>
          <w:rFonts w:eastAsia="Times New Roman" w:cstheme="minorHAnsi"/>
        </w:rPr>
      </w:pPr>
      <w:r w:rsidRPr="000821BF">
        <w:rPr>
          <w:rFonts w:eastAsia="Times New Roman" w:cstheme="minorHAnsi"/>
        </w:rPr>
        <w:tab/>
      </w:r>
    </w:p>
    <w:p w:rsidR="000821BF" w:rsidRPr="000821BF" w:rsidRDefault="000821BF" w:rsidP="000821BF">
      <w:pPr>
        <w:ind w:left="3600"/>
        <w:rPr>
          <w:rFonts w:eastAsia="Times New Roman" w:cstheme="minorHAnsi"/>
        </w:rPr>
      </w:pPr>
      <w:r w:rsidRPr="000821BF">
        <w:rPr>
          <w:rFonts w:eastAsia="Times New Roman" w:cstheme="minorHAnsi"/>
          <w:color w:val="000000"/>
        </w:rPr>
        <w:t xml:space="preserve">*August 4th, there was a Fall Sports coach/parent/athlete meeting held at the high school.  This gave the coaches a chance </w:t>
      </w:r>
      <w:r w:rsidRPr="000821BF">
        <w:rPr>
          <w:rFonts w:eastAsia="Times New Roman" w:cstheme="minorHAnsi"/>
          <w:color w:val="000000"/>
        </w:rPr>
        <w:lastRenderedPageBreak/>
        <w:t>to go through expectations and schedules and provided an opportunity for the parents to ask questions. </w:t>
      </w:r>
    </w:p>
    <w:p w:rsidR="000821BF" w:rsidRPr="000821BF" w:rsidRDefault="000821BF" w:rsidP="000821BF">
      <w:pPr>
        <w:ind w:left="3600"/>
        <w:rPr>
          <w:rFonts w:eastAsia="Times New Roman" w:cstheme="minorHAnsi"/>
        </w:rPr>
      </w:pPr>
    </w:p>
    <w:p w:rsidR="000821BF" w:rsidRPr="000821BF" w:rsidRDefault="000821BF" w:rsidP="000821BF">
      <w:pPr>
        <w:ind w:left="3600"/>
        <w:rPr>
          <w:rFonts w:eastAsia="Times New Roman" w:cstheme="minorHAnsi"/>
        </w:rPr>
      </w:pPr>
      <w:r w:rsidRPr="000821BF">
        <w:rPr>
          <w:rFonts w:eastAsia="Times New Roman" w:cstheme="minorHAnsi"/>
          <w:color w:val="000000"/>
        </w:rPr>
        <w:t>*August 12th was New Teacher/Mentor Day.  Mrs. Bridges and Mr. Stork met with the six new teachers and went through procedures, guidelines, and expectations during the morning.  The mentors then met with the new teachers and worked with them in the afternoon. </w:t>
      </w:r>
    </w:p>
    <w:p w:rsidR="000821BF" w:rsidRPr="000821BF" w:rsidRDefault="000821BF" w:rsidP="000821BF">
      <w:pPr>
        <w:ind w:left="3600"/>
        <w:rPr>
          <w:rFonts w:eastAsia="Times New Roman" w:cstheme="minorHAnsi"/>
        </w:rPr>
      </w:pPr>
    </w:p>
    <w:p w:rsidR="000821BF" w:rsidRPr="000821BF" w:rsidRDefault="000821BF" w:rsidP="000821BF">
      <w:pPr>
        <w:ind w:left="3600"/>
        <w:rPr>
          <w:rFonts w:eastAsia="Times New Roman" w:cstheme="minorHAnsi"/>
        </w:rPr>
      </w:pPr>
      <w:r w:rsidRPr="000821BF">
        <w:rPr>
          <w:rFonts w:eastAsia="Times New Roman" w:cstheme="minorHAnsi"/>
          <w:color w:val="000000"/>
        </w:rPr>
        <w:t xml:space="preserve">*Stipend days took place August 13th and August 16th.  August 13th continued the book study started in May over Carol </w:t>
      </w:r>
      <w:proofErr w:type="spellStart"/>
      <w:r w:rsidRPr="000821BF">
        <w:rPr>
          <w:rFonts w:eastAsia="Times New Roman" w:cstheme="minorHAnsi"/>
          <w:color w:val="000000"/>
        </w:rPr>
        <w:t>Dweck’s</w:t>
      </w:r>
      <w:proofErr w:type="spellEnd"/>
      <w:r w:rsidRPr="000821BF">
        <w:rPr>
          <w:rFonts w:eastAsia="Times New Roman" w:cstheme="minorHAnsi"/>
          <w:color w:val="000000"/>
        </w:rPr>
        <w:t xml:space="preserve"> </w:t>
      </w:r>
      <w:r w:rsidRPr="000821BF">
        <w:rPr>
          <w:rFonts w:eastAsia="Times New Roman" w:cstheme="minorHAnsi"/>
          <w:i/>
          <w:iCs/>
          <w:color w:val="000000"/>
        </w:rPr>
        <w:t>Mindset:  The New Psychology of Success</w:t>
      </w:r>
      <w:r w:rsidRPr="000821BF">
        <w:rPr>
          <w:rFonts w:eastAsia="Times New Roman" w:cstheme="minorHAnsi"/>
          <w:color w:val="000000"/>
        </w:rPr>
        <w:t>.  August 16th teachers learned how to implement various escape rooms concepts into their classroom.</w:t>
      </w:r>
    </w:p>
    <w:p w:rsidR="000821BF" w:rsidRPr="000821BF" w:rsidRDefault="000821BF" w:rsidP="000821BF">
      <w:pPr>
        <w:ind w:left="3600"/>
        <w:rPr>
          <w:rFonts w:eastAsia="Times New Roman" w:cstheme="minorHAnsi"/>
        </w:rPr>
      </w:pPr>
    </w:p>
    <w:p w:rsidR="000821BF" w:rsidRPr="000821BF" w:rsidRDefault="000821BF" w:rsidP="000821BF">
      <w:pPr>
        <w:ind w:left="3600"/>
        <w:rPr>
          <w:rFonts w:eastAsia="Times New Roman" w:cstheme="minorHAnsi"/>
        </w:rPr>
      </w:pPr>
      <w:r w:rsidRPr="000821BF">
        <w:rPr>
          <w:rFonts w:eastAsia="Times New Roman" w:cstheme="minorHAnsi"/>
          <w:color w:val="000000"/>
        </w:rPr>
        <w:t xml:space="preserve">*August 18th was the first day with the entire staff.  It was kicked off with a staff breakfast.  The day also included training on </w:t>
      </w:r>
      <w:proofErr w:type="spellStart"/>
      <w:r w:rsidRPr="000821BF">
        <w:rPr>
          <w:rFonts w:eastAsia="Times New Roman" w:cstheme="minorHAnsi"/>
          <w:color w:val="000000"/>
        </w:rPr>
        <w:t>TeacherEase</w:t>
      </w:r>
      <w:proofErr w:type="spellEnd"/>
      <w:r w:rsidRPr="000821BF">
        <w:rPr>
          <w:rFonts w:eastAsia="Times New Roman" w:cstheme="minorHAnsi"/>
          <w:color w:val="000000"/>
        </w:rPr>
        <w:t>.  There was to be training on the Promethean boards as well, but due to production and shipping issues, the Promethean boards are now slated to arrive in October, despite ordering them early 2021.  The Promethean board training will be pushed to January when teachers will have access to their boards.  </w:t>
      </w:r>
    </w:p>
    <w:p w:rsidR="000821BF" w:rsidRPr="000821BF" w:rsidRDefault="000821BF" w:rsidP="000821BF">
      <w:pPr>
        <w:ind w:left="3600"/>
        <w:rPr>
          <w:rFonts w:eastAsia="Times New Roman" w:cstheme="minorHAnsi"/>
        </w:rPr>
      </w:pPr>
    </w:p>
    <w:p w:rsidR="000821BF" w:rsidRPr="000821BF" w:rsidRDefault="000821BF" w:rsidP="000821BF">
      <w:pPr>
        <w:ind w:left="3600"/>
        <w:rPr>
          <w:rFonts w:eastAsia="Times New Roman" w:cstheme="minorHAnsi"/>
        </w:rPr>
      </w:pPr>
      <w:r w:rsidRPr="000821BF">
        <w:rPr>
          <w:rFonts w:eastAsia="Times New Roman" w:cstheme="minorHAnsi"/>
          <w:color w:val="000000"/>
        </w:rPr>
        <w:t>*Open house across the district was also the evening of August 18th.  The 7th graders were welcome to the Jr/</w:t>
      </w:r>
      <w:proofErr w:type="spellStart"/>
      <w:r w:rsidRPr="000821BF">
        <w:rPr>
          <w:rFonts w:eastAsia="Times New Roman" w:cstheme="minorHAnsi"/>
          <w:color w:val="000000"/>
        </w:rPr>
        <w:t>Sr</w:t>
      </w:r>
      <w:proofErr w:type="spellEnd"/>
      <w:r w:rsidRPr="000821BF">
        <w:rPr>
          <w:rFonts w:eastAsia="Times New Roman" w:cstheme="minorHAnsi"/>
          <w:color w:val="000000"/>
        </w:rPr>
        <w:t xml:space="preserve"> High at 4 pm.  Thank you to Student Council members for assisting the 7th graders, by providing tours and helping with lockers.  Eighth grade to Senior students and parents were welcome between 4:30-6.  </w:t>
      </w:r>
    </w:p>
    <w:p w:rsidR="000A0673" w:rsidRDefault="000A0673" w:rsidP="00150409">
      <w:pPr>
        <w:ind w:left="3600"/>
        <w:rPr>
          <w:rFonts w:cstheme="minorHAnsi"/>
        </w:rPr>
      </w:pPr>
    </w:p>
    <w:p w:rsidR="005944F0" w:rsidRDefault="005944F0" w:rsidP="00150409">
      <w:pPr>
        <w:ind w:left="3600"/>
        <w:rPr>
          <w:rFonts w:cstheme="minorHAnsi"/>
        </w:rPr>
      </w:pPr>
      <w:r>
        <w:rPr>
          <w:rFonts w:cstheme="minorHAnsi"/>
        </w:rPr>
        <w:t>Mr. Stork reported:</w:t>
      </w:r>
    </w:p>
    <w:p w:rsidR="000821BF" w:rsidRPr="000821BF" w:rsidRDefault="000821BF" w:rsidP="000821BF">
      <w:pPr>
        <w:pStyle w:val="ListParagraph"/>
        <w:numPr>
          <w:ilvl w:val="0"/>
          <w:numId w:val="47"/>
        </w:numPr>
        <w:rPr>
          <w:rFonts w:eastAsia="Times New Roman" w:cstheme="minorHAnsi"/>
        </w:rPr>
      </w:pPr>
      <w:r w:rsidRPr="000821BF">
        <w:rPr>
          <w:rFonts w:eastAsia="Times New Roman" w:cstheme="minorHAnsi"/>
        </w:rPr>
        <w:t>In June I invited teachers to come in and sit down with me for a small meet and greet.</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Was able to sit down with 19 teachers to discuss their thoughts for the upc</w:t>
      </w:r>
      <w:bookmarkStart w:id="0" w:name="_GoBack"/>
      <w:bookmarkEnd w:id="0"/>
      <w:r w:rsidRPr="000821BF">
        <w:rPr>
          <w:rFonts w:eastAsia="Times New Roman" w:cstheme="minorHAnsi"/>
        </w:rPr>
        <w:t>oming year and to get to know each other.</w:t>
      </w:r>
    </w:p>
    <w:p w:rsidR="000821BF" w:rsidRPr="000821BF" w:rsidRDefault="000821BF" w:rsidP="000821BF">
      <w:pPr>
        <w:pStyle w:val="ListParagraph"/>
        <w:numPr>
          <w:ilvl w:val="2"/>
          <w:numId w:val="47"/>
        </w:numPr>
        <w:rPr>
          <w:rFonts w:eastAsia="Times New Roman" w:cstheme="minorHAnsi"/>
        </w:rPr>
      </w:pPr>
      <w:r w:rsidRPr="000821BF">
        <w:rPr>
          <w:rFonts w:eastAsia="Times New Roman" w:cstheme="minorHAnsi"/>
        </w:rPr>
        <w:t>Positives:</w:t>
      </w:r>
    </w:p>
    <w:p w:rsidR="000821BF" w:rsidRPr="000821BF" w:rsidRDefault="000821BF" w:rsidP="000821BF">
      <w:pPr>
        <w:pStyle w:val="ListParagraph"/>
        <w:numPr>
          <w:ilvl w:val="3"/>
          <w:numId w:val="47"/>
        </w:numPr>
        <w:rPr>
          <w:rFonts w:eastAsia="Times New Roman" w:cstheme="minorHAnsi"/>
        </w:rPr>
      </w:pPr>
      <w:r w:rsidRPr="000821BF">
        <w:rPr>
          <w:rFonts w:eastAsia="Times New Roman" w:cstheme="minorHAnsi"/>
        </w:rPr>
        <w:t xml:space="preserve">School culture between teachers is healthy and overall positive </w:t>
      </w:r>
    </w:p>
    <w:p w:rsidR="000821BF" w:rsidRPr="000821BF" w:rsidRDefault="000821BF" w:rsidP="000821BF">
      <w:pPr>
        <w:pStyle w:val="ListParagraph"/>
        <w:numPr>
          <w:ilvl w:val="3"/>
          <w:numId w:val="47"/>
        </w:numPr>
        <w:rPr>
          <w:rFonts w:eastAsia="Times New Roman" w:cstheme="minorHAnsi"/>
        </w:rPr>
      </w:pPr>
      <w:r w:rsidRPr="000821BF">
        <w:rPr>
          <w:rFonts w:eastAsia="Times New Roman" w:cstheme="minorHAnsi"/>
        </w:rPr>
        <w:t xml:space="preserve">Focus on student growth and achievement </w:t>
      </w:r>
    </w:p>
    <w:p w:rsidR="000821BF" w:rsidRPr="000821BF" w:rsidRDefault="000821BF" w:rsidP="000821BF">
      <w:pPr>
        <w:pStyle w:val="ListParagraph"/>
        <w:numPr>
          <w:ilvl w:val="3"/>
          <w:numId w:val="47"/>
        </w:numPr>
        <w:rPr>
          <w:rFonts w:eastAsia="Times New Roman" w:cstheme="minorHAnsi"/>
        </w:rPr>
      </w:pPr>
      <w:r w:rsidRPr="000821BF">
        <w:rPr>
          <w:rFonts w:eastAsia="Times New Roman" w:cstheme="minorHAnsi"/>
        </w:rPr>
        <w:t xml:space="preserve">Excitement for the new year is strong </w:t>
      </w:r>
    </w:p>
    <w:p w:rsidR="000821BF" w:rsidRPr="000821BF" w:rsidRDefault="000821BF" w:rsidP="000821BF">
      <w:pPr>
        <w:pStyle w:val="ListParagraph"/>
        <w:numPr>
          <w:ilvl w:val="3"/>
          <w:numId w:val="47"/>
        </w:numPr>
        <w:rPr>
          <w:rFonts w:eastAsia="Times New Roman" w:cstheme="minorHAnsi"/>
        </w:rPr>
      </w:pPr>
      <w:r w:rsidRPr="000821BF">
        <w:rPr>
          <w:rFonts w:eastAsia="Times New Roman" w:cstheme="minorHAnsi"/>
        </w:rPr>
        <w:t xml:space="preserve">Desire to increase leadership skills and participation </w:t>
      </w:r>
    </w:p>
    <w:p w:rsidR="000821BF" w:rsidRPr="000821BF" w:rsidRDefault="000821BF" w:rsidP="000821BF">
      <w:pPr>
        <w:pStyle w:val="ListParagraph"/>
        <w:numPr>
          <w:ilvl w:val="2"/>
          <w:numId w:val="47"/>
        </w:numPr>
        <w:rPr>
          <w:rFonts w:eastAsia="Times New Roman" w:cstheme="minorHAnsi"/>
        </w:rPr>
      </w:pPr>
      <w:r w:rsidRPr="000821BF">
        <w:rPr>
          <w:rFonts w:eastAsia="Times New Roman" w:cstheme="minorHAnsi"/>
        </w:rPr>
        <w:t>Needs Improvement:</w:t>
      </w:r>
    </w:p>
    <w:p w:rsidR="000821BF" w:rsidRPr="000821BF" w:rsidRDefault="000821BF" w:rsidP="000821BF">
      <w:pPr>
        <w:pStyle w:val="ListParagraph"/>
        <w:numPr>
          <w:ilvl w:val="3"/>
          <w:numId w:val="47"/>
        </w:numPr>
        <w:rPr>
          <w:rFonts w:eastAsia="Times New Roman" w:cstheme="minorHAnsi"/>
        </w:rPr>
      </w:pPr>
      <w:r w:rsidRPr="000821BF">
        <w:rPr>
          <w:rFonts w:eastAsia="Times New Roman" w:cstheme="minorHAnsi"/>
        </w:rPr>
        <w:lastRenderedPageBreak/>
        <w:t xml:space="preserve">Communication between admin and teachers </w:t>
      </w:r>
    </w:p>
    <w:p w:rsidR="000821BF" w:rsidRPr="000821BF" w:rsidRDefault="000821BF" w:rsidP="000821BF">
      <w:pPr>
        <w:pStyle w:val="ListParagraph"/>
        <w:numPr>
          <w:ilvl w:val="3"/>
          <w:numId w:val="47"/>
        </w:numPr>
        <w:rPr>
          <w:rFonts w:eastAsia="Times New Roman" w:cstheme="minorHAnsi"/>
        </w:rPr>
      </w:pPr>
      <w:r w:rsidRPr="000821BF">
        <w:rPr>
          <w:rFonts w:eastAsia="Times New Roman" w:cstheme="minorHAnsi"/>
        </w:rPr>
        <w:t>Teachers feeling valued - that their opinion matters and they can contribute to decision making</w:t>
      </w:r>
    </w:p>
    <w:p w:rsidR="000821BF" w:rsidRPr="000821BF" w:rsidRDefault="000821BF" w:rsidP="000821BF">
      <w:pPr>
        <w:pStyle w:val="ListParagraph"/>
        <w:numPr>
          <w:ilvl w:val="0"/>
          <w:numId w:val="47"/>
        </w:numPr>
        <w:rPr>
          <w:rFonts w:eastAsia="Times New Roman" w:cstheme="minorHAnsi"/>
        </w:rPr>
      </w:pPr>
      <w:r w:rsidRPr="000821BF">
        <w:rPr>
          <w:rFonts w:eastAsia="Times New Roman" w:cstheme="minorHAnsi"/>
        </w:rPr>
        <w:t>Backpack Blessing Program:</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With the help of Windsor Christian Church, the American Legion Auxiliary Post #725, and the Windsor Methodist Church, we were able to give out 50 backpacks filled with goodies for the kids.  Thank you to those groups.</w:t>
      </w:r>
    </w:p>
    <w:p w:rsidR="000821BF" w:rsidRPr="000821BF" w:rsidRDefault="000821BF" w:rsidP="000821BF">
      <w:pPr>
        <w:pStyle w:val="ListParagraph"/>
        <w:numPr>
          <w:ilvl w:val="0"/>
          <w:numId w:val="47"/>
        </w:numPr>
        <w:rPr>
          <w:rFonts w:eastAsia="Times New Roman" w:cstheme="minorHAnsi"/>
        </w:rPr>
      </w:pPr>
      <w:r w:rsidRPr="000821BF">
        <w:rPr>
          <w:rFonts w:eastAsia="Times New Roman" w:cstheme="minorHAnsi"/>
        </w:rPr>
        <w:t>EIASE IEP training for administrators:</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 xml:space="preserve">Tips on how to conduct IEP meetings, keeping people on track and making meetings efficient, checklists for ensuring compliance with SPED law </w:t>
      </w:r>
    </w:p>
    <w:p w:rsidR="000821BF" w:rsidRPr="000821BF" w:rsidRDefault="000821BF" w:rsidP="000821BF">
      <w:pPr>
        <w:pStyle w:val="ListParagraph"/>
        <w:numPr>
          <w:ilvl w:val="0"/>
          <w:numId w:val="47"/>
        </w:numPr>
        <w:rPr>
          <w:rFonts w:eastAsia="Times New Roman" w:cstheme="minorHAnsi"/>
        </w:rPr>
      </w:pPr>
      <w:r w:rsidRPr="000821BF">
        <w:rPr>
          <w:rFonts w:eastAsia="Times New Roman" w:cstheme="minorHAnsi"/>
        </w:rPr>
        <w:t xml:space="preserve">Chromebook deployment:  </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 xml:space="preserve">Sorting and redistribution of 166 devices </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All classrooms now have matching sets with the same chargers</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Cataloging #’s to specific students etc.  Students will be assigned a specific CB that will be with them through 6</w:t>
      </w:r>
      <w:r w:rsidRPr="000821BF">
        <w:rPr>
          <w:rFonts w:eastAsia="Times New Roman" w:cstheme="minorHAnsi"/>
          <w:vertAlign w:val="superscript"/>
        </w:rPr>
        <w:t>th</w:t>
      </w:r>
      <w:r w:rsidRPr="000821BF">
        <w:rPr>
          <w:rFonts w:eastAsia="Times New Roman" w:cstheme="minorHAnsi"/>
        </w:rPr>
        <w:t xml:space="preserve"> grade.</w:t>
      </w:r>
    </w:p>
    <w:p w:rsidR="000821BF" w:rsidRPr="000821BF" w:rsidRDefault="000821BF" w:rsidP="000821BF">
      <w:pPr>
        <w:pStyle w:val="ListParagraph"/>
        <w:numPr>
          <w:ilvl w:val="0"/>
          <w:numId w:val="47"/>
        </w:numPr>
        <w:rPr>
          <w:rFonts w:eastAsia="Times New Roman" w:cstheme="minorHAnsi"/>
        </w:rPr>
      </w:pPr>
      <w:r w:rsidRPr="000821BF">
        <w:rPr>
          <w:rFonts w:eastAsia="Times New Roman" w:cstheme="minorHAnsi"/>
        </w:rPr>
        <w:t xml:space="preserve">Building:   </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All moves completed:</w:t>
      </w:r>
    </w:p>
    <w:p w:rsidR="000821BF" w:rsidRPr="000821BF" w:rsidRDefault="000821BF" w:rsidP="000821BF">
      <w:pPr>
        <w:pStyle w:val="ListParagraph"/>
        <w:numPr>
          <w:ilvl w:val="2"/>
          <w:numId w:val="47"/>
        </w:numPr>
        <w:rPr>
          <w:rFonts w:eastAsia="Times New Roman" w:cstheme="minorHAnsi"/>
        </w:rPr>
      </w:pPr>
      <w:r w:rsidRPr="000821BF">
        <w:rPr>
          <w:rFonts w:eastAsia="Times New Roman" w:cstheme="minorHAnsi"/>
        </w:rPr>
        <w:t xml:space="preserve">Moved </w:t>
      </w:r>
      <w:proofErr w:type="spellStart"/>
      <w:r w:rsidRPr="000821BF">
        <w:rPr>
          <w:rFonts w:eastAsia="Times New Roman" w:cstheme="minorHAnsi"/>
        </w:rPr>
        <w:t>Babbs</w:t>
      </w:r>
      <w:proofErr w:type="spellEnd"/>
      <w:r w:rsidRPr="000821BF">
        <w:rPr>
          <w:rFonts w:eastAsia="Times New Roman" w:cstheme="minorHAnsi"/>
        </w:rPr>
        <w:t xml:space="preserve"> and King to split the previous computer lab.  Lab was split into two parts</w:t>
      </w:r>
    </w:p>
    <w:p w:rsidR="000821BF" w:rsidRPr="000821BF" w:rsidRDefault="000821BF" w:rsidP="000821BF">
      <w:pPr>
        <w:pStyle w:val="ListParagraph"/>
        <w:numPr>
          <w:ilvl w:val="2"/>
          <w:numId w:val="47"/>
        </w:numPr>
        <w:rPr>
          <w:rFonts w:eastAsia="Times New Roman" w:cstheme="minorHAnsi"/>
        </w:rPr>
      </w:pPr>
      <w:r w:rsidRPr="000821BF">
        <w:rPr>
          <w:rFonts w:eastAsia="Times New Roman" w:cstheme="minorHAnsi"/>
        </w:rPr>
        <w:t>Splitting the lab gave them about 25% more square footage each vs. splitting a regular classroom.</w:t>
      </w:r>
    </w:p>
    <w:p w:rsidR="000821BF" w:rsidRPr="000821BF" w:rsidRDefault="000821BF" w:rsidP="000821BF">
      <w:pPr>
        <w:pStyle w:val="ListParagraph"/>
        <w:numPr>
          <w:ilvl w:val="2"/>
          <w:numId w:val="47"/>
        </w:numPr>
        <w:rPr>
          <w:rFonts w:eastAsia="Times New Roman" w:cstheme="minorHAnsi"/>
        </w:rPr>
      </w:pPr>
      <w:r w:rsidRPr="000821BF">
        <w:rPr>
          <w:rFonts w:eastAsia="Times New Roman" w:cstheme="minorHAnsi"/>
        </w:rPr>
        <w:t xml:space="preserve">Mrs. </w:t>
      </w:r>
      <w:proofErr w:type="spellStart"/>
      <w:r w:rsidRPr="000821BF">
        <w:rPr>
          <w:rFonts w:eastAsia="Times New Roman" w:cstheme="minorHAnsi"/>
        </w:rPr>
        <w:t>Kinkley</w:t>
      </w:r>
      <w:proofErr w:type="spellEnd"/>
      <w:r w:rsidRPr="000821BF">
        <w:rPr>
          <w:rFonts w:eastAsia="Times New Roman" w:cstheme="minorHAnsi"/>
        </w:rPr>
        <w:t xml:space="preserve"> will stay in her previous room.  No good way to soundproof music from the library.</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Carpets were cleaned on the 4</w:t>
      </w:r>
      <w:r w:rsidRPr="000821BF">
        <w:rPr>
          <w:rFonts w:eastAsia="Times New Roman" w:cstheme="minorHAnsi"/>
          <w:vertAlign w:val="superscript"/>
        </w:rPr>
        <w:t>th</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Rooms waxed and cleaned</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 xml:space="preserve">Big thanks to both </w:t>
      </w:r>
      <w:proofErr w:type="spellStart"/>
      <w:r w:rsidRPr="000821BF">
        <w:rPr>
          <w:rFonts w:eastAsia="Times New Roman" w:cstheme="minorHAnsi"/>
        </w:rPr>
        <w:t>Carls</w:t>
      </w:r>
      <w:proofErr w:type="spellEnd"/>
      <w:r w:rsidRPr="000821BF">
        <w:rPr>
          <w:rFonts w:eastAsia="Times New Roman" w:cstheme="minorHAnsi"/>
        </w:rPr>
        <w:t xml:space="preserve">, </w:t>
      </w:r>
      <w:proofErr w:type="spellStart"/>
      <w:r w:rsidRPr="000821BF">
        <w:rPr>
          <w:rFonts w:eastAsia="Times New Roman" w:cstheme="minorHAnsi"/>
        </w:rPr>
        <w:t>Elbie</w:t>
      </w:r>
      <w:proofErr w:type="spellEnd"/>
      <w:r w:rsidRPr="000821BF">
        <w:rPr>
          <w:rFonts w:eastAsia="Times New Roman" w:cstheme="minorHAnsi"/>
        </w:rPr>
        <w:t xml:space="preserve"> and Ken for their hard work getting the school ready.</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Rooms are prepped for Promethean board installation</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Building is on track to be ready for kids</w:t>
      </w:r>
    </w:p>
    <w:p w:rsidR="000821BF" w:rsidRPr="000821BF" w:rsidRDefault="000821BF" w:rsidP="000821BF">
      <w:pPr>
        <w:pStyle w:val="ListParagraph"/>
        <w:numPr>
          <w:ilvl w:val="0"/>
          <w:numId w:val="47"/>
        </w:numPr>
        <w:rPr>
          <w:rFonts w:eastAsia="Times New Roman" w:cstheme="minorHAnsi"/>
        </w:rPr>
      </w:pPr>
      <w:r w:rsidRPr="000821BF">
        <w:rPr>
          <w:rFonts w:eastAsia="Times New Roman" w:cstheme="minorHAnsi"/>
        </w:rPr>
        <w:t>Fire and tornado emergency map was updated</w:t>
      </w:r>
    </w:p>
    <w:p w:rsidR="000821BF" w:rsidRPr="000821BF" w:rsidRDefault="000821BF" w:rsidP="000821BF">
      <w:pPr>
        <w:pStyle w:val="ListParagraph"/>
        <w:numPr>
          <w:ilvl w:val="1"/>
          <w:numId w:val="47"/>
        </w:numPr>
        <w:rPr>
          <w:rFonts w:eastAsia="Times New Roman" w:cstheme="minorHAnsi"/>
        </w:rPr>
      </w:pPr>
      <w:r w:rsidRPr="000821BF">
        <w:rPr>
          <w:rFonts w:eastAsia="Times New Roman" w:cstheme="minorHAnsi"/>
        </w:rPr>
        <w:t>I renumbered the rooms to match the phone extension.  Room 01 (ext. 101)</w:t>
      </w:r>
    </w:p>
    <w:p w:rsidR="005944F0" w:rsidRPr="00150409" w:rsidRDefault="005944F0" w:rsidP="00150409">
      <w:pPr>
        <w:ind w:left="3600"/>
        <w:rPr>
          <w:rFonts w:cstheme="minorHAnsi"/>
        </w:rPr>
      </w:pPr>
    </w:p>
    <w:p w:rsidR="006E2238" w:rsidRPr="006F143D" w:rsidRDefault="003336D2" w:rsidP="00486F0E">
      <w:pPr>
        <w:pStyle w:val="ListParagraph"/>
        <w:numPr>
          <w:ilvl w:val="0"/>
          <w:numId w:val="1"/>
        </w:numPr>
      </w:pPr>
      <w:r>
        <w:t>Consent Agenda – A</w:t>
      </w:r>
      <w:r w:rsidR="006E2238" w:rsidRPr="006F143D">
        <w:t>pproval of minutes, bills, and treasurers report</w:t>
      </w:r>
      <w:r w:rsidR="00F91E29">
        <w:t>; Re</w:t>
      </w:r>
      <w:r w:rsidR="000F529C">
        <w:t xml:space="preserve">view executive session minutes </w:t>
      </w:r>
      <w:r w:rsidR="00343D8F">
        <w:t>1</w:t>
      </w:r>
      <w:r w:rsidR="00521B26">
        <w:t>/</w:t>
      </w:r>
      <w:r w:rsidR="00154CF2">
        <w:t>20</w:t>
      </w:r>
      <w:r w:rsidR="00F91E29">
        <w:t>/2</w:t>
      </w:r>
      <w:r w:rsidR="00154CF2">
        <w:t>1</w:t>
      </w:r>
      <w:r w:rsidR="00F91E29" w:rsidRPr="006F143D">
        <w:t>.</w:t>
      </w:r>
    </w:p>
    <w:p w:rsidR="00BA20F7" w:rsidRPr="006F143D" w:rsidRDefault="00B234C0" w:rsidP="00BA20F7">
      <w:pPr>
        <w:pStyle w:val="ListParagraph"/>
        <w:ind w:left="3600"/>
      </w:pPr>
      <w:r>
        <w:t>Cole</w:t>
      </w:r>
      <w:r w:rsidR="00D34300" w:rsidRPr="006F143D">
        <w:t xml:space="preserve"> </w:t>
      </w:r>
      <w:r w:rsidR="00AC622D">
        <w:t>made a motion to approve</w:t>
      </w:r>
      <w:r w:rsidR="00F91E29">
        <w:t xml:space="preserve"> and review</w:t>
      </w:r>
      <w:r w:rsidR="00EF21E7" w:rsidRPr="006F143D">
        <w:t xml:space="preserve"> seconded by </w:t>
      </w:r>
      <w:r w:rsidR="00154CF2">
        <w:t>Hendrickson</w:t>
      </w:r>
      <w:r w:rsidR="00BA20F7" w:rsidRPr="006F143D">
        <w:t xml:space="preserve">. </w:t>
      </w:r>
      <w:r w:rsidR="00884AF8" w:rsidRPr="006F143D">
        <w:t>Member’s votes were:</w:t>
      </w:r>
      <w:r w:rsidR="000F529C">
        <w:t xml:space="preserve"> </w:t>
      </w:r>
      <w:r w:rsidR="00DA300E">
        <w:t>Hendrickson – yes</w:t>
      </w:r>
      <w:r w:rsidR="000A0673">
        <w:t xml:space="preserve">, Greuel </w:t>
      </w:r>
      <w:r w:rsidR="000A0673">
        <w:lastRenderedPageBreak/>
        <w:t>– yes</w:t>
      </w:r>
      <w:r w:rsidR="00343D8F">
        <w:t>, Barnard – yes</w:t>
      </w:r>
      <w:r>
        <w:t>, Schultz – yes,</w:t>
      </w:r>
      <w:r w:rsidR="00154CF2">
        <w:t xml:space="preserve"> Pfeiffer – yes,</w:t>
      </w:r>
      <w:r>
        <w:t xml:space="preserve"> Cole – yes</w:t>
      </w:r>
      <w:r w:rsidR="00154CF2">
        <w:t>, and Shafer – yes</w:t>
      </w:r>
      <w:r w:rsidR="00A123BB">
        <w:t>.</w:t>
      </w:r>
      <w:r w:rsidR="00A123BB" w:rsidRPr="006F143D">
        <w:t xml:space="preserve">  </w:t>
      </w:r>
      <w:r w:rsidR="00A123BB">
        <w:t xml:space="preserve">MOTION CARRIED </w:t>
      </w:r>
      <w:r w:rsidR="00CD6233">
        <w:t>7</w:t>
      </w:r>
      <w:r w:rsidR="00A123BB" w:rsidRPr="006F143D">
        <w:t xml:space="preserve"> – yes, 0 – no.</w:t>
      </w:r>
    </w:p>
    <w:p w:rsidR="00661764" w:rsidRPr="006F143D" w:rsidRDefault="00661764" w:rsidP="00BA20F7">
      <w:pPr>
        <w:pStyle w:val="ListParagraph"/>
        <w:ind w:left="3600"/>
      </w:pPr>
    </w:p>
    <w:p w:rsidR="00331A11" w:rsidRDefault="00154CF2" w:rsidP="00331A11">
      <w:pPr>
        <w:pStyle w:val="ListParagraph"/>
        <w:numPr>
          <w:ilvl w:val="0"/>
          <w:numId w:val="1"/>
        </w:numPr>
      </w:pPr>
      <w:r>
        <w:t>New Business</w:t>
      </w:r>
    </w:p>
    <w:p w:rsidR="008E179B" w:rsidRDefault="00154CF2" w:rsidP="008E179B">
      <w:pPr>
        <w:pStyle w:val="ListParagraph"/>
        <w:numPr>
          <w:ilvl w:val="1"/>
          <w:numId w:val="1"/>
        </w:numPr>
      </w:pPr>
      <w:r>
        <w:t>Discuss Quotes on Activity Buses</w:t>
      </w:r>
    </w:p>
    <w:p w:rsidR="00390A63" w:rsidRDefault="00154CF2" w:rsidP="00390A63">
      <w:pPr>
        <w:pStyle w:val="ListParagraph"/>
        <w:ind w:left="3600"/>
      </w:pPr>
      <w:r>
        <w:t>Mr. Van Hoveln will check on new and used options on purchasing an activity bus.</w:t>
      </w:r>
    </w:p>
    <w:p w:rsidR="00154CF2" w:rsidRDefault="00154CF2" w:rsidP="00390A63">
      <w:pPr>
        <w:pStyle w:val="ListParagraph"/>
        <w:ind w:left="3600"/>
      </w:pPr>
    </w:p>
    <w:p w:rsidR="00154CF2" w:rsidRDefault="00154CF2" w:rsidP="00154CF2">
      <w:pPr>
        <w:pStyle w:val="ListParagraph"/>
        <w:numPr>
          <w:ilvl w:val="1"/>
          <w:numId w:val="1"/>
        </w:numPr>
      </w:pPr>
      <w:r>
        <w:t>Accept Food, Milk, and Fuel Bids</w:t>
      </w:r>
    </w:p>
    <w:p w:rsidR="00154CF2" w:rsidRDefault="00CD6233" w:rsidP="00154CF2">
      <w:pPr>
        <w:pStyle w:val="ListParagraph"/>
        <w:ind w:left="3600"/>
      </w:pPr>
      <w:r>
        <w:t>Greuel</w:t>
      </w:r>
      <w:r w:rsidR="00154CF2" w:rsidRPr="006F143D">
        <w:t xml:space="preserve"> </w:t>
      </w:r>
      <w:r w:rsidR="00154CF2">
        <w:t>made a motion to approve</w:t>
      </w:r>
      <w:r>
        <w:t xml:space="preserve">, </w:t>
      </w:r>
      <w:r w:rsidR="00154CF2" w:rsidRPr="006F143D">
        <w:t xml:space="preserve">seconded by </w:t>
      </w:r>
      <w:r>
        <w:t>Schultz</w:t>
      </w:r>
      <w:r w:rsidR="00154CF2" w:rsidRPr="006F143D">
        <w:t>. Member’s votes were:</w:t>
      </w:r>
      <w:r w:rsidR="00154CF2">
        <w:t xml:space="preserve"> Barnard – yes, Schultz – yes, Pfeiffer – yes, Cole – yes, Shafer – yes</w:t>
      </w:r>
      <w:r>
        <w:t>, Hendrickson – yes, and Greuel – yes</w:t>
      </w:r>
      <w:r w:rsidR="00154CF2">
        <w:t>.</w:t>
      </w:r>
      <w:r w:rsidR="00154CF2" w:rsidRPr="006F143D">
        <w:t xml:space="preserve">  </w:t>
      </w:r>
      <w:r w:rsidR="00154CF2">
        <w:t xml:space="preserve">MOTION CARRIED </w:t>
      </w:r>
      <w:r>
        <w:t>7</w:t>
      </w:r>
      <w:r w:rsidR="00154CF2" w:rsidRPr="006F143D">
        <w:t xml:space="preserve"> – yes, 0 – no.</w:t>
      </w:r>
    </w:p>
    <w:p w:rsidR="00CD6233" w:rsidRDefault="00CD6233" w:rsidP="00154CF2">
      <w:pPr>
        <w:pStyle w:val="ListParagraph"/>
        <w:ind w:left="3600"/>
      </w:pPr>
    </w:p>
    <w:p w:rsidR="00CD6233" w:rsidRDefault="00CD6233" w:rsidP="00CD6233">
      <w:pPr>
        <w:pStyle w:val="ListParagraph"/>
        <w:numPr>
          <w:ilvl w:val="1"/>
          <w:numId w:val="1"/>
        </w:numPr>
      </w:pPr>
      <w:r>
        <w:t>Destroy Executive Session Minutes:  12/19/18, 1/16/19, 2/13/19, 3/20/19, 4/24/19, 5/15/19, 6/19/19, 7/19/19, 8/13/19, 9/18/19, 10/16/19, 11/20/19, 12/18/19, 1/15/20</w:t>
      </w:r>
    </w:p>
    <w:p w:rsidR="00CD6233" w:rsidRPr="006F143D" w:rsidRDefault="000821BF" w:rsidP="00CD6233">
      <w:pPr>
        <w:pStyle w:val="ListParagraph"/>
        <w:ind w:left="3600"/>
      </w:pPr>
      <w:r>
        <w:t>Schultz</w:t>
      </w:r>
      <w:r w:rsidR="00CD6233" w:rsidRPr="006F143D">
        <w:t xml:space="preserve"> </w:t>
      </w:r>
      <w:r w:rsidR="00CD6233">
        <w:t>mad</w:t>
      </w:r>
      <w:r>
        <w:t>e a motion to destroy,</w:t>
      </w:r>
      <w:r w:rsidR="00CD6233" w:rsidRPr="006F143D">
        <w:t xml:space="preserve"> seconded by </w:t>
      </w:r>
      <w:r>
        <w:t>Shafer</w:t>
      </w:r>
      <w:r w:rsidR="00CD6233" w:rsidRPr="006F143D">
        <w:t>. Member’s votes were:</w:t>
      </w:r>
      <w:r w:rsidR="00CD6233">
        <w:t xml:space="preserve"> Schultz – yes, Pfeiffer – yes, Cole – yes, Shafer – yes, Hendrickson – yes, Greuel – yes</w:t>
      </w:r>
      <w:r w:rsidR="00B94539">
        <w:t>, and Barnard – yes</w:t>
      </w:r>
      <w:r w:rsidR="00CD6233">
        <w:t>.</w:t>
      </w:r>
      <w:r w:rsidR="00CD6233" w:rsidRPr="006F143D">
        <w:t xml:space="preserve">  </w:t>
      </w:r>
      <w:r w:rsidR="00CD6233">
        <w:t>MOTION CARRIED 7</w:t>
      </w:r>
      <w:r w:rsidR="00CD6233" w:rsidRPr="006F143D">
        <w:t xml:space="preserve"> – yes, 0 – no.</w:t>
      </w:r>
    </w:p>
    <w:p w:rsidR="00CD6233" w:rsidRDefault="00CD6233" w:rsidP="00154CF2">
      <w:pPr>
        <w:pStyle w:val="ListParagraph"/>
        <w:ind w:left="3600"/>
      </w:pPr>
    </w:p>
    <w:p w:rsidR="000821BF" w:rsidRDefault="000821BF" w:rsidP="000821BF">
      <w:pPr>
        <w:pStyle w:val="ListParagraph"/>
        <w:numPr>
          <w:ilvl w:val="1"/>
          <w:numId w:val="1"/>
        </w:numPr>
      </w:pPr>
      <w:r>
        <w:t>Approve Posting of Tentative 2021/2022 Budget for 30 Days in the Windsor CUSD #1 District Office located at Windsor High School.</w:t>
      </w:r>
    </w:p>
    <w:p w:rsidR="000821BF" w:rsidRPr="006F143D" w:rsidRDefault="00B94539" w:rsidP="000821BF">
      <w:pPr>
        <w:pStyle w:val="ListParagraph"/>
        <w:ind w:left="3600"/>
      </w:pPr>
      <w:r>
        <w:t>Cole</w:t>
      </w:r>
      <w:r w:rsidR="000821BF" w:rsidRPr="006F143D">
        <w:t xml:space="preserve"> </w:t>
      </w:r>
      <w:r w:rsidR="000821BF">
        <w:t xml:space="preserve">made a motion to </w:t>
      </w:r>
      <w:r>
        <w:t>approve</w:t>
      </w:r>
      <w:r w:rsidR="000821BF">
        <w:t>,</w:t>
      </w:r>
      <w:r w:rsidR="000821BF" w:rsidRPr="006F143D">
        <w:t xml:space="preserve"> seconded by </w:t>
      </w:r>
      <w:r>
        <w:t>Greuel</w:t>
      </w:r>
      <w:r w:rsidR="000821BF" w:rsidRPr="006F143D">
        <w:t>. Member’s votes were:</w:t>
      </w:r>
      <w:r w:rsidR="000821BF">
        <w:t xml:space="preserve"> </w:t>
      </w:r>
      <w:r>
        <w:t>Pfeiffer – yes, Cole – yes, Shafer – yes, Hendrickson – yes, Greuel – yes, Barnard – yes</w:t>
      </w:r>
      <w:r>
        <w:t>, and Schultz – yes</w:t>
      </w:r>
      <w:r>
        <w:t>.</w:t>
      </w:r>
      <w:r w:rsidRPr="006F143D">
        <w:t xml:space="preserve">  </w:t>
      </w:r>
      <w:r>
        <w:t>MOTION CARRIED 7</w:t>
      </w:r>
      <w:r w:rsidRPr="006F143D">
        <w:t xml:space="preserve"> – yes, 0 – no.</w:t>
      </w:r>
    </w:p>
    <w:p w:rsidR="000821BF" w:rsidRPr="006F143D" w:rsidRDefault="000821BF" w:rsidP="00154CF2">
      <w:pPr>
        <w:pStyle w:val="ListParagraph"/>
        <w:ind w:left="3600"/>
      </w:pPr>
    </w:p>
    <w:p w:rsidR="000F529C" w:rsidRDefault="00B94539" w:rsidP="000F529C">
      <w:pPr>
        <w:pStyle w:val="ListParagraph"/>
        <w:numPr>
          <w:ilvl w:val="0"/>
          <w:numId w:val="1"/>
        </w:numPr>
      </w:pPr>
      <w:r>
        <w:t>Discussion Item</w:t>
      </w:r>
    </w:p>
    <w:p w:rsidR="000F529C" w:rsidRDefault="00B94539" w:rsidP="000F529C">
      <w:pPr>
        <w:pStyle w:val="ListParagraph"/>
        <w:numPr>
          <w:ilvl w:val="1"/>
          <w:numId w:val="1"/>
        </w:numPr>
      </w:pPr>
      <w:r>
        <w:t>September Meeting Date – September 22, 2021</w:t>
      </w:r>
    </w:p>
    <w:p w:rsidR="00B234C0" w:rsidRPr="006F143D" w:rsidRDefault="00B94539" w:rsidP="00B234C0">
      <w:pPr>
        <w:pStyle w:val="ListParagraph"/>
        <w:ind w:left="3600"/>
      </w:pPr>
      <w:r>
        <w:t>The September board meeting will be moved to September 22, 2021.</w:t>
      </w:r>
    </w:p>
    <w:p w:rsidR="00D13953" w:rsidRDefault="00D13953" w:rsidP="00B94539"/>
    <w:p w:rsidR="00582543" w:rsidRDefault="00582543" w:rsidP="00582543">
      <w:pPr>
        <w:pStyle w:val="ListParagraph"/>
        <w:numPr>
          <w:ilvl w:val="0"/>
          <w:numId w:val="1"/>
        </w:numPr>
      </w:pPr>
      <w:r>
        <w:t>Executive Session</w:t>
      </w:r>
      <w:r>
        <w:tab/>
      </w:r>
      <w:r>
        <w:tab/>
      </w:r>
    </w:p>
    <w:p w:rsidR="00B11453" w:rsidRDefault="00B94539" w:rsidP="00B11453">
      <w:pPr>
        <w:pStyle w:val="ListParagraph"/>
        <w:ind w:left="3600"/>
      </w:pPr>
      <w:r>
        <w:t>Schultz</w:t>
      </w:r>
      <w:r w:rsidR="00582543">
        <w:t xml:space="preserve"> made a motion to go into executive session at </w:t>
      </w:r>
      <w:r w:rsidR="0045067B">
        <w:t>7</w:t>
      </w:r>
      <w:r w:rsidR="0047493B">
        <w:t>:</w:t>
      </w:r>
      <w:r>
        <w:t>35</w:t>
      </w:r>
      <w:r w:rsidR="00582543">
        <w:t xml:space="preserve">pm, seconded by </w:t>
      </w:r>
      <w:r>
        <w:t>Pfeiffer</w:t>
      </w:r>
      <w:r w:rsidR="00582543">
        <w:t xml:space="preserve">. </w:t>
      </w:r>
      <w:r w:rsidR="00582543" w:rsidRPr="006F143D">
        <w:t>Member’s votes were</w:t>
      </w:r>
      <w:r w:rsidR="00582543">
        <w:t xml:space="preserve">: </w:t>
      </w:r>
      <w:r w:rsidR="006D51AF">
        <w:t xml:space="preserve">Shafer – yes, Hendrickson – yes, Greuel – yes, Barnard – yes, Schultz – yes, </w:t>
      </w:r>
      <w:r>
        <w:t xml:space="preserve">Pfeiffer, </w:t>
      </w:r>
      <w:r w:rsidR="006D51AF">
        <w:t>and Cole – yes.</w:t>
      </w:r>
      <w:r w:rsidR="006D51AF" w:rsidRPr="006F143D">
        <w:t xml:space="preserve">  </w:t>
      </w:r>
      <w:r>
        <w:t>MOTION CARRIED 7</w:t>
      </w:r>
      <w:r w:rsidR="006D51AF" w:rsidRPr="006F143D">
        <w:t xml:space="preserve"> – yes, 0 – no.</w:t>
      </w:r>
    </w:p>
    <w:p w:rsidR="00331A11" w:rsidRDefault="00331A11" w:rsidP="00331A11">
      <w:pPr>
        <w:pStyle w:val="ListParagraph"/>
      </w:pPr>
    </w:p>
    <w:p w:rsidR="00331A11" w:rsidRDefault="00331A11" w:rsidP="00F24428">
      <w:pPr>
        <w:pStyle w:val="ListParagraph"/>
        <w:numPr>
          <w:ilvl w:val="0"/>
          <w:numId w:val="1"/>
        </w:numPr>
      </w:pPr>
      <w:r>
        <w:t>Return to Open Session – Possible Action from Executive Session</w:t>
      </w:r>
    </w:p>
    <w:p w:rsidR="0045067B" w:rsidRDefault="007E6F46" w:rsidP="0045067B">
      <w:pPr>
        <w:ind w:left="3600"/>
      </w:pPr>
      <w:r>
        <w:t>Shafer</w:t>
      </w:r>
      <w:r w:rsidR="0045067B" w:rsidRPr="006E587A">
        <w:t xml:space="preserve"> made a motion to </w:t>
      </w:r>
      <w:r w:rsidR="009629E7">
        <w:t xml:space="preserve">return to </w:t>
      </w:r>
      <w:r>
        <w:t>open session at 8</w:t>
      </w:r>
      <w:r w:rsidR="009629E7">
        <w:t>:</w:t>
      </w:r>
      <w:r>
        <w:t>01</w:t>
      </w:r>
      <w:r w:rsidR="0045067B">
        <w:t xml:space="preserve">pm, seconded by </w:t>
      </w:r>
      <w:r>
        <w:t>Cole</w:t>
      </w:r>
      <w:r w:rsidR="0045067B" w:rsidRPr="006E587A">
        <w:t>.</w:t>
      </w:r>
      <w:r w:rsidR="0045067B" w:rsidRPr="00A93B9D">
        <w:t xml:space="preserve"> </w:t>
      </w:r>
      <w:r w:rsidR="0045067B" w:rsidRPr="002B71AB">
        <w:t>Member’s votes were:</w:t>
      </w:r>
      <w:r w:rsidR="00D64E8D">
        <w:t xml:space="preserve">  </w:t>
      </w:r>
      <w:r w:rsidR="006D51AF">
        <w:t>Hendrickson – yes, Greuel – yes, Barnard – yes, Schultz – yes,</w:t>
      </w:r>
      <w:r>
        <w:t xml:space="preserve"> Pfeiffer – yes,</w:t>
      </w:r>
      <w:r w:rsidR="006D51AF">
        <w:t xml:space="preserve"> Cole – yes, and Shafer – yes.</w:t>
      </w:r>
      <w:r w:rsidR="006D51AF" w:rsidRPr="006F143D">
        <w:t xml:space="preserve">  </w:t>
      </w:r>
      <w:r>
        <w:t>MOTION CARRIED 7</w:t>
      </w:r>
      <w:r w:rsidR="006D51AF" w:rsidRPr="006F143D">
        <w:t xml:space="preserve"> – yes, 0 – no.</w:t>
      </w:r>
    </w:p>
    <w:p w:rsidR="0045067B" w:rsidRDefault="0045067B" w:rsidP="0045067B">
      <w:pPr>
        <w:pStyle w:val="ListParagraph"/>
      </w:pPr>
    </w:p>
    <w:p w:rsidR="00331A11" w:rsidRDefault="007E6F46" w:rsidP="00486DC3">
      <w:pPr>
        <w:pStyle w:val="ListParagraph"/>
        <w:numPr>
          <w:ilvl w:val="1"/>
          <w:numId w:val="1"/>
        </w:numPr>
      </w:pPr>
      <w:r>
        <w:t>Resignation</w:t>
      </w:r>
      <w:r w:rsidR="00331A11">
        <w:t>:</w:t>
      </w:r>
      <w:r>
        <w:t xml:space="preserve">  Lindsay Floyd – High School Math Teacher</w:t>
      </w:r>
      <w:r w:rsidR="006D51AF">
        <w:t xml:space="preserve">; </w:t>
      </w:r>
      <w:r>
        <w:t>Ryann Ibanez</w:t>
      </w:r>
      <w:r w:rsidR="006D51AF">
        <w:t xml:space="preserve"> – </w:t>
      </w:r>
      <w:r>
        <w:t>5</w:t>
      </w:r>
      <w:r w:rsidRPr="007E6F46">
        <w:rPr>
          <w:vertAlign w:val="superscript"/>
        </w:rPr>
        <w:t>th</w:t>
      </w:r>
      <w:r>
        <w:t>/6</w:t>
      </w:r>
      <w:r w:rsidRPr="007E6F46">
        <w:rPr>
          <w:vertAlign w:val="superscript"/>
        </w:rPr>
        <w:t>th</w:t>
      </w:r>
      <w:r>
        <w:t xml:space="preserve"> Grade Cheer</w:t>
      </w:r>
    </w:p>
    <w:p w:rsidR="0045067B" w:rsidRDefault="007E6F46" w:rsidP="0045067B">
      <w:pPr>
        <w:ind w:left="3600"/>
      </w:pPr>
      <w:r>
        <w:lastRenderedPageBreak/>
        <w:t>Shafer</w:t>
      </w:r>
      <w:r w:rsidR="0045067B" w:rsidRPr="006E587A">
        <w:t xml:space="preserve"> made a motion to </w:t>
      </w:r>
      <w:r w:rsidR="003F1C3B">
        <w:t>hire</w:t>
      </w:r>
      <w:r w:rsidR="0045067B">
        <w:t xml:space="preserve">, seconded by </w:t>
      </w:r>
      <w:r>
        <w:t>Pfeiffer</w:t>
      </w:r>
      <w:r w:rsidR="0045067B" w:rsidRPr="006E587A">
        <w:t>.</w:t>
      </w:r>
      <w:r w:rsidR="0045067B" w:rsidRPr="00A93B9D">
        <w:t xml:space="preserve"> </w:t>
      </w:r>
      <w:r w:rsidR="0045067B" w:rsidRPr="002B71AB">
        <w:t>Member’s votes were:</w:t>
      </w:r>
      <w:r w:rsidR="00A75692">
        <w:t xml:space="preserve"> </w:t>
      </w:r>
      <w:r w:rsidR="003F1C3B">
        <w:t>Greuel – yes, Barnard – yes, Schultz – yes, Cole – yes, Shafer – yes,</w:t>
      </w:r>
      <w:r>
        <w:t xml:space="preserve"> Pfeiffer – yes,</w:t>
      </w:r>
      <w:r w:rsidR="003F1C3B">
        <w:t xml:space="preserve"> and Hendrickson – yes.</w:t>
      </w:r>
      <w:r w:rsidR="003F1C3B" w:rsidRPr="006F143D">
        <w:t xml:space="preserve">  </w:t>
      </w:r>
      <w:r>
        <w:t>MOTION CARRIED 7</w:t>
      </w:r>
      <w:r w:rsidR="003F1C3B" w:rsidRPr="006F143D">
        <w:t xml:space="preserve"> – yes, 0 – no.</w:t>
      </w:r>
    </w:p>
    <w:p w:rsidR="00692EDB" w:rsidRDefault="00692EDB" w:rsidP="0045067B">
      <w:pPr>
        <w:ind w:left="3600"/>
      </w:pPr>
    </w:p>
    <w:p w:rsidR="003F1C3B" w:rsidRDefault="00582543" w:rsidP="007E6F46">
      <w:pPr>
        <w:pStyle w:val="ListParagraph"/>
        <w:numPr>
          <w:ilvl w:val="0"/>
          <w:numId w:val="1"/>
        </w:numPr>
      </w:pPr>
      <w:r>
        <w:t xml:space="preserve">Other Business </w:t>
      </w:r>
      <w:r>
        <w:tab/>
      </w:r>
      <w:r>
        <w:tab/>
      </w:r>
      <w:r>
        <w:tab/>
      </w:r>
      <w:r w:rsidR="007E6F46">
        <w:t>None.</w:t>
      </w:r>
    </w:p>
    <w:p w:rsidR="003F1C3B" w:rsidRDefault="003F1C3B" w:rsidP="003F1C3B">
      <w:pPr>
        <w:pStyle w:val="ListParagraph"/>
        <w:ind w:left="2880" w:firstLine="720"/>
      </w:pPr>
    </w:p>
    <w:p w:rsidR="00965F0B" w:rsidRDefault="00965F0B" w:rsidP="00AF44E8">
      <w:pPr>
        <w:pStyle w:val="ListParagraph"/>
        <w:ind w:left="3600"/>
      </w:pPr>
    </w:p>
    <w:p w:rsidR="001D54C2" w:rsidRDefault="000545C3" w:rsidP="001D54C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r w:rsidR="007E6F46">
        <w:t>Schultz</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3F1C3B">
        <w:tab/>
      </w:r>
      <w:r w:rsidR="007E6F46">
        <w:t>Hendrickson</w:t>
      </w:r>
      <w:r w:rsidR="00621A01">
        <w:t xml:space="preserve"> </w:t>
      </w:r>
      <w:r w:rsidR="00784B06" w:rsidRPr="00490ACD">
        <w:t xml:space="preserve">at </w:t>
      </w:r>
      <w:r w:rsidR="00E00C8E">
        <w:t>8:</w:t>
      </w:r>
      <w:r w:rsidR="007E6F46">
        <w:t>03</w:t>
      </w:r>
      <w:r w:rsidR="00B11453">
        <w:t xml:space="preserve">pm.  </w:t>
      </w:r>
      <w:r w:rsidR="00532D91" w:rsidRPr="00490ACD">
        <w:t>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7378A7">
        <w:tab/>
      </w:r>
      <w:r w:rsidR="00532D91" w:rsidRPr="00490ACD">
        <w:t>yes</w:t>
      </w:r>
      <w:r w:rsidR="00486F0E" w:rsidRPr="00490ACD">
        <w:t>.</w:t>
      </w:r>
    </w:p>
    <w:p w:rsidR="00040459" w:rsidRDefault="00040459" w:rsidP="001D54C2"/>
    <w:p w:rsidR="001A46F4" w:rsidRDefault="001A46F4" w:rsidP="001D54C2"/>
    <w:p w:rsidR="001A46F4" w:rsidRDefault="001A46F4" w:rsidP="001D54C2"/>
    <w:p w:rsidR="001A46F4" w:rsidRPr="00490ACD" w:rsidRDefault="001A46F4" w:rsidP="001D54C2"/>
    <w:sectPr w:rsidR="001A46F4"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423"/>
    <w:multiLevelType w:val="multilevel"/>
    <w:tmpl w:val="A7E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211"/>
    <w:multiLevelType w:val="hybridMultilevel"/>
    <w:tmpl w:val="BD34E79E"/>
    <w:lvl w:ilvl="0" w:tplc="46E8A1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5E4F1E"/>
    <w:multiLevelType w:val="hybridMultilevel"/>
    <w:tmpl w:val="F11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E035C"/>
    <w:multiLevelType w:val="hybridMultilevel"/>
    <w:tmpl w:val="296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73AFE"/>
    <w:multiLevelType w:val="hybridMultilevel"/>
    <w:tmpl w:val="DDA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600C"/>
    <w:multiLevelType w:val="hybridMultilevel"/>
    <w:tmpl w:val="E61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055"/>
    <w:multiLevelType w:val="hybridMultilevel"/>
    <w:tmpl w:val="8D4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C1876"/>
    <w:multiLevelType w:val="hybridMultilevel"/>
    <w:tmpl w:val="428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56719"/>
    <w:multiLevelType w:val="hybridMultilevel"/>
    <w:tmpl w:val="DE9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523E2"/>
    <w:multiLevelType w:val="hybridMultilevel"/>
    <w:tmpl w:val="C16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471F1"/>
    <w:multiLevelType w:val="hybridMultilevel"/>
    <w:tmpl w:val="4D0A032C"/>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4F91A28"/>
    <w:multiLevelType w:val="hybridMultilevel"/>
    <w:tmpl w:val="5E9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55A71"/>
    <w:multiLevelType w:val="hybridMultilevel"/>
    <w:tmpl w:val="EDD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A504F"/>
    <w:multiLevelType w:val="hybridMultilevel"/>
    <w:tmpl w:val="7E8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5180E"/>
    <w:multiLevelType w:val="hybridMultilevel"/>
    <w:tmpl w:val="D1AE9BD8"/>
    <w:lvl w:ilvl="0" w:tplc="0409000F">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8" w15:restartNumberingAfterBreak="0">
    <w:nsid w:val="32F82303"/>
    <w:multiLevelType w:val="hybridMultilevel"/>
    <w:tmpl w:val="E8C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F7B98"/>
    <w:multiLevelType w:val="hybridMultilevel"/>
    <w:tmpl w:val="6E3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07A74"/>
    <w:multiLevelType w:val="hybridMultilevel"/>
    <w:tmpl w:val="20A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95C96"/>
    <w:multiLevelType w:val="hybridMultilevel"/>
    <w:tmpl w:val="F2AE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E0BAD"/>
    <w:multiLevelType w:val="hybridMultilevel"/>
    <w:tmpl w:val="155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C2EB1"/>
    <w:multiLevelType w:val="hybridMultilevel"/>
    <w:tmpl w:val="DE2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915D1"/>
    <w:multiLevelType w:val="hybridMultilevel"/>
    <w:tmpl w:val="65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02C44"/>
    <w:multiLevelType w:val="hybridMultilevel"/>
    <w:tmpl w:val="AEB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81B97"/>
    <w:multiLevelType w:val="hybridMultilevel"/>
    <w:tmpl w:val="5274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F4B87"/>
    <w:multiLevelType w:val="hybridMultilevel"/>
    <w:tmpl w:val="A42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87A9A"/>
    <w:multiLevelType w:val="hybridMultilevel"/>
    <w:tmpl w:val="7242CA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9" w15:restartNumberingAfterBreak="0">
    <w:nsid w:val="4BF41E75"/>
    <w:multiLevelType w:val="hybridMultilevel"/>
    <w:tmpl w:val="632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7701F"/>
    <w:multiLevelType w:val="hybridMultilevel"/>
    <w:tmpl w:val="CC624B02"/>
    <w:lvl w:ilvl="0" w:tplc="0409000F">
      <w:start w:val="1"/>
      <w:numFmt w:val="decimal"/>
      <w:lvlText w:val="%1."/>
      <w:lvlJc w:val="left"/>
      <w:pPr>
        <w:tabs>
          <w:tab w:val="num" w:pos="27720"/>
        </w:tabs>
        <w:ind w:left="27720" w:hanging="360"/>
      </w:pPr>
      <w:rPr>
        <w:rFonts w:hint="default"/>
      </w:rPr>
    </w:lvl>
    <w:lvl w:ilvl="1" w:tplc="04090019">
      <w:start w:val="1"/>
      <w:numFmt w:val="lowerLetter"/>
      <w:lvlText w:val="%2."/>
      <w:lvlJc w:val="left"/>
      <w:pPr>
        <w:tabs>
          <w:tab w:val="num" w:pos="28440"/>
        </w:tabs>
        <w:ind w:left="28440" w:hanging="360"/>
      </w:pPr>
    </w:lvl>
    <w:lvl w:ilvl="2" w:tplc="0409001B" w:tentative="1">
      <w:start w:val="1"/>
      <w:numFmt w:val="lowerRoman"/>
      <w:lvlText w:val="%3."/>
      <w:lvlJc w:val="right"/>
      <w:pPr>
        <w:tabs>
          <w:tab w:val="num" w:pos="29160"/>
        </w:tabs>
        <w:ind w:left="29160" w:hanging="180"/>
      </w:pPr>
    </w:lvl>
    <w:lvl w:ilvl="3" w:tplc="0409000F" w:tentative="1">
      <w:start w:val="1"/>
      <w:numFmt w:val="decimal"/>
      <w:lvlText w:val="%4."/>
      <w:lvlJc w:val="left"/>
      <w:pPr>
        <w:tabs>
          <w:tab w:val="num" w:pos="29880"/>
        </w:tabs>
        <w:ind w:left="29880" w:hanging="360"/>
      </w:pPr>
    </w:lvl>
    <w:lvl w:ilvl="4" w:tplc="04090019" w:tentative="1">
      <w:start w:val="1"/>
      <w:numFmt w:val="lowerLetter"/>
      <w:lvlText w:val="%5."/>
      <w:lvlJc w:val="left"/>
      <w:pPr>
        <w:tabs>
          <w:tab w:val="num" w:pos="30600"/>
        </w:tabs>
        <w:ind w:left="30600" w:hanging="360"/>
      </w:pPr>
    </w:lvl>
    <w:lvl w:ilvl="5" w:tplc="0409001B" w:tentative="1">
      <w:start w:val="1"/>
      <w:numFmt w:val="lowerRoman"/>
      <w:lvlText w:val="%6."/>
      <w:lvlJc w:val="right"/>
      <w:pPr>
        <w:tabs>
          <w:tab w:val="num" w:pos="31320"/>
        </w:tabs>
        <w:ind w:left="31320" w:hanging="180"/>
      </w:pPr>
    </w:lvl>
    <w:lvl w:ilvl="6" w:tplc="0409000F" w:tentative="1">
      <w:start w:val="1"/>
      <w:numFmt w:val="decimal"/>
      <w:lvlText w:val="%7."/>
      <w:lvlJc w:val="left"/>
      <w:pPr>
        <w:tabs>
          <w:tab w:val="num" w:pos="31680"/>
        </w:tabs>
        <w:ind w:left="32040" w:hanging="360"/>
      </w:pPr>
    </w:lvl>
    <w:lvl w:ilvl="7" w:tplc="04090019" w:tentative="1">
      <w:start w:val="1"/>
      <w:numFmt w:val="lowerLetter"/>
      <w:lvlText w:val="%8."/>
      <w:lvlJc w:val="left"/>
      <w:pPr>
        <w:tabs>
          <w:tab w:val="num" w:pos="31680"/>
        </w:tabs>
        <w:ind w:left="32760" w:hanging="360"/>
      </w:pPr>
    </w:lvl>
    <w:lvl w:ilvl="8" w:tplc="0409001B" w:tentative="1">
      <w:start w:val="1"/>
      <w:numFmt w:val="lowerRoman"/>
      <w:lvlText w:val="%9."/>
      <w:lvlJc w:val="right"/>
      <w:pPr>
        <w:tabs>
          <w:tab w:val="num" w:pos="-31680"/>
        </w:tabs>
        <w:ind w:hanging="180"/>
      </w:pPr>
    </w:lvl>
  </w:abstractNum>
  <w:abstractNum w:abstractNumId="31"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D61BF3"/>
    <w:multiLevelType w:val="multilevel"/>
    <w:tmpl w:val="DB5C19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50326214"/>
    <w:multiLevelType w:val="hybridMultilevel"/>
    <w:tmpl w:val="5BCC1DB6"/>
    <w:lvl w:ilvl="0" w:tplc="95C42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C43F56"/>
    <w:multiLevelType w:val="hybridMultilevel"/>
    <w:tmpl w:val="FC0C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60C77"/>
    <w:multiLevelType w:val="hybridMultilevel"/>
    <w:tmpl w:val="D92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4C2184"/>
    <w:multiLevelType w:val="hybridMultilevel"/>
    <w:tmpl w:val="58CAA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03C9A"/>
    <w:multiLevelType w:val="hybridMultilevel"/>
    <w:tmpl w:val="32F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04A2A"/>
    <w:multiLevelType w:val="hybridMultilevel"/>
    <w:tmpl w:val="BD9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7662B"/>
    <w:multiLevelType w:val="hybridMultilevel"/>
    <w:tmpl w:val="BEAC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5442D"/>
    <w:multiLevelType w:val="hybridMultilevel"/>
    <w:tmpl w:val="71F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F6A23"/>
    <w:multiLevelType w:val="hybridMultilevel"/>
    <w:tmpl w:val="B454977E"/>
    <w:lvl w:ilvl="0" w:tplc="C7245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51C0151"/>
    <w:multiLevelType w:val="hybridMultilevel"/>
    <w:tmpl w:val="7E3A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A16CE"/>
    <w:multiLevelType w:val="multilevel"/>
    <w:tmpl w:val="4038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B449A"/>
    <w:multiLevelType w:val="hybridMultilevel"/>
    <w:tmpl w:val="1A18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5408B"/>
    <w:multiLevelType w:val="hybridMultilevel"/>
    <w:tmpl w:val="95C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42"/>
  </w:num>
  <w:num w:numId="4">
    <w:abstractNumId w:val="32"/>
  </w:num>
  <w:num w:numId="5">
    <w:abstractNumId w:val="44"/>
  </w:num>
  <w:num w:numId="6">
    <w:abstractNumId w:val="1"/>
  </w:num>
  <w:num w:numId="7">
    <w:abstractNumId w:val="19"/>
  </w:num>
  <w:num w:numId="8">
    <w:abstractNumId w:val="16"/>
  </w:num>
  <w:num w:numId="9">
    <w:abstractNumId w:val="26"/>
  </w:num>
  <w:num w:numId="10">
    <w:abstractNumId w:val="6"/>
  </w:num>
  <w:num w:numId="11">
    <w:abstractNumId w:val="24"/>
  </w:num>
  <w:num w:numId="12">
    <w:abstractNumId w:val="41"/>
  </w:num>
  <w:num w:numId="13">
    <w:abstractNumId w:val="18"/>
  </w:num>
  <w:num w:numId="14">
    <w:abstractNumId w:val="27"/>
  </w:num>
  <w:num w:numId="15">
    <w:abstractNumId w:val="11"/>
  </w:num>
  <w:num w:numId="16">
    <w:abstractNumId w:val="20"/>
  </w:num>
  <w:num w:numId="17">
    <w:abstractNumId w:val="22"/>
  </w:num>
  <w:num w:numId="18">
    <w:abstractNumId w:val="29"/>
  </w:num>
  <w:num w:numId="19">
    <w:abstractNumId w:val="2"/>
  </w:num>
  <w:num w:numId="20">
    <w:abstractNumId w:val="31"/>
  </w:num>
  <w:num w:numId="21">
    <w:abstractNumId w:val="25"/>
  </w:num>
  <w:num w:numId="22">
    <w:abstractNumId w:val="15"/>
  </w:num>
  <w:num w:numId="23">
    <w:abstractNumId w:val="23"/>
  </w:num>
  <w:num w:numId="24">
    <w:abstractNumId w:val="4"/>
  </w:num>
  <w:num w:numId="25">
    <w:abstractNumId w:val="12"/>
  </w:num>
  <w:num w:numId="26">
    <w:abstractNumId w:val="28"/>
  </w:num>
  <w:num w:numId="27">
    <w:abstractNumId w:val="35"/>
  </w:num>
  <w:num w:numId="28">
    <w:abstractNumId w:val="0"/>
  </w:num>
  <w:num w:numId="29">
    <w:abstractNumId w:val="14"/>
  </w:num>
  <w:num w:numId="30">
    <w:abstractNumId w:val="8"/>
  </w:num>
  <w:num w:numId="31">
    <w:abstractNumId w:val="9"/>
  </w:num>
  <w:num w:numId="32">
    <w:abstractNumId w:val="3"/>
  </w:num>
  <w:num w:numId="33">
    <w:abstractNumId w:val="33"/>
  </w:num>
  <w:num w:numId="34">
    <w:abstractNumId w:val="34"/>
  </w:num>
  <w:num w:numId="35">
    <w:abstractNumId w:val="40"/>
  </w:num>
  <w:num w:numId="36">
    <w:abstractNumId w:val="46"/>
  </w:num>
  <w:num w:numId="37">
    <w:abstractNumId w:val="5"/>
  </w:num>
  <w:num w:numId="38">
    <w:abstractNumId w:val="43"/>
  </w:num>
  <w:num w:numId="39">
    <w:abstractNumId w:val="7"/>
  </w:num>
  <w:num w:numId="40">
    <w:abstractNumId w:val="39"/>
  </w:num>
  <w:num w:numId="41">
    <w:abstractNumId w:val="10"/>
  </w:num>
  <w:num w:numId="42">
    <w:abstractNumId w:val="38"/>
  </w:num>
  <w:num w:numId="43">
    <w:abstractNumId w:val="45"/>
  </w:num>
  <w:num w:numId="44">
    <w:abstractNumId w:val="21"/>
  </w:num>
  <w:num w:numId="45">
    <w:abstractNumId w:val="36"/>
  </w:num>
  <w:num w:numId="46">
    <w:abstractNumId w:val="17"/>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1D81"/>
    <w:rsid w:val="00005431"/>
    <w:rsid w:val="000144EC"/>
    <w:rsid w:val="00020465"/>
    <w:rsid w:val="000224E8"/>
    <w:rsid w:val="00023968"/>
    <w:rsid w:val="00024FCA"/>
    <w:rsid w:val="00025629"/>
    <w:rsid w:val="00032C85"/>
    <w:rsid w:val="000344E4"/>
    <w:rsid w:val="0003597E"/>
    <w:rsid w:val="00037585"/>
    <w:rsid w:val="00040459"/>
    <w:rsid w:val="000545C3"/>
    <w:rsid w:val="00062C2E"/>
    <w:rsid w:val="00072923"/>
    <w:rsid w:val="000732C1"/>
    <w:rsid w:val="000764A9"/>
    <w:rsid w:val="00081BF0"/>
    <w:rsid w:val="000821BF"/>
    <w:rsid w:val="000848BB"/>
    <w:rsid w:val="00084FA5"/>
    <w:rsid w:val="00087B73"/>
    <w:rsid w:val="00087C7B"/>
    <w:rsid w:val="000905C2"/>
    <w:rsid w:val="00093599"/>
    <w:rsid w:val="000946A9"/>
    <w:rsid w:val="00095000"/>
    <w:rsid w:val="0009577A"/>
    <w:rsid w:val="0009579E"/>
    <w:rsid w:val="000A00D6"/>
    <w:rsid w:val="000A0673"/>
    <w:rsid w:val="000A0967"/>
    <w:rsid w:val="000A3D3B"/>
    <w:rsid w:val="000A5E65"/>
    <w:rsid w:val="000B006C"/>
    <w:rsid w:val="000B1DAD"/>
    <w:rsid w:val="000B2F7D"/>
    <w:rsid w:val="000C343D"/>
    <w:rsid w:val="000C363E"/>
    <w:rsid w:val="000C7635"/>
    <w:rsid w:val="000D0D57"/>
    <w:rsid w:val="000D5F2D"/>
    <w:rsid w:val="000E0F51"/>
    <w:rsid w:val="000E34AC"/>
    <w:rsid w:val="000E732B"/>
    <w:rsid w:val="000F529C"/>
    <w:rsid w:val="000F553D"/>
    <w:rsid w:val="000F6961"/>
    <w:rsid w:val="00102E02"/>
    <w:rsid w:val="001041D5"/>
    <w:rsid w:val="00107384"/>
    <w:rsid w:val="00114E0A"/>
    <w:rsid w:val="00122106"/>
    <w:rsid w:val="001225FF"/>
    <w:rsid w:val="00124CD3"/>
    <w:rsid w:val="00130B5D"/>
    <w:rsid w:val="00132BA0"/>
    <w:rsid w:val="0013438E"/>
    <w:rsid w:val="00135DC7"/>
    <w:rsid w:val="00136A90"/>
    <w:rsid w:val="001402ED"/>
    <w:rsid w:val="00142C38"/>
    <w:rsid w:val="00142FE6"/>
    <w:rsid w:val="00150409"/>
    <w:rsid w:val="00152C43"/>
    <w:rsid w:val="00154CF2"/>
    <w:rsid w:val="001560DB"/>
    <w:rsid w:val="00156315"/>
    <w:rsid w:val="00171235"/>
    <w:rsid w:val="0017696C"/>
    <w:rsid w:val="0018109F"/>
    <w:rsid w:val="00181AD2"/>
    <w:rsid w:val="001859D6"/>
    <w:rsid w:val="0019429B"/>
    <w:rsid w:val="00194DF4"/>
    <w:rsid w:val="00196E40"/>
    <w:rsid w:val="001A28EE"/>
    <w:rsid w:val="001A46F4"/>
    <w:rsid w:val="001B1354"/>
    <w:rsid w:val="001B13F5"/>
    <w:rsid w:val="001B16F3"/>
    <w:rsid w:val="001B25D8"/>
    <w:rsid w:val="001B494E"/>
    <w:rsid w:val="001B6522"/>
    <w:rsid w:val="001B6F73"/>
    <w:rsid w:val="001C1F31"/>
    <w:rsid w:val="001C2C63"/>
    <w:rsid w:val="001C3D7D"/>
    <w:rsid w:val="001C5D1A"/>
    <w:rsid w:val="001D1901"/>
    <w:rsid w:val="001D3446"/>
    <w:rsid w:val="001D54C2"/>
    <w:rsid w:val="001E1A4A"/>
    <w:rsid w:val="001E3925"/>
    <w:rsid w:val="001E5EE3"/>
    <w:rsid w:val="001E7D4D"/>
    <w:rsid w:val="001F1497"/>
    <w:rsid w:val="001F1B4C"/>
    <w:rsid w:val="001F215A"/>
    <w:rsid w:val="001F343C"/>
    <w:rsid w:val="001F34F6"/>
    <w:rsid w:val="001F3A8B"/>
    <w:rsid w:val="001F5A80"/>
    <w:rsid w:val="001F7A8F"/>
    <w:rsid w:val="0020012E"/>
    <w:rsid w:val="00207D20"/>
    <w:rsid w:val="002102BA"/>
    <w:rsid w:val="002264D4"/>
    <w:rsid w:val="00231A98"/>
    <w:rsid w:val="0023278B"/>
    <w:rsid w:val="0023740C"/>
    <w:rsid w:val="002479E0"/>
    <w:rsid w:val="0025195A"/>
    <w:rsid w:val="00255E2D"/>
    <w:rsid w:val="00257F42"/>
    <w:rsid w:val="00261A74"/>
    <w:rsid w:val="00266131"/>
    <w:rsid w:val="002700BB"/>
    <w:rsid w:val="00283C5F"/>
    <w:rsid w:val="00287DB6"/>
    <w:rsid w:val="00291406"/>
    <w:rsid w:val="00293D68"/>
    <w:rsid w:val="002A22E7"/>
    <w:rsid w:val="002A486E"/>
    <w:rsid w:val="002B0811"/>
    <w:rsid w:val="002B52E5"/>
    <w:rsid w:val="002B5C7D"/>
    <w:rsid w:val="002B71AB"/>
    <w:rsid w:val="002B71AF"/>
    <w:rsid w:val="002C1FBD"/>
    <w:rsid w:val="002C2FEE"/>
    <w:rsid w:val="002C64D0"/>
    <w:rsid w:val="002C77CD"/>
    <w:rsid w:val="002D3E00"/>
    <w:rsid w:val="002D4A8E"/>
    <w:rsid w:val="002D6FB7"/>
    <w:rsid w:val="002E0784"/>
    <w:rsid w:val="002E39F5"/>
    <w:rsid w:val="002E7626"/>
    <w:rsid w:val="002F4541"/>
    <w:rsid w:val="00301D71"/>
    <w:rsid w:val="00312616"/>
    <w:rsid w:val="00314DB4"/>
    <w:rsid w:val="00316B6F"/>
    <w:rsid w:val="00325768"/>
    <w:rsid w:val="00331A11"/>
    <w:rsid w:val="00332D8A"/>
    <w:rsid w:val="003336D2"/>
    <w:rsid w:val="00335367"/>
    <w:rsid w:val="0033626C"/>
    <w:rsid w:val="0034214B"/>
    <w:rsid w:val="00342543"/>
    <w:rsid w:val="00343D8F"/>
    <w:rsid w:val="00345584"/>
    <w:rsid w:val="003654B2"/>
    <w:rsid w:val="00367980"/>
    <w:rsid w:val="00367B3E"/>
    <w:rsid w:val="00371C44"/>
    <w:rsid w:val="00371DEE"/>
    <w:rsid w:val="003730B7"/>
    <w:rsid w:val="00373690"/>
    <w:rsid w:val="00381BCA"/>
    <w:rsid w:val="0038747C"/>
    <w:rsid w:val="0039063C"/>
    <w:rsid w:val="00390A63"/>
    <w:rsid w:val="00390EEE"/>
    <w:rsid w:val="003977EC"/>
    <w:rsid w:val="003A0117"/>
    <w:rsid w:val="003A3184"/>
    <w:rsid w:val="003A644E"/>
    <w:rsid w:val="003B1C8C"/>
    <w:rsid w:val="003B2911"/>
    <w:rsid w:val="003B2AE4"/>
    <w:rsid w:val="003B369D"/>
    <w:rsid w:val="003B4676"/>
    <w:rsid w:val="003B5A51"/>
    <w:rsid w:val="003C0595"/>
    <w:rsid w:val="003D2C1D"/>
    <w:rsid w:val="003D4697"/>
    <w:rsid w:val="003D4967"/>
    <w:rsid w:val="003E28B4"/>
    <w:rsid w:val="003F17F1"/>
    <w:rsid w:val="003F1C3B"/>
    <w:rsid w:val="003F2419"/>
    <w:rsid w:val="003F4B20"/>
    <w:rsid w:val="003F6851"/>
    <w:rsid w:val="00400ACC"/>
    <w:rsid w:val="004045D5"/>
    <w:rsid w:val="004070FC"/>
    <w:rsid w:val="00410510"/>
    <w:rsid w:val="00410735"/>
    <w:rsid w:val="00413279"/>
    <w:rsid w:val="004146F3"/>
    <w:rsid w:val="004146FE"/>
    <w:rsid w:val="00414CB2"/>
    <w:rsid w:val="004219F6"/>
    <w:rsid w:val="004229DE"/>
    <w:rsid w:val="004245DA"/>
    <w:rsid w:val="00424C50"/>
    <w:rsid w:val="00424CE5"/>
    <w:rsid w:val="004265CB"/>
    <w:rsid w:val="00427964"/>
    <w:rsid w:val="0043148A"/>
    <w:rsid w:val="0043392E"/>
    <w:rsid w:val="0044215A"/>
    <w:rsid w:val="00443208"/>
    <w:rsid w:val="004435BE"/>
    <w:rsid w:val="0044449C"/>
    <w:rsid w:val="00444C44"/>
    <w:rsid w:val="00446DAA"/>
    <w:rsid w:val="0045067B"/>
    <w:rsid w:val="00451C50"/>
    <w:rsid w:val="00455D8A"/>
    <w:rsid w:val="00460824"/>
    <w:rsid w:val="00461188"/>
    <w:rsid w:val="0046174B"/>
    <w:rsid w:val="0046277E"/>
    <w:rsid w:val="00463755"/>
    <w:rsid w:val="0046690E"/>
    <w:rsid w:val="0047493B"/>
    <w:rsid w:val="004769F8"/>
    <w:rsid w:val="0048006D"/>
    <w:rsid w:val="00486F0E"/>
    <w:rsid w:val="00490ACD"/>
    <w:rsid w:val="004A15CD"/>
    <w:rsid w:val="004A33A4"/>
    <w:rsid w:val="004A367F"/>
    <w:rsid w:val="004A3C09"/>
    <w:rsid w:val="004A6744"/>
    <w:rsid w:val="004A7E6A"/>
    <w:rsid w:val="004C0971"/>
    <w:rsid w:val="004C73EB"/>
    <w:rsid w:val="004D29A1"/>
    <w:rsid w:val="004D3335"/>
    <w:rsid w:val="004E34D4"/>
    <w:rsid w:val="004E3C17"/>
    <w:rsid w:val="004E45F7"/>
    <w:rsid w:val="004E749D"/>
    <w:rsid w:val="004E7DBB"/>
    <w:rsid w:val="004F0C3B"/>
    <w:rsid w:val="004F2D06"/>
    <w:rsid w:val="00504095"/>
    <w:rsid w:val="00511B10"/>
    <w:rsid w:val="0051484D"/>
    <w:rsid w:val="005173FD"/>
    <w:rsid w:val="005214F4"/>
    <w:rsid w:val="00521B26"/>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19B"/>
    <w:rsid w:val="005535CE"/>
    <w:rsid w:val="00553CDF"/>
    <w:rsid w:val="00553D92"/>
    <w:rsid w:val="0056076D"/>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86B8D"/>
    <w:rsid w:val="0059178C"/>
    <w:rsid w:val="005944F0"/>
    <w:rsid w:val="005A2B82"/>
    <w:rsid w:val="005A4890"/>
    <w:rsid w:val="005A4EC7"/>
    <w:rsid w:val="005A6E14"/>
    <w:rsid w:val="005A7F09"/>
    <w:rsid w:val="005B086C"/>
    <w:rsid w:val="005B39C8"/>
    <w:rsid w:val="005B6EEF"/>
    <w:rsid w:val="005C00BD"/>
    <w:rsid w:val="005C0B18"/>
    <w:rsid w:val="005C4CF8"/>
    <w:rsid w:val="005C58AB"/>
    <w:rsid w:val="005C69B2"/>
    <w:rsid w:val="005D016E"/>
    <w:rsid w:val="005D09D5"/>
    <w:rsid w:val="005D4C64"/>
    <w:rsid w:val="005D7B8F"/>
    <w:rsid w:val="005D7CDE"/>
    <w:rsid w:val="005E10AB"/>
    <w:rsid w:val="005E6674"/>
    <w:rsid w:val="005F1D41"/>
    <w:rsid w:val="005F30B0"/>
    <w:rsid w:val="005F49DB"/>
    <w:rsid w:val="005F64EF"/>
    <w:rsid w:val="00604620"/>
    <w:rsid w:val="00604B4F"/>
    <w:rsid w:val="00610C86"/>
    <w:rsid w:val="006118D7"/>
    <w:rsid w:val="0061345A"/>
    <w:rsid w:val="006168DA"/>
    <w:rsid w:val="00621A01"/>
    <w:rsid w:val="006274DB"/>
    <w:rsid w:val="006305B3"/>
    <w:rsid w:val="006314D6"/>
    <w:rsid w:val="00634F27"/>
    <w:rsid w:val="006408AF"/>
    <w:rsid w:val="00640BBE"/>
    <w:rsid w:val="00641B97"/>
    <w:rsid w:val="006425BE"/>
    <w:rsid w:val="006438CE"/>
    <w:rsid w:val="00644D42"/>
    <w:rsid w:val="006451D9"/>
    <w:rsid w:val="00646010"/>
    <w:rsid w:val="00647F03"/>
    <w:rsid w:val="0065125C"/>
    <w:rsid w:val="0066097D"/>
    <w:rsid w:val="00661310"/>
    <w:rsid w:val="00661764"/>
    <w:rsid w:val="006631E8"/>
    <w:rsid w:val="00666044"/>
    <w:rsid w:val="00666B56"/>
    <w:rsid w:val="006718F4"/>
    <w:rsid w:val="0067757E"/>
    <w:rsid w:val="00680439"/>
    <w:rsid w:val="006818ED"/>
    <w:rsid w:val="00682386"/>
    <w:rsid w:val="0069257F"/>
    <w:rsid w:val="00692EDB"/>
    <w:rsid w:val="006A72BB"/>
    <w:rsid w:val="006D010E"/>
    <w:rsid w:val="006D03D2"/>
    <w:rsid w:val="006D173C"/>
    <w:rsid w:val="006D46E6"/>
    <w:rsid w:val="006D51AF"/>
    <w:rsid w:val="006D6121"/>
    <w:rsid w:val="006E07FB"/>
    <w:rsid w:val="006E2238"/>
    <w:rsid w:val="006E237E"/>
    <w:rsid w:val="006E29F4"/>
    <w:rsid w:val="006E587A"/>
    <w:rsid w:val="006F143D"/>
    <w:rsid w:val="006F2501"/>
    <w:rsid w:val="006F3C57"/>
    <w:rsid w:val="006F4A44"/>
    <w:rsid w:val="0073212C"/>
    <w:rsid w:val="007358F6"/>
    <w:rsid w:val="00736AF2"/>
    <w:rsid w:val="007378A7"/>
    <w:rsid w:val="007379EE"/>
    <w:rsid w:val="00743D6A"/>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288B"/>
    <w:rsid w:val="007E4DAA"/>
    <w:rsid w:val="007E56D0"/>
    <w:rsid w:val="007E62A7"/>
    <w:rsid w:val="007E6D2D"/>
    <w:rsid w:val="007E6F46"/>
    <w:rsid w:val="007F1DD0"/>
    <w:rsid w:val="007F48C4"/>
    <w:rsid w:val="007F5323"/>
    <w:rsid w:val="007F7BE3"/>
    <w:rsid w:val="0080306B"/>
    <w:rsid w:val="008049EC"/>
    <w:rsid w:val="00804EF2"/>
    <w:rsid w:val="00807BF1"/>
    <w:rsid w:val="00822512"/>
    <w:rsid w:val="00823999"/>
    <w:rsid w:val="008253FA"/>
    <w:rsid w:val="00825781"/>
    <w:rsid w:val="0082580D"/>
    <w:rsid w:val="008266DB"/>
    <w:rsid w:val="00830016"/>
    <w:rsid w:val="00833D06"/>
    <w:rsid w:val="00837191"/>
    <w:rsid w:val="00837C4C"/>
    <w:rsid w:val="00841F41"/>
    <w:rsid w:val="008573DA"/>
    <w:rsid w:val="00862958"/>
    <w:rsid w:val="0086404D"/>
    <w:rsid w:val="00865B01"/>
    <w:rsid w:val="0087278E"/>
    <w:rsid w:val="0087554F"/>
    <w:rsid w:val="00876E80"/>
    <w:rsid w:val="008816DA"/>
    <w:rsid w:val="0088296D"/>
    <w:rsid w:val="00883F61"/>
    <w:rsid w:val="00884AF8"/>
    <w:rsid w:val="00885F16"/>
    <w:rsid w:val="00894BE7"/>
    <w:rsid w:val="008978ED"/>
    <w:rsid w:val="008A229E"/>
    <w:rsid w:val="008B086B"/>
    <w:rsid w:val="008B74D5"/>
    <w:rsid w:val="008B787E"/>
    <w:rsid w:val="008C681C"/>
    <w:rsid w:val="008C71BC"/>
    <w:rsid w:val="008D3A41"/>
    <w:rsid w:val="008E16A7"/>
    <w:rsid w:val="008E179B"/>
    <w:rsid w:val="008E1AAA"/>
    <w:rsid w:val="008E2AE9"/>
    <w:rsid w:val="008E4043"/>
    <w:rsid w:val="008E520A"/>
    <w:rsid w:val="008F2C0B"/>
    <w:rsid w:val="008F5987"/>
    <w:rsid w:val="00900585"/>
    <w:rsid w:val="00902BAE"/>
    <w:rsid w:val="009068D9"/>
    <w:rsid w:val="00907E3A"/>
    <w:rsid w:val="00907EB3"/>
    <w:rsid w:val="00907EF7"/>
    <w:rsid w:val="00910FB6"/>
    <w:rsid w:val="00916AB6"/>
    <w:rsid w:val="009243E6"/>
    <w:rsid w:val="00930088"/>
    <w:rsid w:val="00931440"/>
    <w:rsid w:val="009433C3"/>
    <w:rsid w:val="00943A75"/>
    <w:rsid w:val="00946A60"/>
    <w:rsid w:val="0094711A"/>
    <w:rsid w:val="00957173"/>
    <w:rsid w:val="00957C53"/>
    <w:rsid w:val="009629E7"/>
    <w:rsid w:val="00965F0B"/>
    <w:rsid w:val="00966DE4"/>
    <w:rsid w:val="00972F0D"/>
    <w:rsid w:val="00977C25"/>
    <w:rsid w:val="00984081"/>
    <w:rsid w:val="00986D1C"/>
    <w:rsid w:val="00991E17"/>
    <w:rsid w:val="00996D1B"/>
    <w:rsid w:val="009A2AED"/>
    <w:rsid w:val="009B62D6"/>
    <w:rsid w:val="009C00BA"/>
    <w:rsid w:val="009C1CBB"/>
    <w:rsid w:val="009C1DD5"/>
    <w:rsid w:val="009C261E"/>
    <w:rsid w:val="009C3B83"/>
    <w:rsid w:val="009D0F80"/>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57A2D"/>
    <w:rsid w:val="00A63362"/>
    <w:rsid w:val="00A651D9"/>
    <w:rsid w:val="00A67F92"/>
    <w:rsid w:val="00A72912"/>
    <w:rsid w:val="00A75692"/>
    <w:rsid w:val="00A81C62"/>
    <w:rsid w:val="00A8224F"/>
    <w:rsid w:val="00A85C52"/>
    <w:rsid w:val="00A90E1D"/>
    <w:rsid w:val="00A912CF"/>
    <w:rsid w:val="00A93B9D"/>
    <w:rsid w:val="00A9740A"/>
    <w:rsid w:val="00A97CAF"/>
    <w:rsid w:val="00AA2626"/>
    <w:rsid w:val="00AA337D"/>
    <w:rsid w:val="00AA4EBF"/>
    <w:rsid w:val="00AA61C2"/>
    <w:rsid w:val="00AA70EA"/>
    <w:rsid w:val="00AB08C7"/>
    <w:rsid w:val="00AB3092"/>
    <w:rsid w:val="00AB7B24"/>
    <w:rsid w:val="00AC37E7"/>
    <w:rsid w:val="00AC4796"/>
    <w:rsid w:val="00AC622D"/>
    <w:rsid w:val="00AD04D5"/>
    <w:rsid w:val="00AD22F7"/>
    <w:rsid w:val="00AD4507"/>
    <w:rsid w:val="00AD4F81"/>
    <w:rsid w:val="00AD5310"/>
    <w:rsid w:val="00AF15E6"/>
    <w:rsid w:val="00AF3C73"/>
    <w:rsid w:val="00AF44E8"/>
    <w:rsid w:val="00AF4BEB"/>
    <w:rsid w:val="00AF5FCA"/>
    <w:rsid w:val="00B01473"/>
    <w:rsid w:val="00B030A2"/>
    <w:rsid w:val="00B04625"/>
    <w:rsid w:val="00B1121D"/>
    <w:rsid w:val="00B11453"/>
    <w:rsid w:val="00B138FC"/>
    <w:rsid w:val="00B234C0"/>
    <w:rsid w:val="00B23868"/>
    <w:rsid w:val="00B24253"/>
    <w:rsid w:val="00B25288"/>
    <w:rsid w:val="00B30A67"/>
    <w:rsid w:val="00B33034"/>
    <w:rsid w:val="00B34547"/>
    <w:rsid w:val="00B34843"/>
    <w:rsid w:val="00B3557E"/>
    <w:rsid w:val="00B44E6E"/>
    <w:rsid w:val="00B529B2"/>
    <w:rsid w:val="00B572A9"/>
    <w:rsid w:val="00B60445"/>
    <w:rsid w:val="00B62906"/>
    <w:rsid w:val="00B64AE4"/>
    <w:rsid w:val="00B666B1"/>
    <w:rsid w:val="00B7132B"/>
    <w:rsid w:val="00B714EB"/>
    <w:rsid w:val="00B719B0"/>
    <w:rsid w:val="00B80997"/>
    <w:rsid w:val="00B81809"/>
    <w:rsid w:val="00B81AE6"/>
    <w:rsid w:val="00B85682"/>
    <w:rsid w:val="00B9347C"/>
    <w:rsid w:val="00B93CDC"/>
    <w:rsid w:val="00B94539"/>
    <w:rsid w:val="00BA20F7"/>
    <w:rsid w:val="00BB1B95"/>
    <w:rsid w:val="00BB73F1"/>
    <w:rsid w:val="00BC2EF9"/>
    <w:rsid w:val="00BC6CE0"/>
    <w:rsid w:val="00BD7EBA"/>
    <w:rsid w:val="00BE01C1"/>
    <w:rsid w:val="00BE45DC"/>
    <w:rsid w:val="00BF3450"/>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3D87"/>
    <w:rsid w:val="00C545DA"/>
    <w:rsid w:val="00C559CF"/>
    <w:rsid w:val="00C60FEB"/>
    <w:rsid w:val="00C61DC8"/>
    <w:rsid w:val="00C623E2"/>
    <w:rsid w:val="00C642FD"/>
    <w:rsid w:val="00C6440D"/>
    <w:rsid w:val="00C66187"/>
    <w:rsid w:val="00C738E3"/>
    <w:rsid w:val="00C75B5A"/>
    <w:rsid w:val="00C773E9"/>
    <w:rsid w:val="00C800F7"/>
    <w:rsid w:val="00C86397"/>
    <w:rsid w:val="00C8683C"/>
    <w:rsid w:val="00C87287"/>
    <w:rsid w:val="00C87EAA"/>
    <w:rsid w:val="00C91ABA"/>
    <w:rsid w:val="00C95940"/>
    <w:rsid w:val="00C96CCB"/>
    <w:rsid w:val="00C9760F"/>
    <w:rsid w:val="00CA07CE"/>
    <w:rsid w:val="00CA3623"/>
    <w:rsid w:val="00CA4E76"/>
    <w:rsid w:val="00CA5310"/>
    <w:rsid w:val="00CB5682"/>
    <w:rsid w:val="00CB6781"/>
    <w:rsid w:val="00CB7340"/>
    <w:rsid w:val="00CC6789"/>
    <w:rsid w:val="00CD20DA"/>
    <w:rsid w:val="00CD6233"/>
    <w:rsid w:val="00CE1D73"/>
    <w:rsid w:val="00CE4971"/>
    <w:rsid w:val="00CE540E"/>
    <w:rsid w:val="00CE6F09"/>
    <w:rsid w:val="00CF3517"/>
    <w:rsid w:val="00CF3EF4"/>
    <w:rsid w:val="00CF429B"/>
    <w:rsid w:val="00CF4C13"/>
    <w:rsid w:val="00CF7373"/>
    <w:rsid w:val="00CF7827"/>
    <w:rsid w:val="00D01235"/>
    <w:rsid w:val="00D03D10"/>
    <w:rsid w:val="00D10FFA"/>
    <w:rsid w:val="00D13953"/>
    <w:rsid w:val="00D14D88"/>
    <w:rsid w:val="00D20E35"/>
    <w:rsid w:val="00D2490C"/>
    <w:rsid w:val="00D251E8"/>
    <w:rsid w:val="00D30733"/>
    <w:rsid w:val="00D31022"/>
    <w:rsid w:val="00D31731"/>
    <w:rsid w:val="00D34300"/>
    <w:rsid w:val="00D423B6"/>
    <w:rsid w:val="00D45A57"/>
    <w:rsid w:val="00D46C5A"/>
    <w:rsid w:val="00D46C60"/>
    <w:rsid w:val="00D53B47"/>
    <w:rsid w:val="00D550A0"/>
    <w:rsid w:val="00D563CC"/>
    <w:rsid w:val="00D61ED9"/>
    <w:rsid w:val="00D62144"/>
    <w:rsid w:val="00D64E8D"/>
    <w:rsid w:val="00D7256A"/>
    <w:rsid w:val="00D73687"/>
    <w:rsid w:val="00D83286"/>
    <w:rsid w:val="00D87B3C"/>
    <w:rsid w:val="00D9012D"/>
    <w:rsid w:val="00DA13E1"/>
    <w:rsid w:val="00DA300E"/>
    <w:rsid w:val="00DA317D"/>
    <w:rsid w:val="00DA3482"/>
    <w:rsid w:val="00DA7C9B"/>
    <w:rsid w:val="00DC53C3"/>
    <w:rsid w:val="00DC58F2"/>
    <w:rsid w:val="00DC7217"/>
    <w:rsid w:val="00DD7614"/>
    <w:rsid w:val="00DE1361"/>
    <w:rsid w:val="00DE323E"/>
    <w:rsid w:val="00DF652B"/>
    <w:rsid w:val="00DF70FE"/>
    <w:rsid w:val="00E00C8E"/>
    <w:rsid w:val="00E02128"/>
    <w:rsid w:val="00E021D7"/>
    <w:rsid w:val="00E04BA7"/>
    <w:rsid w:val="00E05A2C"/>
    <w:rsid w:val="00E07BCC"/>
    <w:rsid w:val="00E11B7F"/>
    <w:rsid w:val="00E152AB"/>
    <w:rsid w:val="00E15C2F"/>
    <w:rsid w:val="00E16783"/>
    <w:rsid w:val="00E20190"/>
    <w:rsid w:val="00E201EF"/>
    <w:rsid w:val="00E318B2"/>
    <w:rsid w:val="00E35CFC"/>
    <w:rsid w:val="00E35DD5"/>
    <w:rsid w:val="00E4099A"/>
    <w:rsid w:val="00E41252"/>
    <w:rsid w:val="00E464CD"/>
    <w:rsid w:val="00E5064F"/>
    <w:rsid w:val="00E55246"/>
    <w:rsid w:val="00E61714"/>
    <w:rsid w:val="00E61B07"/>
    <w:rsid w:val="00E733F6"/>
    <w:rsid w:val="00E80958"/>
    <w:rsid w:val="00E84419"/>
    <w:rsid w:val="00E85F4C"/>
    <w:rsid w:val="00E861D3"/>
    <w:rsid w:val="00E86271"/>
    <w:rsid w:val="00E90D20"/>
    <w:rsid w:val="00E95FEA"/>
    <w:rsid w:val="00E96CE0"/>
    <w:rsid w:val="00EA7961"/>
    <w:rsid w:val="00EB1B20"/>
    <w:rsid w:val="00EB7057"/>
    <w:rsid w:val="00EC2C05"/>
    <w:rsid w:val="00EC3997"/>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25FF"/>
    <w:rsid w:val="00F83D68"/>
    <w:rsid w:val="00F90D88"/>
    <w:rsid w:val="00F91E29"/>
    <w:rsid w:val="00F91E55"/>
    <w:rsid w:val="00F966C6"/>
    <w:rsid w:val="00FA2CDA"/>
    <w:rsid w:val="00FB0A3D"/>
    <w:rsid w:val="00FB2012"/>
    <w:rsid w:val="00FB3E54"/>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A2B5"/>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 w:type="table" w:styleId="TableGrid">
    <w:name w:val="Table Grid"/>
    <w:basedOn w:val="TableNormal"/>
    <w:uiPriority w:val="39"/>
    <w:rsid w:val="0090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673"/>
    <w:rPr>
      <w:sz w:val="16"/>
      <w:szCs w:val="16"/>
    </w:rPr>
  </w:style>
  <w:style w:type="paragraph" w:styleId="CommentText">
    <w:name w:val="annotation text"/>
    <w:basedOn w:val="Normal"/>
    <w:link w:val="CommentTextChar"/>
    <w:uiPriority w:val="99"/>
    <w:semiHidden/>
    <w:unhideWhenUsed/>
    <w:rsid w:val="000A0673"/>
    <w:pPr>
      <w:spacing w:after="160"/>
    </w:pPr>
    <w:rPr>
      <w:sz w:val="20"/>
      <w:szCs w:val="20"/>
    </w:rPr>
  </w:style>
  <w:style w:type="character" w:customStyle="1" w:styleId="CommentTextChar">
    <w:name w:val="Comment Text Char"/>
    <w:basedOn w:val="DefaultParagraphFont"/>
    <w:link w:val="CommentText"/>
    <w:uiPriority w:val="99"/>
    <w:semiHidden/>
    <w:rsid w:val="000A06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69</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5</cp:revision>
  <cp:lastPrinted>2021-09-17T12:33:00Z</cp:lastPrinted>
  <dcterms:created xsi:type="dcterms:W3CDTF">2021-09-16T19:02:00Z</dcterms:created>
  <dcterms:modified xsi:type="dcterms:W3CDTF">2021-09-17T12:45:00Z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