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7357BB" w:rsidP="00410735">
      <w:pPr>
        <w:jc w:val="center"/>
      </w:pPr>
      <w:r>
        <w:t>Special</w:t>
      </w:r>
      <w:r w:rsidR="004219F6">
        <w:t xml:space="preserve"> Board Meeting –</w:t>
      </w:r>
      <w:r w:rsidR="00396554">
        <w:t xml:space="preserve"> </w:t>
      </w:r>
      <w:r w:rsidR="00E6389F">
        <w:t>September 15</w:t>
      </w:r>
      <w:r w:rsidR="00410735">
        <w:t>, 20</w:t>
      </w:r>
      <w:r w:rsidR="00C9051A">
        <w:t>2</w:t>
      </w:r>
      <w:r w:rsidR="00E6389F">
        <w:t>1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</w:t>
      </w:r>
      <w:r w:rsidR="00A01AF0">
        <w:t>Library</w:t>
      </w:r>
    </w:p>
    <w:p w:rsidR="00410735" w:rsidRDefault="00410735" w:rsidP="00410735"/>
    <w:p w:rsidR="00E6389F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 w:rsidR="00C9051A">
        <w:tab/>
        <w:t xml:space="preserve">President </w:t>
      </w:r>
      <w:r w:rsidR="00E6389F">
        <w:t>Michelle Schultz</w:t>
      </w:r>
      <w:r w:rsidR="00C9051A">
        <w:t xml:space="preserve"> </w:t>
      </w:r>
      <w:r>
        <w:t>cal</w:t>
      </w:r>
      <w:r w:rsidR="00373690">
        <w:t xml:space="preserve">led the meeting to order at </w:t>
      </w:r>
    </w:p>
    <w:p w:rsidR="00410735" w:rsidRDefault="00E6389F" w:rsidP="00E6389F">
      <w:pPr>
        <w:ind w:left="3240" w:firstLine="360"/>
      </w:pPr>
      <w:r>
        <w:t>6:30</w:t>
      </w:r>
      <w:r w:rsidR="00410735">
        <w:t>pm.</w:t>
      </w:r>
    </w:p>
    <w:p w:rsidR="00410735" w:rsidRDefault="00410735" w:rsidP="00410735"/>
    <w:p w:rsidR="00396554" w:rsidRDefault="00525DB3" w:rsidP="00CA5310">
      <w:pPr>
        <w:pStyle w:val="ListParagraph"/>
        <w:ind w:left="3600"/>
      </w:pPr>
      <w:r w:rsidRPr="00525DB3">
        <w:t xml:space="preserve">The following were present: </w:t>
      </w:r>
      <w:r w:rsidR="00E6389F">
        <w:t xml:space="preserve">Albert Shafer, </w:t>
      </w:r>
      <w:r w:rsidR="00C9051A">
        <w:t xml:space="preserve">Nick Hendrickson, Matt Greuel, </w:t>
      </w:r>
      <w:r w:rsidR="007357BB">
        <w:t>Michelle Schultz, Karen Pfeiffer</w:t>
      </w:r>
      <w:r w:rsidR="00E6389F">
        <w:t>, and Stacy Cole</w:t>
      </w:r>
      <w:r w:rsidR="00D84135">
        <w:t xml:space="preserve">.  </w:t>
      </w:r>
      <w:r w:rsidRPr="00525DB3">
        <w:t xml:space="preserve">Administrators </w:t>
      </w:r>
      <w:r w:rsidR="006438CE">
        <w:t>Erik Van Hoveln</w:t>
      </w:r>
      <w:r w:rsidR="00C9051A">
        <w:t>,</w:t>
      </w:r>
      <w:r>
        <w:t xml:space="preserve"> </w:t>
      </w:r>
      <w:r w:rsidR="00C9051A">
        <w:t xml:space="preserve">Jennifer Bridges, and </w:t>
      </w:r>
      <w:r w:rsidR="00922402">
        <w:t>David Stork</w:t>
      </w:r>
      <w:r w:rsidRPr="00525DB3">
        <w:t xml:space="preserve"> were also </w:t>
      </w:r>
      <w:r w:rsidR="00AF4BEB">
        <w:t>present.</w:t>
      </w:r>
      <w:r w:rsidR="00E6389F">
        <w:t xml:space="preserve">  Brett Barnard was absent.</w:t>
      </w:r>
    </w:p>
    <w:p w:rsidR="00E6389F" w:rsidRDefault="00E6389F" w:rsidP="00CA5310">
      <w:pPr>
        <w:pStyle w:val="ListParagraph"/>
        <w:ind w:left="3600"/>
      </w:pPr>
    </w:p>
    <w:p w:rsidR="00E6389F" w:rsidRDefault="00DB6355" w:rsidP="00E6389F">
      <w:pPr>
        <w:widowControl w:val="0"/>
        <w:autoSpaceDE w:val="0"/>
        <w:autoSpaceDN w:val="0"/>
        <w:adjustRightInd w:val="0"/>
        <w:ind w:left="3600"/>
      </w:pPr>
      <w:r>
        <w:t>Pf</w:t>
      </w:r>
      <w:r w:rsidR="00E6389F" w:rsidRPr="00E6389F">
        <w:t>e</w:t>
      </w:r>
      <w:r>
        <w:t>i</w:t>
      </w:r>
      <w:r w:rsidR="00E6389F" w:rsidRPr="00E6389F">
        <w:t>ffer made a motion to appoint Stacy Cole as Secretary pro temp</w:t>
      </w:r>
      <w:r>
        <w:t>, seconded by Shafer</w:t>
      </w:r>
      <w:r w:rsidR="00E6389F" w:rsidRPr="00E6389F">
        <w:t xml:space="preserve">.  </w:t>
      </w:r>
      <w:r w:rsidR="006E388E">
        <w:t xml:space="preserve">Member’s votes were: </w:t>
      </w:r>
      <w:r w:rsidR="00974CE0">
        <w:t>Hendrickson – yes, G</w:t>
      </w:r>
      <w:r w:rsidR="006E388E">
        <w:t>reuel – yes, Schultz – yes, Pfeiffer –</w:t>
      </w:r>
      <w:r w:rsidR="00974CE0">
        <w:t xml:space="preserve"> yes, Cole – yes, and Shafer – yes.  MOTION CARRIED 6</w:t>
      </w:r>
      <w:r w:rsidR="006E388E">
        <w:t xml:space="preserve"> – yes, 0 – no.  </w:t>
      </w:r>
    </w:p>
    <w:p w:rsidR="006E388E" w:rsidRDefault="006E388E" w:rsidP="00E6389F">
      <w:pPr>
        <w:widowControl w:val="0"/>
        <w:autoSpaceDE w:val="0"/>
        <w:autoSpaceDN w:val="0"/>
        <w:adjustRightInd w:val="0"/>
        <w:ind w:left="3600"/>
      </w:pPr>
    </w:p>
    <w:p w:rsidR="006E388E" w:rsidRDefault="006E388E" w:rsidP="00E6389F">
      <w:pPr>
        <w:widowControl w:val="0"/>
        <w:autoSpaceDE w:val="0"/>
        <w:autoSpaceDN w:val="0"/>
        <w:adjustRightInd w:val="0"/>
        <w:ind w:left="3600"/>
      </w:pPr>
      <w:r>
        <w:t>Cole</w:t>
      </w:r>
      <w:r w:rsidRPr="00E6389F">
        <w:t xml:space="preserve"> made a motion </w:t>
      </w:r>
      <w:r>
        <w:t>to allow Brett Barnard to join the meeting by phone</w:t>
      </w:r>
      <w:r w:rsidR="00974CE0">
        <w:t xml:space="preserve"> due to personal illness</w:t>
      </w:r>
      <w:r>
        <w:t>, seconded by Pfeiffer</w:t>
      </w:r>
      <w:r w:rsidRPr="00E6389F">
        <w:t xml:space="preserve">.  </w:t>
      </w:r>
      <w:r>
        <w:t>Member’s votes were: Greuel – yes, Schultz – yes, Pfeiffer – yes, Cole – yes, Shafer – yes, and Hend</w:t>
      </w:r>
      <w:r w:rsidR="00974CE0">
        <w:t>rickson – yes.  MOTION CARRIED 6</w:t>
      </w:r>
      <w:r>
        <w:t xml:space="preserve"> – yes, 0 – no.</w:t>
      </w:r>
    </w:p>
    <w:p w:rsidR="00974CE0" w:rsidRDefault="00974CE0" w:rsidP="00E6389F">
      <w:pPr>
        <w:widowControl w:val="0"/>
        <w:autoSpaceDE w:val="0"/>
        <w:autoSpaceDN w:val="0"/>
        <w:adjustRightInd w:val="0"/>
        <w:ind w:left="3600"/>
      </w:pPr>
    </w:p>
    <w:p w:rsidR="00974CE0" w:rsidRDefault="00974CE0" w:rsidP="00E6389F">
      <w:pPr>
        <w:widowControl w:val="0"/>
        <w:autoSpaceDE w:val="0"/>
        <w:autoSpaceDN w:val="0"/>
        <w:adjustRightInd w:val="0"/>
        <w:ind w:left="3600"/>
      </w:pPr>
      <w:r>
        <w:t>Brett Barnard joined the meeting via phone at 6:33pm.</w:t>
      </w:r>
    </w:p>
    <w:p w:rsidR="00BD4B15" w:rsidRDefault="00BD4B15" w:rsidP="00E6389F">
      <w:pPr>
        <w:widowControl w:val="0"/>
        <w:autoSpaceDE w:val="0"/>
        <w:autoSpaceDN w:val="0"/>
        <w:adjustRightInd w:val="0"/>
        <w:ind w:left="3600"/>
      </w:pPr>
    </w:p>
    <w:p w:rsidR="00BD4B15" w:rsidRDefault="00BD4B15" w:rsidP="00BD4B15">
      <w:pPr>
        <w:ind w:left="3600" w:hanging="3240"/>
      </w:pPr>
      <w:r>
        <w:tab/>
      </w:r>
      <w:r w:rsidRPr="00525DB3">
        <w:t xml:space="preserve">The following were present: </w:t>
      </w:r>
      <w:r>
        <w:t>Michelle Schultz, Karen Pfeiffer</w:t>
      </w:r>
      <w:r>
        <w:t xml:space="preserve">, </w:t>
      </w:r>
      <w:r>
        <w:t>Stacy Cole</w:t>
      </w:r>
      <w:r>
        <w:t xml:space="preserve">, </w:t>
      </w:r>
      <w:r>
        <w:t xml:space="preserve">Albert Shafer, Nick Hendrickson, </w:t>
      </w:r>
      <w:r>
        <w:t>Matt Greuel, and Brett Barnard</w:t>
      </w:r>
      <w:r>
        <w:t xml:space="preserve">.  </w:t>
      </w:r>
    </w:p>
    <w:p w:rsidR="00AF4BEB" w:rsidRDefault="00AF4BEB" w:rsidP="00CA5310">
      <w:pPr>
        <w:pStyle w:val="ListParagraph"/>
        <w:ind w:left="3600"/>
      </w:pPr>
      <w:r>
        <w:t xml:space="preserve"> </w:t>
      </w:r>
    </w:p>
    <w:p w:rsidR="00152C43" w:rsidRDefault="007357BB" w:rsidP="00CA5310">
      <w:pPr>
        <w:pStyle w:val="ListParagraph"/>
        <w:numPr>
          <w:ilvl w:val="0"/>
          <w:numId w:val="1"/>
        </w:numPr>
      </w:pPr>
      <w:r>
        <w:t>Pledge of Allegiance</w:t>
      </w:r>
      <w:r w:rsidR="00396554">
        <w:t xml:space="preserve"> </w:t>
      </w:r>
      <w:r w:rsidR="00396554">
        <w:tab/>
      </w:r>
      <w:r w:rsidR="00396554">
        <w:tab/>
      </w:r>
    </w:p>
    <w:p w:rsidR="00F34AED" w:rsidRDefault="00F34AED" w:rsidP="00152C43">
      <w:pPr>
        <w:ind w:left="360"/>
      </w:pPr>
    </w:p>
    <w:p w:rsidR="007357BB" w:rsidRDefault="007357BB" w:rsidP="007357BB">
      <w:pPr>
        <w:pStyle w:val="ListParagraph"/>
        <w:numPr>
          <w:ilvl w:val="0"/>
          <w:numId w:val="1"/>
        </w:numPr>
      </w:pPr>
      <w:r>
        <w:t>Recognition of Visitors and Correspondence</w:t>
      </w:r>
    </w:p>
    <w:p w:rsidR="007357BB" w:rsidRDefault="00B343A5" w:rsidP="007357BB">
      <w:pPr>
        <w:ind w:left="3600"/>
      </w:pPr>
      <w:r>
        <w:t xml:space="preserve">Kirk Allen was present and gave an administrative code hand out to the board and spoke about concerns with the mask mandate; </w:t>
      </w:r>
      <w:r w:rsidR="00D84135">
        <w:t>Bruce Austin</w:t>
      </w:r>
      <w:r>
        <w:t xml:space="preserve"> was present and spoke </w:t>
      </w:r>
      <w:r w:rsidR="00CB3F03">
        <w:t>on</w:t>
      </w:r>
      <w:r>
        <w:t xml:space="preserve"> his concerns about quarantines; and John Craft was present and spoke on concerns about quarantines.</w:t>
      </w:r>
      <w:r w:rsidR="00D84135">
        <w:t xml:space="preserve"> </w:t>
      </w:r>
    </w:p>
    <w:p w:rsidR="000545C3" w:rsidRDefault="000545C3" w:rsidP="000545C3"/>
    <w:p w:rsidR="007357BB" w:rsidRDefault="006E388E" w:rsidP="00D84135">
      <w:pPr>
        <w:pStyle w:val="ListParagraph"/>
        <w:numPr>
          <w:ilvl w:val="0"/>
          <w:numId w:val="1"/>
        </w:numPr>
      </w:pPr>
      <w:r>
        <w:t>Action</w:t>
      </w:r>
      <w:r w:rsidR="00D84135">
        <w:t xml:space="preserve"> Item</w:t>
      </w:r>
      <w:r w:rsidR="00532D91">
        <w:tab/>
      </w:r>
      <w:r w:rsidR="00532D91">
        <w:tab/>
      </w:r>
    </w:p>
    <w:p w:rsidR="00D84135" w:rsidRDefault="006E388E" w:rsidP="00D84135">
      <w:pPr>
        <w:pStyle w:val="ListParagraph"/>
        <w:numPr>
          <w:ilvl w:val="1"/>
          <w:numId w:val="1"/>
        </w:numPr>
      </w:pPr>
      <w:r>
        <w:t>SRO Agreement</w:t>
      </w:r>
    </w:p>
    <w:p w:rsidR="00A01AF0" w:rsidRDefault="006E388E" w:rsidP="00A01AF0">
      <w:pPr>
        <w:pStyle w:val="ListParagraph"/>
        <w:ind w:left="3600"/>
      </w:pPr>
      <w:r>
        <w:t>Greuel made a motion to accept, seconded by Shafer.</w:t>
      </w:r>
      <w:r w:rsidR="00A01AF0">
        <w:t xml:space="preserve">  </w:t>
      </w:r>
      <w:r>
        <w:t>Member’s votes were: Hendrickson – yes, Greuel – yes, Barnard – yes, Schultz – yes, Pfeiffer – yes, Cole – yes, and Shafer – yes.  MOTION CARRIED 7 – yes, 0 – no.</w:t>
      </w:r>
    </w:p>
    <w:p w:rsidR="00D84135" w:rsidRDefault="00D84135" w:rsidP="00D84135">
      <w:pPr>
        <w:pStyle w:val="ListParagraph"/>
      </w:pPr>
    </w:p>
    <w:p w:rsidR="006E388E" w:rsidRDefault="006E388E" w:rsidP="006E388E">
      <w:pPr>
        <w:pStyle w:val="ListParagraph"/>
        <w:numPr>
          <w:ilvl w:val="1"/>
          <w:numId w:val="1"/>
        </w:numPr>
      </w:pPr>
      <w:r>
        <w:t>Possible Purchase of Activity Bus</w:t>
      </w:r>
    </w:p>
    <w:p w:rsidR="006E388E" w:rsidRDefault="006E388E" w:rsidP="006E388E">
      <w:pPr>
        <w:pStyle w:val="ListParagraph"/>
        <w:ind w:left="3600"/>
      </w:pPr>
      <w:r>
        <w:t xml:space="preserve">Greuel made a motion to </w:t>
      </w:r>
      <w:r w:rsidR="002D0A55">
        <w:t xml:space="preserve">accept the state bid from Southern Bus &amp; Mobility and purchase an activity bus with the </w:t>
      </w:r>
      <w:r w:rsidR="002D0A55">
        <w:lastRenderedPageBreak/>
        <w:t>transportation fund</w:t>
      </w:r>
      <w:r w:rsidR="000018D9">
        <w:t xml:space="preserve"> in the amount of $53,370</w:t>
      </w:r>
      <w:r w:rsidR="00BD4B15">
        <w:t>, seconded by Hendrickson.</w:t>
      </w:r>
      <w:r w:rsidR="000018D9">
        <w:t xml:space="preserve">  </w:t>
      </w:r>
      <w:r w:rsidR="00BD4B15">
        <w:t xml:space="preserve">Greuel </w:t>
      </w:r>
      <w:r w:rsidR="000018D9">
        <w:t>amended his</w:t>
      </w:r>
      <w:r w:rsidR="00BD4B15">
        <w:t xml:space="preserve"> motion to </w:t>
      </w:r>
      <w:r w:rsidR="00BD4B15">
        <w:t>accept the state bid from Southern Bus &amp; Mobility and purchase an activity bus with the transportation fund</w:t>
      </w:r>
      <w:r w:rsidR="000018D9">
        <w:t xml:space="preserve"> to include heated mirrors for an additional $176 for a total </w:t>
      </w:r>
      <w:r w:rsidR="002D0A55">
        <w:t>of $53,546,</w:t>
      </w:r>
      <w:r w:rsidR="00EF1459">
        <w:t xml:space="preserve"> </w:t>
      </w:r>
      <w:r>
        <w:t xml:space="preserve">seconded by </w:t>
      </w:r>
      <w:r w:rsidR="00EF1459">
        <w:t>Hendrickson</w:t>
      </w:r>
      <w:r>
        <w:t>.  Member’s votes were: Greuel – yes, Barnard – yes, Schultz – yes, Pfeiffer – yes, Cole – yes, Shafer – yes</w:t>
      </w:r>
      <w:r w:rsidR="00EF1459">
        <w:t>, and Hendrickson – yes</w:t>
      </w:r>
      <w:r>
        <w:t>.  MOTION CARRIED 7 – yes, 0 – no.</w:t>
      </w:r>
    </w:p>
    <w:p w:rsidR="006E388E" w:rsidRDefault="006E388E" w:rsidP="00D84135">
      <w:pPr>
        <w:pStyle w:val="ListParagraph"/>
      </w:pPr>
    </w:p>
    <w:p w:rsidR="007357BB" w:rsidRDefault="00EF1459" w:rsidP="00EF1459">
      <w:pPr>
        <w:pStyle w:val="ListParagraph"/>
        <w:numPr>
          <w:ilvl w:val="0"/>
          <w:numId w:val="1"/>
        </w:numPr>
      </w:pPr>
      <w:r>
        <w:t>Executive Session</w:t>
      </w:r>
      <w:r w:rsidR="007357BB">
        <w:tab/>
      </w:r>
      <w:r w:rsidR="007357BB">
        <w:tab/>
      </w:r>
      <w:r w:rsidR="007357BB">
        <w:tab/>
      </w:r>
    </w:p>
    <w:p w:rsidR="00EF1459" w:rsidRDefault="00EF1459" w:rsidP="00EF1459">
      <w:pPr>
        <w:ind w:left="3600"/>
      </w:pPr>
      <w:r>
        <w:t>Shafer made a motion to go into executive session at 6:</w:t>
      </w:r>
      <w:r w:rsidR="00974CE0">
        <w:t>5</w:t>
      </w:r>
      <w:r>
        <w:t xml:space="preserve">1pm, seconded by Pfeiffer. </w:t>
      </w:r>
      <w:r w:rsidRPr="006F143D">
        <w:t>Member’s votes were</w:t>
      </w:r>
      <w:r>
        <w:t>: Barnard – yes, Schultz – yes, Pfeiffer</w:t>
      </w:r>
      <w:r w:rsidR="009C0380">
        <w:t xml:space="preserve"> – yes</w:t>
      </w:r>
      <w:r>
        <w:t>, Cole – yes, Shafer – yes, Hendrickson – yes, and Greuel – yes.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EF1459" w:rsidRDefault="00EF1459" w:rsidP="00EF1459">
      <w:pPr>
        <w:ind w:left="3600"/>
      </w:pPr>
    </w:p>
    <w:p w:rsidR="00EF1459" w:rsidRDefault="00EF1459" w:rsidP="00EF1459">
      <w:pPr>
        <w:pStyle w:val="ListParagraph"/>
        <w:numPr>
          <w:ilvl w:val="0"/>
          <w:numId w:val="1"/>
        </w:numPr>
      </w:pPr>
      <w:r>
        <w:t>Return to Open Session – Possible Action from Executive Session</w:t>
      </w:r>
    </w:p>
    <w:p w:rsidR="00EF1459" w:rsidRDefault="00EF1459" w:rsidP="00EF1459">
      <w:pPr>
        <w:ind w:left="3600"/>
      </w:pPr>
      <w:r>
        <w:t>Shafer</w:t>
      </w:r>
      <w:r w:rsidRPr="006E587A">
        <w:t xml:space="preserve"> made a motion to </w:t>
      </w:r>
      <w:r>
        <w:t>return to open session at 8:</w:t>
      </w:r>
      <w:r w:rsidR="00974CE0">
        <w:t>06</w:t>
      </w:r>
      <w:r>
        <w:t>pm, seconded by Cole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 Schultz – yes, Pfeiffer – yes, Cole – yes, Shafer – yes</w:t>
      </w:r>
      <w:r w:rsidR="001C6BDD">
        <w:t>, Hendrickson – yes, Greuel – yes, and Barnard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1C6BDD" w:rsidRDefault="001C6BDD" w:rsidP="00EF1459">
      <w:pPr>
        <w:ind w:left="3600"/>
      </w:pPr>
    </w:p>
    <w:p w:rsidR="001C6BDD" w:rsidRDefault="001C6BDD" w:rsidP="001C6BDD">
      <w:pPr>
        <w:pStyle w:val="ListParagraph"/>
        <w:numPr>
          <w:ilvl w:val="1"/>
          <w:numId w:val="1"/>
        </w:numPr>
      </w:pPr>
      <w:r>
        <w:t xml:space="preserve">Board Action on Resolution Authorizing Suspension Without Pay of </w:t>
      </w:r>
      <w:r w:rsidR="006E1121">
        <w:t>Employee</w:t>
      </w:r>
    </w:p>
    <w:p w:rsidR="001C6BDD" w:rsidRDefault="001C6BDD" w:rsidP="001C6BDD">
      <w:pPr>
        <w:ind w:left="3600"/>
      </w:pPr>
      <w:r>
        <w:t>Schultz</w:t>
      </w:r>
      <w:r w:rsidRPr="006E587A">
        <w:t xml:space="preserve"> made a motion to </w:t>
      </w:r>
      <w:r w:rsidR="006E1121">
        <w:t>accept the Resolution Authorizing Suspension Without Pay of Janie Ross</w:t>
      </w:r>
      <w:r>
        <w:t>, seconded by Pfeiffer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Pfeiffer – yes, Cole – yes, Shafer – yes, Hendrickson – yes, Greuel – yes, Barnard – yes, and Schultz – yes.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7357BB" w:rsidRDefault="007357BB" w:rsidP="007357BB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A01AF0" w:rsidRDefault="00A01AF0" w:rsidP="00A01AF0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  <w:t>None.</w:t>
      </w:r>
    </w:p>
    <w:p w:rsidR="007357BB" w:rsidRDefault="007357BB" w:rsidP="007357BB">
      <w:pPr>
        <w:pStyle w:val="ListParagraph"/>
      </w:pPr>
    </w:p>
    <w:p w:rsidR="00040459" w:rsidRDefault="007357BB" w:rsidP="007357BB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tab/>
      </w:r>
      <w:r w:rsidR="00532D91" w:rsidRPr="00532D91">
        <w:t xml:space="preserve">A motion to adjourn was made by </w:t>
      </w:r>
      <w:r w:rsidR="001C6BDD">
        <w:t>Hendrickson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1C6BDD">
        <w:t>Greuel</w:t>
      </w:r>
      <w:r w:rsidR="00784B06">
        <w:t xml:space="preserve"> at </w:t>
      </w:r>
      <w:r w:rsidR="001C6BDD">
        <w:t>8</w:t>
      </w:r>
      <w:r w:rsidR="00532D91">
        <w:t>:</w:t>
      </w:r>
      <w:r w:rsidR="001C6BDD">
        <w:t>07</w:t>
      </w:r>
      <w:r w:rsidR="00532D91" w:rsidRPr="00532D91">
        <w:t>pm. MOTION CARRIED by voice vote – all</w:t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A01AF0">
        <w:tab/>
      </w:r>
      <w:r w:rsidR="00532D91" w:rsidRPr="00532D91">
        <w:t>yes</w:t>
      </w:r>
      <w:r w:rsidR="00486F0E">
        <w:t>.</w:t>
      </w:r>
    </w:p>
    <w:p w:rsidR="00446738" w:rsidRDefault="00446738" w:rsidP="00446738">
      <w:pPr>
        <w:pStyle w:val="ListParagraph"/>
      </w:pPr>
    </w:p>
    <w:p w:rsidR="00446738" w:rsidRDefault="00446738" w:rsidP="00446738"/>
    <w:p w:rsidR="00446738" w:rsidRDefault="00446738" w:rsidP="00446738"/>
    <w:p w:rsidR="00446738" w:rsidRDefault="00446738" w:rsidP="00446738"/>
    <w:p w:rsidR="00446738" w:rsidRDefault="00446738" w:rsidP="00446738"/>
    <w:p w:rsidR="00446738" w:rsidRDefault="00446738" w:rsidP="00446738"/>
    <w:p w:rsidR="00446738" w:rsidRDefault="00446738" w:rsidP="00446738">
      <w:r>
        <w:t xml:space="preserve">  __________________________________</w:t>
      </w:r>
      <w:r>
        <w:tab/>
      </w:r>
      <w:r>
        <w:tab/>
        <w:t>_________________________________</w:t>
      </w:r>
    </w:p>
    <w:p w:rsidR="00446738" w:rsidRDefault="00446738" w:rsidP="00446738">
      <w:r>
        <w:tab/>
        <w:t xml:space="preserve">            </w:t>
      </w:r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Board Secretary</w:t>
      </w:r>
    </w:p>
    <w:p w:rsidR="00446738" w:rsidRDefault="00446738" w:rsidP="00446738"/>
    <w:sectPr w:rsidR="0044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D20E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18D9"/>
    <w:rsid w:val="00005431"/>
    <w:rsid w:val="000144EC"/>
    <w:rsid w:val="00020465"/>
    <w:rsid w:val="00024FCA"/>
    <w:rsid w:val="0003597E"/>
    <w:rsid w:val="00040459"/>
    <w:rsid w:val="000545C3"/>
    <w:rsid w:val="00062C2E"/>
    <w:rsid w:val="00072923"/>
    <w:rsid w:val="00081BF0"/>
    <w:rsid w:val="000848BB"/>
    <w:rsid w:val="00087C7B"/>
    <w:rsid w:val="000946A9"/>
    <w:rsid w:val="0009577A"/>
    <w:rsid w:val="0009579E"/>
    <w:rsid w:val="000B2F7D"/>
    <w:rsid w:val="000C363E"/>
    <w:rsid w:val="000C7635"/>
    <w:rsid w:val="000E0F51"/>
    <w:rsid w:val="000E732B"/>
    <w:rsid w:val="000F6961"/>
    <w:rsid w:val="00135DC7"/>
    <w:rsid w:val="00136A90"/>
    <w:rsid w:val="00142C38"/>
    <w:rsid w:val="00142FE6"/>
    <w:rsid w:val="00152C43"/>
    <w:rsid w:val="0015517D"/>
    <w:rsid w:val="001560DB"/>
    <w:rsid w:val="0017696C"/>
    <w:rsid w:val="0018109F"/>
    <w:rsid w:val="00181AD2"/>
    <w:rsid w:val="0019429B"/>
    <w:rsid w:val="001A28EE"/>
    <w:rsid w:val="001B13F5"/>
    <w:rsid w:val="001B16F3"/>
    <w:rsid w:val="001B25D8"/>
    <w:rsid w:val="001B494E"/>
    <w:rsid w:val="001C2C63"/>
    <w:rsid w:val="001C3D7D"/>
    <w:rsid w:val="001C5D1A"/>
    <w:rsid w:val="001C6BDD"/>
    <w:rsid w:val="001E1A4A"/>
    <w:rsid w:val="001E3925"/>
    <w:rsid w:val="001E7D4D"/>
    <w:rsid w:val="001F5A80"/>
    <w:rsid w:val="001F7A8F"/>
    <w:rsid w:val="002102BA"/>
    <w:rsid w:val="00231A98"/>
    <w:rsid w:val="00283C5F"/>
    <w:rsid w:val="002B0811"/>
    <w:rsid w:val="002B52E5"/>
    <w:rsid w:val="002B71AB"/>
    <w:rsid w:val="002C1FBD"/>
    <w:rsid w:val="002C64D0"/>
    <w:rsid w:val="002D0A55"/>
    <w:rsid w:val="002E39F5"/>
    <w:rsid w:val="002E7626"/>
    <w:rsid w:val="00312616"/>
    <w:rsid w:val="00332D8A"/>
    <w:rsid w:val="00335367"/>
    <w:rsid w:val="0033626C"/>
    <w:rsid w:val="00361998"/>
    <w:rsid w:val="003654B2"/>
    <w:rsid w:val="00371C44"/>
    <w:rsid w:val="00373690"/>
    <w:rsid w:val="0038747C"/>
    <w:rsid w:val="0039063C"/>
    <w:rsid w:val="00390EEE"/>
    <w:rsid w:val="00396554"/>
    <w:rsid w:val="003A3184"/>
    <w:rsid w:val="003A644E"/>
    <w:rsid w:val="003B2911"/>
    <w:rsid w:val="003B2AE4"/>
    <w:rsid w:val="003B4676"/>
    <w:rsid w:val="003B5A51"/>
    <w:rsid w:val="003D2C1D"/>
    <w:rsid w:val="003F4B20"/>
    <w:rsid w:val="00400ACC"/>
    <w:rsid w:val="00410735"/>
    <w:rsid w:val="00413279"/>
    <w:rsid w:val="004146F3"/>
    <w:rsid w:val="004219F6"/>
    <w:rsid w:val="00424C50"/>
    <w:rsid w:val="0043392E"/>
    <w:rsid w:val="0044206F"/>
    <w:rsid w:val="00443208"/>
    <w:rsid w:val="00444C44"/>
    <w:rsid w:val="00446738"/>
    <w:rsid w:val="00461188"/>
    <w:rsid w:val="004769F8"/>
    <w:rsid w:val="0048006D"/>
    <w:rsid w:val="00486F0E"/>
    <w:rsid w:val="004A367F"/>
    <w:rsid w:val="004A3C09"/>
    <w:rsid w:val="004A7E6A"/>
    <w:rsid w:val="004C0971"/>
    <w:rsid w:val="004C7812"/>
    <w:rsid w:val="004D29A1"/>
    <w:rsid w:val="004E45F7"/>
    <w:rsid w:val="00511B10"/>
    <w:rsid w:val="0051484D"/>
    <w:rsid w:val="00521E47"/>
    <w:rsid w:val="00525DB3"/>
    <w:rsid w:val="00527FB5"/>
    <w:rsid w:val="00532D91"/>
    <w:rsid w:val="005332BD"/>
    <w:rsid w:val="00534B93"/>
    <w:rsid w:val="00543070"/>
    <w:rsid w:val="00543F39"/>
    <w:rsid w:val="00553D92"/>
    <w:rsid w:val="005616AC"/>
    <w:rsid w:val="00571472"/>
    <w:rsid w:val="00572E3F"/>
    <w:rsid w:val="005731F4"/>
    <w:rsid w:val="00584C3C"/>
    <w:rsid w:val="00586B87"/>
    <w:rsid w:val="0059178C"/>
    <w:rsid w:val="005A2B82"/>
    <w:rsid w:val="005C58AB"/>
    <w:rsid w:val="005D016E"/>
    <w:rsid w:val="005D7CDE"/>
    <w:rsid w:val="005F30B0"/>
    <w:rsid w:val="00610C86"/>
    <w:rsid w:val="006118D7"/>
    <w:rsid w:val="006314D6"/>
    <w:rsid w:val="006408AF"/>
    <w:rsid w:val="006425BE"/>
    <w:rsid w:val="006438CE"/>
    <w:rsid w:val="00661764"/>
    <w:rsid w:val="006718F4"/>
    <w:rsid w:val="0067757E"/>
    <w:rsid w:val="006818ED"/>
    <w:rsid w:val="00682386"/>
    <w:rsid w:val="00686F1B"/>
    <w:rsid w:val="0069257F"/>
    <w:rsid w:val="006A5D19"/>
    <w:rsid w:val="006D6121"/>
    <w:rsid w:val="006E07FB"/>
    <w:rsid w:val="006E1121"/>
    <w:rsid w:val="006E2238"/>
    <w:rsid w:val="006E29F4"/>
    <w:rsid w:val="006E388E"/>
    <w:rsid w:val="006E587A"/>
    <w:rsid w:val="006F3C57"/>
    <w:rsid w:val="006F4A44"/>
    <w:rsid w:val="007357BB"/>
    <w:rsid w:val="00736AF2"/>
    <w:rsid w:val="00747A54"/>
    <w:rsid w:val="00751FEB"/>
    <w:rsid w:val="00765EA2"/>
    <w:rsid w:val="00784B06"/>
    <w:rsid w:val="007961B6"/>
    <w:rsid w:val="007C08BE"/>
    <w:rsid w:val="007C419C"/>
    <w:rsid w:val="007C4569"/>
    <w:rsid w:val="007D0C8D"/>
    <w:rsid w:val="007D5BE5"/>
    <w:rsid w:val="007E62A7"/>
    <w:rsid w:val="007E6D2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978ED"/>
    <w:rsid w:val="008A229E"/>
    <w:rsid w:val="008B086B"/>
    <w:rsid w:val="008C681C"/>
    <w:rsid w:val="008C71BC"/>
    <w:rsid w:val="008E2AE9"/>
    <w:rsid w:val="008F2C0B"/>
    <w:rsid w:val="00900585"/>
    <w:rsid w:val="009068D9"/>
    <w:rsid w:val="00916AB6"/>
    <w:rsid w:val="00922402"/>
    <w:rsid w:val="009243E6"/>
    <w:rsid w:val="009433C3"/>
    <w:rsid w:val="00943A75"/>
    <w:rsid w:val="00957173"/>
    <w:rsid w:val="00957C53"/>
    <w:rsid w:val="00972F0D"/>
    <w:rsid w:val="00974CE0"/>
    <w:rsid w:val="00977C25"/>
    <w:rsid w:val="00984081"/>
    <w:rsid w:val="00996D1B"/>
    <w:rsid w:val="009A2AED"/>
    <w:rsid w:val="009B62D6"/>
    <w:rsid w:val="009C0380"/>
    <w:rsid w:val="009C1CBB"/>
    <w:rsid w:val="009C1DD5"/>
    <w:rsid w:val="009D2FB5"/>
    <w:rsid w:val="009E6ECB"/>
    <w:rsid w:val="009F4D14"/>
    <w:rsid w:val="00A003F5"/>
    <w:rsid w:val="00A01AF0"/>
    <w:rsid w:val="00A02F18"/>
    <w:rsid w:val="00A0764D"/>
    <w:rsid w:val="00A10D4E"/>
    <w:rsid w:val="00A11C5D"/>
    <w:rsid w:val="00A23B29"/>
    <w:rsid w:val="00A35EC8"/>
    <w:rsid w:val="00A43ECC"/>
    <w:rsid w:val="00A67F92"/>
    <w:rsid w:val="00A72912"/>
    <w:rsid w:val="00A85C52"/>
    <w:rsid w:val="00A93B9D"/>
    <w:rsid w:val="00A97CAF"/>
    <w:rsid w:val="00AC37E7"/>
    <w:rsid w:val="00AF3C73"/>
    <w:rsid w:val="00AF4BEB"/>
    <w:rsid w:val="00B030A2"/>
    <w:rsid w:val="00B23868"/>
    <w:rsid w:val="00B25288"/>
    <w:rsid w:val="00B343A5"/>
    <w:rsid w:val="00B529B2"/>
    <w:rsid w:val="00B62906"/>
    <w:rsid w:val="00B714EB"/>
    <w:rsid w:val="00B719B0"/>
    <w:rsid w:val="00B80997"/>
    <w:rsid w:val="00B81809"/>
    <w:rsid w:val="00B85682"/>
    <w:rsid w:val="00B9347C"/>
    <w:rsid w:val="00B93CDC"/>
    <w:rsid w:val="00BA20F7"/>
    <w:rsid w:val="00BB670A"/>
    <w:rsid w:val="00BB73F1"/>
    <w:rsid w:val="00BC6CE0"/>
    <w:rsid w:val="00BD4B15"/>
    <w:rsid w:val="00BE01C1"/>
    <w:rsid w:val="00BF393F"/>
    <w:rsid w:val="00C25396"/>
    <w:rsid w:val="00C27190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8683C"/>
    <w:rsid w:val="00C87EAA"/>
    <w:rsid w:val="00C9051A"/>
    <w:rsid w:val="00C95940"/>
    <w:rsid w:val="00C9760F"/>
    <w:rsid w:val="00CA5310"/>
    <w:rsid w:val="00CB3F03"/>
    <w:rsid w:val="00CB5682"/>
    <w:rsid w:val="00CB7340"/>
    <w:rsid w:val="00CC6789"/>
    <w:rsid w:val="00CD20DA"/>
    <w:rsid w:val="00CE540E"/>
    <w:rsid w:val="00CE6F09"/>
    <w:rsid w:val="00CF3517"/>
    <w:rsid w:val="00CF7373"/>
    <w:rsid w:val="00D00C47"/>
    <w:rsid w:val="00D03D10"/>
    <w:rsid w:val="00D14D88"/>
    <w:rsid w:val="00D20E35"/>
    <w:rsid w:val="00D31731"/>
    <w:rsid w:val="00D33B59"/>
    <w:rsid w:val="00D34300"/>
    <w:rsid w:val="00D34D7A"/>
    <w:rsid w:val="00D423B6"/>
    <w:rsid w:val="00D46C5A"/>
    <w:rsid w:val="00D550A0"/>
    <w:rsid w:val="00D62144"/>
    <w:rsid w:val="00D7256A"/>
    <w:rsid w:val="00D84135"/>
    <w:rsid w:val="00D85B11"/>
    <w:rsid w:val="00D87B3C"/>
    <w:rsid w:val="00DA3482"/>
    <w:rsid w:val="00DB6355"/>
    <w:rsid w:val="00DC7217"/>
    <w:rsid w:val="00DE1361"/>
    <w:rsid w:val="00DE323E"/>
    <w:rsid w:val="00DF70FE"/>
    <w:rsid w:val="00E02128"/>
    <w:rsid w:val="00E05A2C"/>
    <w:rsid w:val="00E152AB"/>
    <w:rsid w:val="00E15C2F"/>
    <w:rsid w:val="00E16783"/>
    <w:rsid w:val="00E20190"/>
    <w:rsid w:val="00E318B2"/>
    <w:rsid w:val="00E35CFC"/>
    <w:rsid w:val="00E5064F"/>
    <w:rsid w:val="00E6389F"/>
    <w:rsid w:val="00E80958"/>
    <w:rsid w:val="00E84419"/>
    <w:rsid w:val="00E861D3"/>
    <w:rsid w:val="00E90D20"/>
    <w:rsid w:val="00E96CE0"/>
    <w:rsid w:val="00EB1B20"/>
    <w:rsid w:val="00EB7057"/>
    <w:rsid w:val="00EC73EC"/>
    <w:rsid w:val="00ED20C7"/>
    <w:rsid w:val="00EE2CBD"/>
    <w:rsid w:val="00EF1459"/>
    <w:rsid w:val="00EF21E7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80B97"/>
    <w:rsid w:val="00F90D88"/>
    <w:rsid w:val="00FB2012"/>
    <w:rsid w:val="00FB4340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D1CB"/>
  <w15:docId w15:val="{CEF02CFE-D17E-4F9D-8478-3E3B7C84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10</cp:revision>
  <cp:lastPrinted>2021-09-17T18:49:00Z</cp:lastPrinted>
  <dcterms:created xsi:type="dcterms:W3CDTF">2021-09-17T12:51:00Z</dcterms:created>
  <dcterms:modified xsi:type="dcterms:W3CDTF">2021-09-17T18:52:00Z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