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35" w:rsidRPr="006C0BA1" w:rsidRDefault="00410735" w:rsidP="00410735">
      <w:pPr>
        <w:jc w:val="center"/>
        <w:rPr>
          <w:rFonts w:cstheme="minorHAnsi"/>
        </w:rPr>
      </w:pPr>
      <w:r w:rsidRPr="006C0BA1">
        <w:rPr>
          <w:rFonts w:cstheme="minorHAnsi"/>
        </w:rPr>
        <w:t>WINDSOR COMMUNITY UNIT SCHOOL DISTRICT #1</w:t>
      </w:r>
    </w:p>
    <w:p w:rsidR="00410735" w:rsidRPr="006C0BA1" w:rsidRDefault="00410735" w:rsidP="00410735">
      <w:pPr>
        <w:jc w:val="center"/>
        <w:rPr>
          <w:rFonts w:cstheme="minorHAnsi"/>
        </w:rPr>
      </w:pPr>
      <w:r w:rsidRPr="006C0BA1">
        <w:rPr>
          <w:rFonts w:cstheme="minorHAnsi"/>
        </w:rPr>
        <w:t>BOARD OF EDUCATION</w:t>
      </w:r>
    </w:p>
    <w:p w:rsidR="00410735" w:rsidRPr="006C0BA1" w:rsidRDefault="00CA5310" w:rsidP="00410735">
      <w:pPr>
        <w:jc w:val="center"/>
        <w:rPr>
          <w:rFonts w:cstheme="minorHAnsi"/>
        </w:rPr>
      </w:pPr>
      <w:r w:rsidRPr="006C0BA1">
        <w:rPr>
          <w:rFonts w:cstheme="minorHAnsi"/>
        </w:rPr>
        <w:t>Regular</w:t>
      </w:r>
      <w:r w:rsidR="004219F6" w:rsidRPr="006C0BA1">
        <w:rPr>
          <w:rFonts w:cstheme="minorHAnsi"/>
        </w:rPr>
        <w:t xml:space="preserve"> Board Meeting –</w:t>
      </w:r>
      <w:r w:rsidR="007E56D0" w:rsidRPr="006C0BA1">
        <w:rPr>
          <w:rFonts w:cstheme="minorHAnsi"/>
        </w:rPr>
        <w:t xml:space="preserve"> </w:t>
      </w:r>
      <w:r w:rsidR="00986607">
        <w:rPr>
          <w:rFonts w:cstheme="minorHAnsi"/>
        </w:rPr>
        <w:t>November</w:t>
      </w:r>
      <w:r w:rsidR="00361EB7" w:rsidRPr="006C0BA1">
        <w:rPr>
          <w:rFonts w:cstheme="minorHAnsi"/>
        </w:rPr>
        <w:t xml:space="preserve"> </w:t>
      </w:r>
      <w:r w:rsidR="00986607">
        <w:rPr>
          <w:rFonts w:cstheme="minorHAnsi"/>
        </w:rPr>
        <w:t>17</w:t>
      </w:r>
      <w:r w:rsidR="00910FB6" w:rsidRPr="006C0BA1">
        <w:rPr>
          <w:rFonts w:cstheme="minorHAnsi"/>
        </w:rPr>
        <w:t>, 202</w:t>
      </w:r>
      <w:r w:rsidR="00E61714" w:rsidRPr="006C0BA1">
        <w:rPr>
          <w:rFonts w:cstheme="minorHAnsi"/>
        </w:rPr>
        <w:t>1</w:t>
      </w:r>
      <w:r w:rsidR="00410735" w:rsidRPr="006C0BA1">
        <w:rPr>
          <w:rFonts w:cstheme="minorHAnsi"/>
        </w:rPr>
        <w:t xml:space="preserve"> - Windsor Jr/</w:t>
      </w:r>
      <w:proofErr w:type="spellStart"/>
      <w:r w:rsidR="00410735" w:rsidRPr="006C0BA1">
        <w:rPr>
          <w:rFonts w:cstheme="minorHAnsi"/>
        </w:rPr>
        <w:t>Sr</w:t>
      </w:r>
      <w:proofErr w:type="spellEnd"/>
      <w:r w:rsidR="00410735" w:rsidRPr="006C0BA1">
        <w:rPr>
          <w:rFonts w:cstheme="minorHAnsi"/>
        </w:rPr>
        <w:t xml:space="preserve"> High School </w:t>
      </w:r>
      <w:r w:rsidR="00361EB7" w:rsidRPr="006C0BA1">
        <w:rPr>
          <w:rFonts w:cstheme="minorHAnsi"/>
        </w:rPr>
        <w:t>Library</w:t>
      </w:r>
    </w:p>
    <w:p w:rsidR="00410735" w:rsidRPr="006C0BA1" w:rsidRDefault="00410735" w:rsidP="00410735">
      <w:pPr>
        <w:rPr>
          <w:rFonts w:cstheme="minorHAnsi"/>
        </w:rPr>
      </w:pPr>
    </w:p>
    <w:p w:rsidR="00410735" w:rsidRPr="006C0BA1" w:rsidRDefault="00410735" w:rsidP="00410735">
      <w:pPr>
        <w:pStyle w:val="ListParagraph"/>
        <w:numPr>
          <w:ilvl w:val="0"/>
          <w:numId w:val="1"/>
        </w:numPr>
        <w:rPr>
          <w:rFonts w:cstheme="minorHAnsi"/>
        </w:rPr>
      </w:pPr>
      <w:r w:rsidRPr="006C0BA1">
        <w:rPr>
          <w:rFonts w:cstheme="minorHAnsi"/>
        </w:rPr>
        <w:t>Call to Order</w:t>
      </w:r>
      <w:r w:rsidR="001C2C63" w:rsidRPr="006C0BA1">
        <w:rPr>
          <w:rFonts w:cstheme="minorHAnsi"/>
        </w:rPr>
        <w:tab/>
      </w:r>
      <w:r w:rsidRPr="006C0BA1">
        <w:rPr>
          <w:rFonts w:cstheme="minorHAnsi"/>
        </w:rPr>
        <w:tab/>
        <w:t xml:space="preserve">President </w:t>
      </w:r>
      <w:r w:rsidR="00150409" w:rsidRPr="006C0BA1">
        <w:rPr>
          <w:rFonts w:cstheme="minorHAnsi"/>
        </w:rPr>
        <w:t>Michelle Schultz</w:t>
      </w:r>
      <w:r w:rsidR="00266131" w:rsidRPr="006C0BA1">
        <w:rPr>
          <w:rFonts w:cstheme="minorHAnsi"/>
        </w:rPr>
        <w:t xml:space="preserve"> </w:t>
      </w:r>
      <w:r w:rsidRPr="006C0BA1">
        <w:rPr>
          <w:rFonts w:cstheme="minorHAnsi"/>
        </w:rPr>
        <w:t>cal</w:t>
      </w:r>
      <w:r w:rsidR="00373690" w:rsidRPr="006C0BA1">
        <w:rPr>
          <w:rFonts w:cstheme="minorHAnsi"/>
        </w:rPr>
        <w:t xml:space="preserve">led the meeting to order at </w:t>
      </w:r>
      <w:r w:rsidR="00D31022" w:rsidRPr="006C0BA1">
        <w:rPr>
          <w:rFonts w:cstheme="minorHAnsi"/>
        </w:rPr>
        <w:tab/>
      </w:r>
      <w:r w:rsidR="00D31022" w:rsidRPr="006C0BA1">
        <w:rPr>
          <w:rFonts w:cstheme="minorHAnsi"/>
        </w:rPr>
        <w:tab/>
      </w:r>
      <w:r w:rsidR="00D31022" w:rsidRPr="006C0BA1">
        <w:rPr>
          <w:rFonts w:cstheme="minorHAnsi"/>
        </w:rPr>
        <w:tab/>
      </w:r>
      <w:r w:rsidR="00D31022" w:rsidRPr="006C0BA1">
        <w:rPr>
          <w:rFonts w:cstheme="minorHAnsi"/>
        </w:rPr>
        <w:tab/>
      </w:r>
      <w:r w:rsidR="00D31022" w:rsidRPr="006C0BA1">
        <w:rPr>
          <w:rFonts w:cstheme="minorHAnsi"/>
        </w:rPr>
        <w:tab/>
        <w:t>6</w:t>
      </w:r>
      <w:r w:rsidR="00373690" w:rsidRPr="006C0BA1">
        <w:rPr>
          <w:rFonts w:cstheme="minorHAnsi"/>
        </w:rPr>
        <w:t>:</w:t>
      </w:r>
      <w:r w:rsidR="00451C50" w:rsidRPr="006C0BA1">
        <w:rPr>
          <w:rFonts w:cstheme="minorHAnsi"/>
        </w:rPr>
        <w:t>3</w:t>
      </w:r>
      <w:r w:rsidR="00B555DA" w:rsidRPr="006C0BA1">
        <w:rPr>
          <w:rFonts w:cstheme="minorHAnsi"/>
        </w:rPr>
        <w:t>0</w:t>
      </w:r>
      <w:r w:rsidRPr="006C0BA1">
        <w:rPr>
          <w:rFonts w:cstheme="minorHAnsi"/>
        </w:rPr>
        <w:t>pm.</w:t>
      </w:r>
    </w:p>
    <w:p w:rsidR="00410735" w:rsidRPr="006C0BA1" w:rsidRDefault="00410735" w:rsidP="00410735">
      <w:pPr>
        <w:rPr>
          <w:rFonts w:cstheme="minorHAnsi"/>
        </w:rPr>
      </w:pPr>
    </w:p>
    <w:p w:rsidR="00152C43" w:rsidRPr="006C0BA1" w:rsidRDefault="00F25A42" w:rsidP="00C66187">
      <w:pPr>
        <w:pStyle w:val="ListParagraph"/>
        <w:ind w:left="3600"/>
        <w:rPr>
          <w:rFonts w:cstheme="minorHAnsi"/>
        </w:rPr>
      </w:pPr>
      <w:r w:rsidRPr="006C0BA1">
        <w:rPr>
          <w:rFonts w:cstheme="minorHAnsi"/>
        </w:rPr>
        <w:t>The following were present</w:t>
      </w:r>
      <w:r w:rsidR="00B60445" w:rsidRPr="006C0BA1">
        <w:rPr>
          <w:rFonts w:cstheme="minorHAnsi"/>
        </w:rPr>
        <w:t>:</w:t>
      </w:r>
      <w:r w:rsidR="005944F0" w:rsidRPr="006C0BA1">
        <w:rPr>
          <w:rFonts w:cstheme="minorHAnsi"/>
        </w:rPr>
        <w:t xml:space="preserve"> </w:t>
      </w:r>
      <w:r w:rsidR="00986607" w:rsidRPr="006C0BA1">
        <w:rPr>
          <w:rFonts w:cstheme="minorHAnsi"/>
        </w:rPr>
        <w:t>Nick Hendrickson</w:t>
      </w:r>
      <w:r w:rsidR="00986607">
        <w:rPr>
          <w:rFonts w:cstheme="minorHAnsi"/>
        </w:rPr>
        <w:t>,</w:t>
      </w:r>
      <w:r w:rsidR="00986607" w:rsidRPr="006C0BA1">
        <w:rPr>
          <w:rFonts w:cstheme="minorHAnsi"/>
        </w:rPr>
        <w:t xml:space="preserve"> </w:t>
      </w:r>
      <w:r w:rsidR="002F4541" w:rsidRPr="006C0BA1">
        <w:rPr>
          <w:rFonts w:cstheme="minorHAnsi"/>
        </w:rPr>
        <w:t>Matt Greuel</w:t>
      </w:r>
      <w:r w:rsidR="00586B8D" w:rsidRPr="006C0BA1">
        <w:rPr>
          <w:rFonts w:cstheme="minorHAnsi"/>
        </w:rPr>
        <w:t>, Brett Barnard, Michelle Schultz</w:t>
      </w:r>
      <w:r w:rsidR="00AB08C7" w:rsidRPr="006C0BA1">
        <w:rPr>
          <w:rFonts w:cstheme="minorHAnsi"/>
        </w:rPr>
        <w:t xml:space="preserve">, </w:t>
      </w:r>
      <w:r w:rsidR="005944F0" w:rsidRPr="006C0BA1">
        <w:rPr>
          <w:rFonts w:cstheme="minorHAnsi"/>
        </w:rPr>
        <w:t>Karen Pfeiffer, Stacy Cole</w:t>
      </w:r>
      <w:r w:rsidR="00986607">
        <w:rPr>
          <w:rFonts w:cstheme="minorHAnsi"/>
        </w:rPr>
        <w:t>, and Albert Shafer</w:t>
      </w:r>
      <w:r w:rsidR="006A72BB" w:rsidRPr="006C0BA1">
        <w:rPr>
          <w:rFonts w:cstheme="minorHAnsi"/>
        </w:rPr>
        <w:t xml:space="preserve">.  </w:t>
      </w:r>
      <w:r w:rsidR="005F1D41" w:rsidRPr="006C0BA1">
        <w:rPr>
          <w:rFonts w:cstheme="minorHAnsi"/>
        </w:rPr>
        <w:t>Administrator</w:t>
      </w:r>
      <w:r w:rsidR="005D09D5" w:rsidRPr="006C0BA1">
        <w:rPr>
          <w:rFonts w:cstheme="minorHAnsi"/>
        </w:rPr>
        <w:t>s</w:t>
      </w:r>
      <w:r w:rsidR="00525DB3" w:rsidRPr="006C0BA1">
        <w:rPr>
          <w:rFonts w:cstheme="minorHAnsi"/>
        </w:rPr>
        <w:t xml:space="preserve"> </w:t>
      </w:r>
      <w:r w:rsidR="006438CE" w:rsidRPr="006C0BA1">
        <w:rPr>
          <w:rFonts w:cstheme="minorHAnsi"/>
        </w:rPr>
        <w:t>Erik Van Hoveln</w:t>
      </w:r>
      <w:r w:rsidR="00743D6A" w:rsidRPr="006C0BA1">
        <w:rPr>
          <w:rFonts w:cstheme="minorHAnsi"/>
        </w:rPr>
        <w:t xml:space="preserve">, </w:t>
      </w:r>
      <w:r w:rsidR="00451C50" w:rsidRPr="006C0BA1">
        <w:rPr>
          <w:rFonts w:cstheme="minorHAnsi"/>
        </w:rPr>
        <w:t>Jennifer Bridges</w:t>
      </w:r>
      <w:r w:rsidR="00743D6A" w:rsidRPr="006C0BA1">
        <w:rPr>
          <w:rFonts w:cstheme="minorHAnsi"/>
        </w:rPr>
        <w:t>, and David Stork</w:t>
      </w:r>
      <w:r w:rsidR="00451C50" w:rsidRPr="006C0BA1">
        <w:rPr>
          <w:rFonts w:cstheme="minorHAnsi"/>
        </w:rPr>
        <w:t xml:space="preserve"> </w:t>
      </w:r>
      <w:r w:rsidR="001B6522" w:rsidRPr="006C0BA1">
        <w:rPr>
          <w:rFonts w:cstheme="minorHAnsi"/>
        </w:rPr>
        <w:t>w</w:t>
      </w:r>
      <w:r w:rsidR="005D09D5" w:rsidRPr="006C0BA1">
        <w:rPr>
          <w:rFonts w:cstheme="minorHAnsi"/>
        </w:rPr>
        <w:t>ere</w:t>
      </w:r>
      <w:r w:rsidR="00525DB3" w:rsidRPr="006C0BA1">
        <w:rPr>
          <w:rFonts w:cstheme="minorHAnsi"/>
        </w:rPr>
        <w:t xml:space="preserve"> also </w:t>
      </w:r>
      <w:r w:rsidR="005944F0" w:rsidRPr="006C0BA1">
        <w:rPr>
          <w:rFonts w:cstheme="minorHAnsi"/>
        </w:rPr>
        <w:t>present.</w:t>
      </w:r>
      <w:bookmarkStart w:id="0" w:name="_GoBack"/>
      <w:bookmarkEnd w:id="0"/>
    </w:p>
    <w:p w:rsidR="002F4541" w:rsidRPr="006C0BA1" w:rsidRDefault="002F4541" w:rsidP="00C66187">
      <w:pPr>
        <w:pStyle w:val="ListParagraph"/>
        <w:ind w:left="3600"/>
        <w:rPr>
          <w:rFonts w:cstheme="minorHAnsi"/>
        </w:rPr>
      </w:pPr>
    </w:p>
    <w:p w:rsidR="00A851FE" w:rsidRPr="00986607" w:rsidRDefault="002F4541" w:rsidP="00986607">
      <w:pPr>
        <w:pStyle w:val="ListParagraph"/>
        <w:numPr>
          <w:ilvl w:val="0"/>
          <w:numId w:val="1"/>
        </w:numPr>
        <w:rPr>
          <w:rFonts w:cstheme="minorHAnsi"/>
        </w:rPr>
      </w:pPr>
      <w:r w:rsidRPr="006C0BA1">
        <w:rPr>
          <w:rFonts w:cstheme="minorHAnsi"/>
        </w:rPr>
        <w:t>Pledge of Allegiance</w:t>
      </w:r>
    </w:p>
    <w:p w:rsidR="00E86271" w:rsidRPr="006C0BA1" w:rsidRDefault="00E86271" w:rsidP="00150409">
      <w:pPr>
        <w:rPr>
          <w:rFonts w:cstheme="minorHAnsi"/>
        </w:rPr>
      </w:pPr>
    </w:p>
    <w:p w:rsidR="00EC2C05" w:rsidRPr="006C0BA1" w:rsidRDefault="002264D4" w:rsidP="00BD6C6C">
      <w:pPr>
        <w:pStyle w:val="ListParagraph"/>
        <w:numPr>
          <w:ilvl w:val="0"/>
          <w:numId w:val="1"/>
        </w:numPr>
        <w:rPr>
          <w:rFonts w:cstheme="minorHAnsi"/>
        </w:rPr>
      </w:pPr>
      <w:r w:rsidRPr="006C0BA1">
        <w:rPr>
          <w:rFonts w:cstheme="minorHAnsi"/>
        </w:rPr>
        <w:t>Recognition of Visitors and C</w:t>
      </w:r>
      <w:r w:rsidR="00E86271" w:rsidRPr="006C0BA1">
        <w:rPr>
          <w:rFonts w:cstheme="minorHAnsi"/>
        </w:rPr>
        <w:t>orrespondence</w:t>
      </w:r>
    </w:p>
    <w:p w:rsidR="00586B8D" w:rsidRPr="006C0BA1" w:rsidRDefault="00586B8D" w:rsidP="00586B8D">
      <w:pPr>
        <w:ind w:left="3600"/>
        <w:rPr>
          <w:rFonts w:cstheme="minorHAnsi"/>
        </w:rPr>
      </w:pPr>
      <w:r w:rsidRPr="006C0BA1">
        <w:rPr>
          <w:rFonts w:cstheme="minorHAnsi"/>
        </w:rPr>
        <w:t>Visitors were present</w:t>
      </w:r>
      <w:r w:rsidR="00B304AA" w:rsidRPr="006C0BA1">
        <w:rPr>
          <w:rFonts w:cstheme="minorHAnsi"/>
        </w:rPr>
        <w:t>.</w:t>
      </w:r>
      <w:r w:rsidR="00B555DA" w:rsidRPr="006C0BA1">
        <w:rPr>
          <w:rFonts w:cstheme="minorHAnsi"/>
        </w:rPr>
        <w:t xml:space="preserve">  </w:t>
      </w:r>
      <w:r w:rsidR="00986607">
        <w:rPr>
          <w:rFonts w:cstheme="minorHAnsi"/>
        </w:rPr>
        <w:t xml:space="preserve">A thank you card from </w:t>
      </w:r>
      <w:r w:rsidR="00986607" w:rsidRPr="00AD6621">
        <w:rPr>
          <w:rFonts w:cstheme="minorHAnsi"/>
        </w:rPr>
        <w:t>Monica</w:t>
      </w:r>
      <w:r w:rsidR="00986607">
        <w:rPr>
          <w:rFonts w:cstheme="minorHAnsi"/>
        </w:rPr>
        <w:t xml:space="preserve"> Carl was read.</w:t>
      </w:r>
      <w:r w:rsidR="00B304AA" w:rsidRPr="006C0BA1">
        <w:rPr>
          <w:rFonts w:cstheme="minorHAnsi"/>
        </w:rPr>
        <w:t xml:space="preserve">  </w:t>
      </w:r>
    </w:p>
    <w:p w:rsidR="00373690" w:rsidRPr="006C0BA1" w:rsidRDefault="00373690" w:rsidP="001C2C63">
      <w:pPr>
        <w:rPr>
          <w:rFonts w:cstheme="minorHAnsi"/>
        </w:rPr>
      </w:pPr>
    </w:p>
    <w:p w:rsidR="006E2238" w:rsidRPr="006C0BA1" w:rsidRDefault="006E2238" w:rsidP="006E2238">
      <w:pPr>
        <w:pStyle w:val="ListParagraph"/>
        <w:numPr>
          <w:ilvl w:val="0"/>
          <w:numId w:val="1"/>
        </w:numPr>
        <w:rPr>
          <w:rFonts w:cstheme="minorHAnsi"/>
        </w:rPr>
      </w:pPr>
      <w:r w:rsidRPr="006C0BA1">
        <w:rPr>
          <w:rFonts w:cstheme="minorHAnsi"/>
        </w:rPr>
        <w:t>Reports, Updates, Informational Items</w:t>
      </w:r>
    </w:p>
    <w:p w:rsidR="00865B01" w:rsidRPr="006C0BA1" w:rsidRDefault="00865B01" w:rsidP="00865B01">
      <w:pPr>
        <w:pStyle w:val="ListParagraph"/>
        <w:numPr>
          <w:ilvl w:val="1"/>
          <w:numId w:val="1"/>
        </w:numPr>
        <w:rPr>
          <w:rFonts w:cstheme="minorHAnsi"/>
        </w:rPr>
      </w:pPr>
      <w:r w:rsidRPr="006C0BA1">
        <w:rPr>
          <w:rFonts w:cstheme="minorHAnsi"/>
        </w:rPr>
        <w:t>Superintendent Report</w:t>
      </w:r>
    </w:p>
    <w:p w:rsidR="00CA2D12" w:rsidRDefault="00865B01" w:rsidP="00865B01">
      <w:pPr>
        <w:pStyle w:val="ListParagraph"/>
        <w:ind w:left="3600"/>
        <w:rPr>
          <w:rFonts w:cstheme="minorHAnsi"/>
        </w:rPr>
      </w:pPr>
      <w:r w:rsidRPr="006C0BA1">
        <w:rPr>
          <w:rFonts w:cstheme="minorHAnsi"/>
        </w:rPr>
        <w:t>Mr. Van Hoveln reported:</w:t>
      </w:r>
    </w:p>
    <w:p w:rsidR="00BC167F" w:rsidRPr="00BC167F" w:rsidRDefault="00BC167F" w:rsidP="00BC167F">
      <w:pPr>
        <w:numPr>
          <w:ilvl w:val="0"/>
          <w:numId w:val="2"/>
        </w:numPr>
        <w:tabs>
          <w:tab w:val="clear" w:pos="27720"/>
          <w:tab w:val="num" w:pos="3600"/>
        </w:tabs>
        <w:ind w:left="3600"/>
        <w:rPr>
          <w:rFonts w:cstheme="minorHAnsi"/>
        </w:rPr>
      </w:pPr>
      <w:r w:rsidRPr="00BC167F">
        <w:rPr>
          <w:rFonts w:cstheme="minorHAnsi"/>
        </w:rPr>
        <w:t xml:space="preserve">Discussion on Poverty Simulation on 10/29/21:  Staff, City Council Members and a School Board Member participated in a poverty simulation.  Feedback was very positive and the group discussed opportunities to assist our students, parents and the community.  Ideas suggested were backpack program for all students, parenting classes, family counseling opportunities, advertise adult education opportunities.  </w:t>
      </w:r>
    </w:p>
    <w:p w:rsidR="00BC167F" w:rsidRPr="00BC167F" w:rsidRDefault="00BC167F" w:rsidP="00BC167F">
      <w:pPr>
        <w:numPr>
          <w:ilvl w:val="0"/>
          <w:numId w:val="2"/>
        </w:numPr>
        <w:tabs>
          <w:tab w:val="clear" w:pos="27720"/>
          <w:tab w:val="num" w:pos="3600"/>
        </w:tabs>
        <w:ind w:left="3600"/>
        <w:rPr>
          <w:rFonts w:cstheme="minorHAnsi"/>
        </w:rPr>
      </w:pPr>
      <w:r w:rsidRPr="00BC167F">
        <w:rPr>
          <w:rFonts w:cstheme="minorHAnsi"/>
        </w:rPr>
        <w:t xml:space="preserve">Expenditure Rate:  </w:t>
      </w:r>
    </w:p>
    <w:p w:rsidR="00BC167F" w:rsidRPr="00BC167F" w:rsidRDefault="00BC167F" w:rsidP="00BC167F">
      <w:pPr>
        <w:ind w:left="3600"/>
        <w:rPr>
          <w:rFonts w:cstheme="minorHAnsi"/>
        </w:rPr>
      </w:pPr>
      <w:r w:rsidRPr="00BC167F">
        <w:rPr>
          <w:rFonts w:cstheme="minorHAnsi"/>
        </w:rPr>
        <w:t>Education – 38.56%</w:t>
      </w:r>
    </w:p>
    <w:p w:rsidR="00BC167F" w:rsidRPr="00BC167F" w:rsidRDefault="00BC167F" w:rsidP="00BC167F">
      <w:pPr>
        <w:ind w:left="3600"/>
        <w:rPr>
          <w:rFonts w:cstheme="minorHAnsi"/>
        </w:rPr>
      </w:pPr>
      <w:r w:rsidRPr="00BC167F">
        <w:rPr>
          <w:rFonts w:cstheme="minorHAnsi"/>
        </w:rPr>
        <w:t>Operation &amp; Maintenance – 35.65%</w:t>
      </w:r>
    </w:p>
    <w:p w:rsidR="00BC167F" w:rsidRPr="00BC167F" w:rsidRDefault="00BC167F" w:rsidP="00BC167F">
      <w:pPr>
        <w:ind w:left="3600"/>
        <w:rPr>
          <w:rFonts w:cstheme="minorHAnsi"/>
        </w:rPr>
      </w:pPr>
      <w:r w:rsidRPr="00BC167F">
        <w:rPr>
          <w:rFonts w:cstheme="minorHAnsi"/>
        </w:rPr>
        <w:t>Transportation – 32.53%</w:t>
      </w:r>
    </w:p>
    <w:p w:rsidR="00BC167F" w:rsidRPr="00BC167F" w:rsidRDefault="00BC167F" w:rsidP="00BC167F">
      <w:pPr>
        <w:ind w:left="3600"/>
        <w:rPr>
          <w:rFonts w:cstheme="minorHAnsi"/>
        </w:rPr>
      </w:pPr>
      <w:r w:rsidRPr="00BC167F">
        <w:rPr>
          <w:rFonts w:cstheme="minorHAnsi"/>
        </w:rPr>
        <w:t>IMRF/Social Security – 28.57%</w:t>
      </w:r>
    </w:p>
    <w:p w:rsidR="00BC167F" w:rsidRPr="00BC167F" w:rsidRDefault="00BC167F" w:rsidP="00BC167F">
      <w:pPr>
        <w:ind w:left="3600"/>
        <w:rPr>
          <w:rFonts w:cstheme="minorHAnsi"/>
        </w:rPr>
      </w:pPr>
      <w:r w:rsidRPr="00BC167F">
        <w:rPr>
          <w:rFonts w:cstheme="minorHAnsi"/>
        </w:rPr>
        <w:t>Capital Projects – 50.02%</w:t>
      </w:r>
    </w:p>
    <w:p w:rsidR="00BC167F" w:rsidRPr="00BC167F" w:rsidRDefault="00BC167F" w:rsidP="00BC167F">
      <w:pPr>
        <w:ind w:left="3600"/>
        <w:rPr>
          <w:rFonts w:cstheme="minorHAnsi"/>
        </w:rPr>
      </w:pPr>
      <w:r w:rsidRPr="00BC167F">
        <w:rPr>
          <w:rFonts w:cstheme="minorHAnsi"/>
        </w:rPr>
        <w:t>Tort – 7.07%</w:t>
      </w:r>
    </w:p>
    <w:p w:rsidR="00BC167F" w:rsidRPr="00BC167F" w:rsidRDefault="00BC167F" w:rsidP="00BC167F">
      <w:pPr>
        <w:ind w:left="3600"/>
        <w:rPr>
          <w:rFonts w:cstheme="minorHAnsi"/>
        </w:rPr>
      </w:pPr>
      <w:r w:rsidRPr="00BC167F">
        <w:rPr>
          <w:rFonts w:cstheme="minorHAnsi"/>
        </w:rPr>
        <w:t>Health Life Safety – 0%</w:t>
      </w:r>
    </w:p>
    <w:p w:rsidR="00BC167F" w:rsidRPr="00BC167F" w:rsidRDefault="00BC167F" w:rsidP="00BC167F">
      <w:pPr>
        <w:ind w:left="3600"/>
        <w:rPr>
          <w:rFonts w:cstheme="minorHAnsi"/>
        </w:rPr>
      </w:pPr>
      <w:r w:rsidRPr="00BC167F">
        <w:rPr>
          <w:rFonts w:cstheme="minorHAnsi"/>
        </w:rPr>
        <w:t>Total – 35.54%</w:t>
      </w:r>
    </w:p>
    <w:p w:rsidR="00865B01" w:rsidRPr="006C0BA1" w:rsidRDefault="00865B01" w:rsidP="00865B01">
      <w:pPr>
        <w:pStyle w:val="ListParagraph"/>
        <w:ind w:left="3600"/>
        <w:rPr>
          <w:rFonts w:cstheme="minorHAnsi"/>
        </w:rPr>
      </w:pPr>
    </w:p>
    <w:p w:rsidR="005535CE" w:rsidRPr="006C0BA1" w:rsidRDefault="003D4697" w:rsidP="00D73687">
      <w:pPr>
        <w:pStyle w:val="ListParagraph"/>
        <w:numPr>
          <w:ilvl w:val="1"/>
          <w:numId w:val="1"/>
        </w:numPr>
        <w:rPr>
          <w:rFonts w:cstheme="minorHAnsi"/>
        </w:rPr>
      </w:pPr>
      <w:r w:rsidRPr="006C0BA1">
        <w:rPr>
          <w:rFonts w:cstheme="minorHAnsi"/>
        </w:rPr>
        <w:t>Principal</w:t>
      </w:r>
      <w:r w:rsidR="00D73687" w:rsidRPr="006C0BA1">
        <w:rPr>
          <w:rFonts w:cstheme="minorHAnsi"/>
        </w:rPr>
        <w:t xml:space="preserve"> Report</w:t>
      </w:r>
    </w:p>
    <w:p w:rsidR="00B01473" w:rsidRDefault="005D09D5" w:rsidP="001F3A8B">
      <w:pPr>
        <w:ind w:left="3600"/>
        <w:rPr>
          <w:rFonts w:cstheme="minorHAnsi"/>
        </w:rPr>
      </w:pPr>
      <w:r w:rsidRPr="006C0BA1">
        <w:rPr>
          <w:rFonts w:cstheme="minorHAnsi"/>
        </w:rPr>
        <w:t>Mr</w:t>
      </w:r>
      <w:r w:rsidR="00451C50" w:rsidRPr="006C0BA1">
        <w:rPr>
          <w:rFonts w:cstheme="minorHAnsi"/>
        </w:rPr>
        <w:t>s. Bridges</w:t>
      </w:r>
      <w:r w:rsidR="00B01473" w:rsidRPr="006C0BA1">
        <w:rPr>
          <w:rFonts w:cstheme="minorHAnsi"/>
        </w:rPr>
        <w:t xml:space="preserve"> </w:t>
      </w:r>
      <w:r w:rsidRPr="006C0BA1">
        <w:rPr>
          <w:rFonts w:cstheme="minorHAnsi"/>
        </w:rPr>
        <w:t>reported:</w:t>
      </w:r>
    </w:p>
    <w:p w:rsidR="00025A66" w:rsidRPr="00025A66" w:rsidRDefault="00025A66" w:rsidP="00025A66">
      <w:pPr>
        <w:ind w:left="3600"/>
        <w:rPr>
          <w:rFonts w:eastAsia="Times New Roman" w:cstheme="minorHAnsi"/>
          <w:color w:val="000000"/>
        </w:rPr>
      </w:pPr>
      <w:r w:rsidRPr="00025A66">
        <w:rPr>
          <w:rFonts w:eastAsia="Times New Roman" w:cstheme="minorHAnsi"/>
          <w:color w:val="000000"/>
        </w:rPr>
        <w:t>*The Juniors took the ASVAB on November 3.</w:t>
      </w:r>
    </w:p>
    <w:p w:rsidR="00025A66" w:rsidRPr="00025A66" w:rsidRDefault="00025A66" w:rsidP="00025A66">
      <w:pPr>
        <w:ind w:left="3600"/>
        <w:rPr>
          <w:rFonts w:eastAsia="Times New Roman" w:cstheme="minorHAnsi"/>
          <w:color w:val="000000"/>
        </w:rPr>
      </w:pPr>
      <w:r w:rsidRPr="00025A66">
        <w:rPr>
          <w:rFonts w:eastAsia="Times New Roman" w:cstheme="minorHAnsi"/>
          <w:color w:val="000000"/>
        </w:rPr>
        <w:br/>
        <w:t>*NFHS completed the technical install of the cameras in the gym on November 4.  They are now operational and were utilized for the Junior High Boys Basketball game on November 8.  Information was sent out via BAND about how to subscribe.</w:t>
      </w:r>
    </w:p>
    <w:p w:rsidR="00025A66" w:rsidRPr="00025A66" w:rsidRDefault="00025A66" w:rsidP="00025A66">
      <w:pPr>
        <w:ind w:left="3600"/>
        <w:rPr>
          <w:rFonts w:eastAsia="Times New Roman" w:cstheme="minorHAnsi"/>
          <w:color w:val="000000"/>
        </w:rPr>
      </w:pPr>
    </w:p>
    <w:p w:rsidR="00025A66" w:rsidRPr="00025A66" w:rsidRDefault="00025A66" w:rsidP="00025A66">
      <w:pPr>
        <w:ind w:left="3600"/>
        <w:rPr>
          <w:rFonts w:cstheme="minorHAnsi"/>
        </w:rPr>
      </w:pPr>
      <w:r w:rsidRPr="00025A66">
        <w:rPr>
          <w:rFonts w:eastAsia="Times New Roman" w:cstheme="minorHAnsi"/>
          <w:color w:val="000000"/>
        </w:rPr>
        <w:lastRenderedPageBreak/>
        <w:t xml:space="preserve">*The Building Leadership Team met on November 4.  Mrs. Bridges utilized </w:t>
      </w:r>
      <w:proofErr w:type="spellStart"/>
      <w:r w:rsidRPr="00025A66">
        <w:rPr>
          <w:rFonts w:eastAsia="Times New Roman" w:cstheme="minorHAnsi"/>
          <w:color w:val="000000"/>
        </w:rPr>
        <w:t>Classflow</w:t>
      </w:r>
      <w:proofErr w:type="spellEnd"/>
      <w:r w:rsidRPr="00025A66">
        <w:rPr>
          <w:rFonts w:eastAsia="Times New Roman" w:cstheme="minorHAnsi"/>
          <w:color w:val="000000"/>
        </w:rPr>
        <w:t xml:space="preserve"> with the Promethean Board, so staff could interact as a student would be able to in the classroom.  The group also discussed 9</w:t>
      </w:r>
      <w:r w:rsidRPr="00025A66">
        <w:rPr>
          <w:rFonts w:eastAsia="Times New Roman" w:cstheme="minorHAnsi"/>
          <w:color w:val="000000"/>
          <w:vertAlign w:val="superscript"/>
        </w:rPr>
        <w:t>th</w:t>
      </w:r>
      <w:r w:rsidRPr="00025A66">
        <w:rPr>
          <w:rFonts w:eastAsia="Times New Roman" w:cstheme="minorHAnsi"/>
          <w:color w:val="000000"/>
        </w:rPr>
        <w:t xml:space="preserve"> hour and the individual Monday meetings.  Andy Parker created a working document so students and staff can have a record of progress.  </w:t>
      </w:r>
      <w:r w:rsidRPr="00025A66">
        <w:rPr>
          <w:rFonts w:cstheme="minorHAnsi"/>
        </w:rPr>
        <w:t xml:space="preserve"> </w:t>
      </w:r>
    </w:p>
    <w:p w:rsidR="00025A66" w:rsidRPr="00025A66" w:rsidRDefault="00025A66" w:rsidP="00025A66">
      <w:pPr>
        <w:ind w:left="3600"/>
        <w:rPr>
          <w:rFonts w:cstheme="minorHAnsi"/>
        </w:rPr>
      </w:pPr>
    </w:p>
    <w:p w:rsidR="00025A66" w:rsidRPr="00025A66" w:rsidRDefault="00025A66" w:rsidP="00025A66">
      <w:pPr>
        <w:ind w:left="3600"/>
        <w:rPr>
          <w:rFonts w:cstheme="minorHAnsi"/>
        </w:rPr>
      </w:pPr>
      <w:r w:rsidRPr="00025A66">
        <w:rPr>
          <w:rFonts w:cstheme="minorHAnsi"/>
        </w:rPr>
        <w:t>*The Jr/</w:t>
      </w:r>
      <w:proofErr w:type="spellStart"/>
      <w:r w:rsidRPr="00025A66">
        <w:rPr>
          <w:rFonts w:cstheme="minorHAnsi"/>
        </w:rPr>
        <w:t>Sr</w:t>
      </w:r>
      <w:proofErr w:type="spellEnd"/>
      <w:r w:rsidRPr="00025A66">
        <w:rPr>
          <w:rFonts w:cstheme="minorHAnsi"/>
        </w:rPr>
        <w:t xml:space="preserve"> High hosted the Veterans Assembly on November 10.  Thanks to the National Honor Society, Elementary staff, Mr. Hardin, Mrs. </w:t>
      </w:r>
      <w:proofErr w:type="spellStart"/>
      <w:r w:rsidRPr="00025A66">
        <w:rPr>
          <w:rFonts w:cstheme="minorHAnsi"/>
        </w:rPr>
        <w:t>Kinkley</w:t>
      </w:r>
      <w:proofErr w:type="spellEnd"/>
      <w:r w:rsidRPr="00025A66">
        <w:rPr>
          <w:rFonts w:cstheme="minorHAnsi"/>
        </w:rPr>
        <w:t xml:space="preserve"> and the band, and the Veterans Day Committee:  Mrs. Handy, Mrs. </w:t>
      </w:r>
      <w:proofErr w:type="spellStart"/>
      <w:r w:rsidRPr="00025A66">
        <w:rPr>
          <w:rFonts w:cstheme="minorHAnsi"/>
        </w:rPr>
        <w:t>Sentel</w:t>
      </w:r>
      <w:proofErr w:type="spellEnd"/>
      <w:r w:rsidRPr="00025A66">
        <w:rPr>
          <w:rFonts w:cstheme="minorHAnsi"/>
        </w:rPr>
        <w:t xml:space="preserve">, and Mrs. </w:t>
      </w:r>
      <w:proofErr w:type="spellStart"/>
      <w:r w:rsidRPr="00025A66">
        <w:rPr>
          <w:rFonts w:cstheme="minorHAnsi"/>
        </w:rPr>
        <w:t>Clotfelter</w:t>
      </w:r>
      <w:proofErr w:type="spellEnd"/>
      <w:r w:rsidRPr="00025A66">
        <w:rPr>
          <w:rFonts w:cstheme="minorHAnsi"/>
        </w:rPr>
        <w:t xml:space="preserve"> for such a successful event.</w:t>
      </w:r>
    </w:p>
    <w:p w:rsidR="000A0673" w:rsidRPr="006C0BA1" w:rsidRDefault="000A0673" w:rsidP="00150409">
      <w:pPr>
        <w:ind w:left="3600"/>
        <w:rPr>
          <w:rFonts w:cstheme="minorHAnsi"/>
        </w:rPr>
      </w:pPr>
    </w:p>
    <w:p w:rsidR="005944F0" w:rsidRDefault="005944F0" w:rsidP="00150409">
      <w:pPr>
        <w:ind w:left="3600"/>
        <w:rPr>
          <w:rFonts w:cstheme="minorHAnsi"/>
        </w:rPr>
      </w:pPr>
      <w:r w:rsidRPr="006C0BA1">
        <w:rPr>
          <w:rFonts w:cstheme="minorHAnsi"/>
        </w:rPr>
        <w:t>Mr. Stork reported:</w:t>
      </w:r>
    </w:p>
    <w:p w:rsidR="00025A66" w:rsidRPr="00025A66" w:rsidRDefault="00025A66" w:rsidP="00025A66">
      <w:pPr>
        <w:autoSpaceDE w:val="0"/>
        <w:autoSpaceDN w:val="0"/>
        <w:adjustRightInd w:val="0"/>
        <w:ind w:left="3600"/>
        <w:rPr>
          <w:rFonts w:eastAsia="ArialMT" w:cstheme="minorHAnsi"/>
        </w:rPr>
      </w:pPr>
      <w:r w:rsidRPr="00025A66">
        <w:rPr>
          <w:rFonts w:eastAsia="ArialMT" w:cstheme="minorHAnsi"/>
        </w:rPr>
        <w:t>Band</w:t>
      </w:r>
    </w:p>
    <w:p w:rsidR="00025A66" w:rsidRPr="00025A66" w:rsidRDefault="00025A66" w:rsidP="00025A66">
      <w:pPr>
        <w:autoSpaceDE w:val="0"/>
        <w:autoSpaceDN w:val="0"/>
        <w:adjustRightInd w:val="0"/>
        <w:ind w:left="3600"/>
        <w:rPr>
          <w:rFonts w:eastAsia="ArialMT" w:cstheme="minorHAnsi"/>
        </w:rPr>
      </w:pPr>
      <w:r w:rsidRPr="00025A66">
        <w:rPr>
          <w:rFonts w:eastAsia="ArialMT" w:cstheme="minorHAnsi"/>
        </w:rPr>
        <w:t>● Still going strong, up to 170 members. Still averaging 70+ views per post.</w:t>
      </w:r>
      <w:r>
        <w:rPr>
          <w:rFonts w:eastAsia="ArialMT" w:cstheme="minorHAnsi"/>
        </w:rPr>
        <w:t xml:space="preserve"> </w:t>
      </w:r>
      <w:r w:rsidRPr="00025A66">
        <w:rPr>
          <w:rFonts w:eastAsia="ArialMT" w:cstheme="minorHAnsi"/>
        </w:rPr>
        <w:t>Added “Did you know?” informative piece to my weekly letter.</w:t>
      </w:r>
    </w:p>
    <w:p w:rsidR="00025A66" w:rsidRPr="00025A66" w:rsidRDefault="00025A66" w:rsidP="00025A66">
      <w:pPr>
        <w:autoSpaceDE w:val="0"/>
        <w:autoSpaceDN w:val="0"/>
        <w:adjustRightInd w:val="0"/>
        <w:ind w:left="3600"/>
        <w:rPr>
          <w:rFonts w:eastAsia="ArialMT" w:cstheme="minorHAnsi"/>
        </w:rPr>
      </w:pPr>
      <w:r w:rsidRPr="00025A66">
        <w:rPr>
          <w:rFonts w:eastAsia="ArialMT" w:cstheme="minorHAnsi"/>
        </w:rPr>
        <w:t>Building Morale</w:t>
      </w:r>
    </w:p>
    <w:p w:rsidR="00025A66" w:rsidRPr="00025A66" w:rsidRDefault="00025A66" w:rsidP="00025A66">
      <w:pPr>
        <w:autoSpaceDE w:val="0"/>
        <w:autoSpaceDN w:val="0"/>
        <w:adjustRightInd w:val="0"/>
        <w:ind w:left="3600"/>
        <w:rPr>
          <w:rFonts w:eastAsia="ArialMT" w:cstheme="minorHAnsi"/>
        </w:rPr>
      </w:pPr>
      <w:r w:rsidRPr="00025A66">
        <w:rPr>
          <w:rFonts w:eastAsia="ArialMT" w:cstheme="minorHAnsi"/>
        </w:rPr>
        <w:t>● Teacher’s lounge is more functional but we are still waiting on the tables to</w:t>
      </w:r>
      <w:r>
        <w:rPr>
          <w:rFonts w:eastAsia="ArialMT" w:cstheme="minorHAnsi"/>
        </w:rPr>
        <w:t xml:space="preserve"> </w:t>
      </w:r>
      <w:r w:rsidRPr="00025A66">
        <w:rPr>
          <w:rFonts w:eastAsia="ArialMT" w:cstheme="minorHAnsi"/>
        </w:rPr>
        <w:t>complete the project - we may look at other options if we can’t move forward as</w:t>
      </w:r>
      <w:r>
        <w:rPr>
          <w:rFonts w:eastAsia="ArialMT" w:cstheme="minorHAnsi"/>
        </w:rPr>
        <w:t xml:space="preserve"> </w:t>
      </w:r>
      <w:r w:rsidRPr="00025A66">
        <w:rPr>
          <w:rFonts w:eastAsia="ArialMT" w:cstheme="minorHAnsi"/>
        </w:rPr>
        <w:t>planned.</w:t>
      </w:r>
    </w:p>
    <w:p w:rsidR="00025A66" w:rsidRDefault="00025A66" w:rsidP="00025A66">
      <w:pPr>
        <w:autoSpaceDE w:val="0"/>
        <w:autoSpaceDN w:val="0"/>
        <w:adjustRightInd w:val="0"/>
        <w:ind w:left="3600"/>
        <w:rPr>
          <w:rFonts w:eastAsia="ArialMT" w:cstheme="minorHAnsi"/>
        </w:rPr>
      </w:pPr>
      <w:r w:rsidRPr="00025A66">
        <w:rPr>
          <w:rFonts w:eastAsia="ArialMT" w:cstheme="minorHAnsi"/>
        </w:rPr>
        <w:t>● Going strong on student role models / limited discipline referrals</w:t>
      </w:r>
      <w:r>
        <w:rPr>
          <w:rFonts w:eastAsia="ArialMT" w:cstheme="minorHAnsi"/>
        </w:rPr>
        <w:t xml:space="preserve"> </w:t>
      </w:r>
    </w:p>
    <w:p w:rsidR="00025A66" w:rsidRPr="00025A66" w:rsidRDefault="00025A66" w:rsidP="00025A66">
      <w:pPr>
        <w:autoSpaceDE w:val="0"/>
        <w:autoSpaceDN w:val="0"/>
        <w:adjustRightInd w:val="0"/>
        <w:ind w:left="3600"/>
        <w:rPr>
          <w:rFonts w:eastAsia="ArialMT" w:cstheme="minorHAnsi"/>
        </w:rPr>
      </w:pPr>
      <w:r w:rsidRPr="00025A66">
        <w:rPr>
          <w:rFonts w:eastAsia="ArialMT" w:cstheme="minorHAnsi"/>
        </w:rPr>
        <w:t>Bonfire</w:t>
      </w:r>
    </w:p>
    <w:p w:rsidR="00025A66" w:rsidRPr="00025A66" w:rsidRDefault="00025A66" w:rsidP="00025A66">
      <w:pPr>
        <w:autoSpaceDE w:val="0"/>
        <w:autoSpaceDN w:val="0"/>
        <w:adjustRightInd w:val="0"/>
        <w:ind w:left="3600"/>
        <w:rPr>
          <w:rFonts w:eastAsia="ArialMT" w:cstheme="minorHAnsi"/>
        </w:rPr>
      </w:pPr>
      <w:r w:rsidRPr="00025A66">
        <w:rPr>
          <w:rFonts w:eastAsia="ArialMT" w:cstheme="minorHAnsi"/>
        </w:rPr>
        <w:t>● Very good turnout. We received lots of positive feedback from parents, students</w:t>
      </w:r>
      <w:r>
        <w:rPr>
          <w:rFonts w:eastAsia="ArialMT" w:cstheme="minorHAnsi"/>
        </w:rPr>
        <w:t xml:space="preserve"> </w:t>
      </w:r>
      <w:r w:rsidRPr="00025A66">
        <w:rPr>
          <w:rFonts w:eastAsia="ArialMT" w:cstheme="minorHAnsi"/>
        </w:rPr>
        <w:t>and teachers.</w:t>
      </w:r>
    </w:p>
    <w:p w:rsidR="00025A66" w:rsidRPr="00025A66" w:rsidRDefault="00025A66" w:rsidP="00025A66">
      <w:pPr>
        <w:autoSpaceDE w:val="0"/>
        <w:autoSpaceDN w:val="0"/>
        <w:adjustRightInd w:val="0"/>
        <w:ind w:left="3600"/>
        <w:rPr>
          <w:rFonts w:eastAsia="ArialMT" w:cstheme="minorHAnsi"/>
        </w:rPr>
      </w:pPr>
      <w:r w:rsidRPr="00025A66">
        <w:rPr>
          <w:rFonts w:eastAsia="ArialMT" w:cstheme="minorHAnsi"/>
        </w:rPr>
        <w:t>Veterans Day Assembly Nov 10th:</w:t>
      </w:r>
    </w:p>
    <w:p w:rsidR="00025A66" w:rsidRPr="00025A66" w:rsidRDefault="00025A66" w:rsidP="00025A66">
      <w:pPr>
        <w:autoSpaceDE w:val="0"/>
        <w:autoSpaceDN w:val="0"/>
        <w:adjustRightInd w:val="0"/>
        <w:ind w:left="3600"/>
        <w:rPr>
          <w:rFonts w:eastAsia="ArialMT" w:cstheme="minorHAnsi"/>
        </w:rPr>
      </w:pPr>
      <w:r w:rsidRPr="00025A66">
        <w:rPr>
          <w:rFonts w:eastAsia="ArialMT" w:cstheme="minorHAnsi"/>
        </w:rPr>
        <w:t>● The Veterans Day assembly was IN PERSON this year. It was held at the HS on</w:t>
      </w:r>
      <w:r>
        <w:rPr>
          <w:rFonts w:eastAsia="ArialMT" w:cstheme="minorHAnsi"/>
        </w:rPr>
        <w:t xml:space="preserve"> </w:t>
      </w:r>
      <w:r w:rsidRPr="00025A66">
        <w:rPr>
          <w:rFonts w:eastAsia="ArialMT" w:cstheme="minorHAnsi"/>
        </w:rPr>
        <w:t xml:space="preserve">November 10th at 0900. Special thanks to Mrs. Handy, Mrs. </w:t>
      </w:r>
      <w:proofErr w:type="spellStart"/>
      <w:r w:rsidRPr="00025A66">
        <w:rPr>
          <w:rFonts w:eastAsia="ArialMT" w:cstheme="minorHAnsi"/>
        </w:rPr>
        <w:t>Clotfelter</w:t>
      </w:r>
      <w:proofErr w:type="spellEnd"/>
      <w:r w:rsidRPr="00025A66">
        <w:rPr>
          <w:rFonts w:eastAsia="ArialMT" w:cstheme="minorHAnsi"/>
        </w:rPr>
        <w:t>, and Mrs.</w:t>
      </w:r>
      <w:r>
        <w:rPr>
          <w:rFonts w:eastAsia="ArialMT" w:cstheme="minorHAnsi"/>
        </w:rPr>
        <w:t xml:space="preserve"> </w:t>
      </w:r>
      <w:proofErr w:type="spellStart"/>
      <w:r w:rsidRPr="00025A66">
        <w:rPr>
          <w:rFonts w:eastAsia="ArialMT" w:cstheme="minorHAnsi"/>
        </w:rPr>
        <w:t>Sentel</w:t>
      </w:r>
      <w:proofErr w:type="spellEnd"/>
      <w:r w:rsidRPr="00025A66">
        <w:rPr>
          <w:rFonts w:eastAsia="ArialMT" w:cstheme="minorHAnsi"/>
        </w:rPr>
        <w:t xml:space="preserve"> for planning this event and making it extra special.</w:t>
      </w:r>
    </w:p>
    <w:p w:rsidR="00025A66" w:rsidRPr="00025A66" w:rsidRDefault="00025A66" w:rsidP="00025A66">
      <w:pPr>
        <w:autoSpaceDE w:val="0"/>
        <w:autoSpaceDN w:val="0"/>
        <w:adjustRightInd w:val="0"/>
        <w:ind w:left="3600"/>
        <w:rPr>
          <w:rFonts w:eastAsia="ArialMT" w:cstheme="minorHAnsi"/>
        </w:rPr>
      </w:pPr>
      <w:r w:rsidRPr="00025A66">
        <w:rPr>
          <w:rFonts w:eastAsia="ArialMT" w:cstheme="minorHAnsi"/>
        </w:rPr>
        <w:t xml:space="preserve">Student Council update from Mrs. </w:t>
      </w:r>
      <w:proofErr w:type="spellStart"/>
      <w:r w:rsidRPr="00025A66">
        <w:rPr>
          <w:rFonts w:eastAsia="ArialMT" w:cstheme="minorHAnsi"/>
        </w:rPr>
        <w:t>Grgurich</w:t>
      </w:r>
      <w:proofErr w:type="spellEnd"/>
      <w:r w:rsidRPr="00025A66">
        <w:rPr>
          <w:rFonts w:eastAsia="ArialMT" w:cstheme="minorHAnsi"/>
        </w:rPr>
        <w:t>:</w:t>
      </w:r>
    </w:p>
    <w:p w:rsidR="00025A66" w:rsidRPr="00025A66" w:rsidRDefault="00025A66" w:rsidP="00025A66">
      <w:pPr>
        <w:autoSpaceDE w:val="0"/>
        <w:autoSpaceDN w:val="0"/>
        <w:adjustRightInd w:val="0"/>
        <w:ind w:left="3600"/>
        <w:rPr>
          <w:rFonts w:eastAsia="ArialMT" w:cstheme="minorHAnsi"/>
        </w:rPr>
      </w:pPr>
      <w:r w:rsidRPr="00025A66">
        <w:rPr>
          <w:rFonts w:eastAsia="ArialMT" w:cstheme="minorHAnsi"/>
        </w:rPr>
        <w:t>● The book they started earlier in the month is in the process of being published</w:t>
      </w:r>
    </w:p>
    <w:p w:rsidR="00025A66" w:rsidRPr="00025A66" w:rsidRDefault="00025A66" w:rsidP="00025A66">
      <w:pPr>
        <w:autoSpaceDE w:val="0"/>
        <w:autoSpaceDN w:val="0"/>
        <w:adjustRightInd w:val="0"/>
        <w:ind w:left="3600"/>
        <w:rPr>
          <w:rFonts w:eastAsia="ArialMT" w:cstheme="minorHAnsi"/>
        </w:rPr>
      </w:pPr>
      <w:r w:rsidRPr="00025A66">
        <w:rPr>
          <w:rFonts w:eastAsia="ArialMT" w:cstheme="minorHAnsi"/>
        </w:rPr>
        <w:t>right now, we should have it in the next two weeks.</w:t>
      </w:r>
    </w:p>
    <w:p w:rsidR="00025A66" w:rsidRPr="00025A66" w:rsidRDefault="00025A66" w:rsidP="00025A66">
      <w:pPr>
        <w:autoSpaceDE w:val="0"/>
        <w:autoSpaceDN w:val="0"/>
        <w:adjustRightInd w:val="0"/>
        <w:ind w:left="3600"/>
        <w:rPr>
          <w:rFonts w:eastAsia="ArialMT" w:cstheme="minorHAnsi"/>
        </w:rPr>
      </w:pPr>
      <w:r w:rsidRPr="00025A66">
        <w:rPr>
          <w:rFonts w:eastAsia="ArialMT" w:cstheme="minorHAnsi"/>
        </w:rPr>
        <w:t>● For Halloween, the student council hid over 50 painted rocks on the playground</w:t>
      </w:r>
    </w:p>
    <w:p w:rsidR="00025A66" w:rsidRPr="00025A66" w:rsidRDefault="00025A66" w:rsidP="00025A66">
      <w:pPr>
        <w:autoSpaceDE w:val="0"/>
        <w:autoSpaceDN w:val="0"/>
        <w:adjustRightInd w:val="0"/>
        <w:ind w:left="3600"/>
        <w:rPr>
          <w:rFonts w:eastAsia="ArialMT" w:cstheme="minorHAnsi"/>
        </w:rPr>
      </w:pPr>
      <w:r w:rsidRPr="00025A66">
        <w:rPr>
          <w:rFonts w:eastAsia="ArialMT" w:cstheme="minorHAnsi"/>
        </w:rPr>
        <w:t>for the k-2 students to find.</w:t>
      </w:r>
    </w:p>
    <w:p w:rsidR="00025A66" w:rsidRPr="00025A66" w:rsidRDefault="00025A66" w:rsidP="00025A66">
      <w:pPr>
        <w:autoSpaceDE w:val="0"/>
        <w:autoSpaceDN w:val="0"/>
        <w:adjustRightInd w:val="0"/>
        <w:ind w:left="3600"/>
        <w:rPr>
          <w:rFonts w:eastAsia="ArialMT" w:cstheme="minorHAnsi"/>
        </w:rPr>
      </w:pPr>
      <w:r w:rsidRPr="00025A66">
        <w:rPr>
          <w:rFonts w:eastAsia="ArialMT" w:cstheme="minorHAnsi"/>
        </w:rPr>
        <w:t>● Student council painted and installed a permanent hopscotch game on the</w:t>
      </w:r>
    </w:p>
    <w:p w:rsidR="00025A66" w:rsidRPr="00025A66" w:rsidRDefault="00025A66" w:rsidP="00025A66">
      <w:pPr>
        <w:autoSpaceDE w:val="0"/>
        <w:autoSpaceDN w:val="0"/>
        <w:adjustRightInd w:val="0"/>
        <w:ind w:left="3600"/>
        <w:rPr>
          <w:rFonts w:eastAsia="ArialMT" w:cstheme="minorHAnsi"/>
        </w:rPr>
      </w:pPr>
      <w:r w:rsidRPr="00025A66">
        <w:rPr>
          <w:rFonts w:eastAsia="ArialMT" w:cstheme="minorHAnsi"/>
        </w:rPr>
        <w:t>playground, and have plans to paint the lines for foursquare this month.</w:t>
      </w:r>
    </w:p>
    <w:p w:rsidR="00025A66" w:rsidRPr="00025A66" w:rsidRDefault="00025A66" w:rsidP="00025A66">
      <w:pPr>
        <w:autoSpaceDE w:val="0"/>
        <w:autoSpaceDN w:val="0"/>
        <w:adjustRightInd w:val="0"/>
        <w:ind w:left="3600"/>
        <w:rPr>
          <w:rFonts w:eastAsia="ArialMT" w:cstheme="minorHAnsi"/>
        </w:rPr>
      </w:pPr>
      <w:r w:rsidRPr="00025A66">
        <w:rPr>
          <w:rFonts w:eastAsia="ArialMT" w:cstheme="minorHAnsi"/>
        </w:rPr>
        <w:t>● The students also voted on playground equipment to purchase for use during</w:t>
      </w:r>
    </w:p>
    <w:p w:rsidR="00025A66" w:rsidRPr="00025A66" w:rsidRDefault="00025A66" w:rsidP="00025A66">
      <w:pPr>
        <w:autoSpaceDE w:val="0"/>
        <w:autoSpaceDN w:val="0"/>
        <w:adjustRightInd w:val="0"/>
        <w:ind w:left="3600"/>
        <w:rPr>
          <w:rFonts w:eastAsia="ArialMT" w:cstheme="minorHAnsi"/>
        </w:rPr>
      </w:pPr>
      <w:r w:rsidRPr="00025A66">
        <w:rPr>
          <w:rFonts w:eastAsia="ArialMT" w:cstheme="minorHAnsi"/>
        </w:rPr>
        <w:t>recess.</w:t>
      </w:r>
    </w:p>
    <w:p w:rsidR="00025A66" w:rsidRPr="00025A66" w:rsidRDefault="00025A66" w:rsidP="00025A66">
      <w:pPr>
        <w:autoSpaceDE w:val="0"/>
        <w:autoSpaceDN w:val="0"/>
        <w:adjustRightInd w:val="0"/>
        <w:ind w:left="3600"/>
        <w:rPr>
          <w:rFonts w:eastAsia="ArialMT" w:cstheme="minorHAnsi"/>
        </w:rPr>
      </w:pPr>
      <w:r w:rsidRPr="00025A66">
        <w:rPr>
          <w:rFonts w:eastAsia="ArialMT" w:cstheme="minorHAnsi"/>
        </w:rPr>
        <w:t>● They designed a bulletin board "W.</w:t>
      </w:r>
      <w:proofErr w:type="gramStart"/>
      <w:r w:rsidRPr="00025A66">
        <w:rPr>
          <w:rFonts w:eastAsia="ArialMT" w:cstheme="minorHAnsi"/>
        </w:rPr>
        <w:t>E.S</w:t>
      </w:r>
      <w:proofErr w:type="gramEnd"/>
      <w:r w:rsidRPr="00025A66">
        <w:rPr>
          <w:rFonts w:eastAsia="ArialMT" w:cstheme="minorHAnsi"/>
        </w:rPr>
        <w:t xml:space="preserve"> shout outs!" in hopes to increase positive</w:t>
      </w:r>
    </w:p>
    <w:p w:rsidR="00025A66" w:rsidRPr="00025A66" w:rsidRDefault="00025A66" w:rsidP="00025A66">
      <w:pPr>
        <w:autoSpaceDE w:val="0"/>
        <w:autoSpaceDN w:val="0"/>
        <w:adjustRightInd w:val="0"/>
        <w:ind w:left="3600"/>
        <w:rPr>
          <w:rFonts w:eastAsia="ArialMT" w:cstheme="minorHAnsi"/>
        </w:rPr>
      </w:pPr>
      <w:r w:rsidRPr="00025A66">
        <w:rPr>
          <w:rFonts w:eastAsia="ArialMT" w:cstheme="minorHAnsi"/>
        </w:rPr>
        <w:lastRenderedPageBreak/>
        <w:t>behavior and recognition within the building.</w:t>
      </w:r>
    </w:p>
    <w:p w:rsidR="00025A66" w:rsidRPr="00025A66" w:rsidRDefault="00025A66" w:rsidP="00025A66">
      <w:pPr>
        <w:autoSpaceDE w:val="0"/>
        <w:autoSpaceDN w:val="0"/>
        <w:adjustRightInd w:val="0"/>
        <w:ind w:left="3600"/>
        <w:rPr>
          <w:rFonts w:eastAsia="ArialMT" w:cstheme="minorHAnsi"/>
        </w:rPr>
      </w:pPr>
      <w:r w:rsidRPr="00025A66">
        <w:rPr>
          <w:rFonts w:eastAsia="ArialMT" w:cstheme="minorHAnsi"/>
        </w:rPr>
        <w:t>● The students will also begin working on thankful signs for teachers and staff this</w:t>
      </w:r>
      <w:r>
        <w:rPr>
          <w:rFonts w:eastAsia="ArialMT" w:cstheme="minorHAnsi"/>
        </w:rPr>
        <w:t xml:space="preserve"> </w:t>
      </w:r>
      <w:r w:rsidRPr="00025A66">
        <w:rPr>
          <w:rFonts w:eastAsia="ArialMT" w:cstheme="minorHAnsi"/>
        </w:rPr>
        <w:t>week.</w:t>
      </w:r>
    </w:p>
    <w:p w:rsidR="00025A66" w:rsidRPr="00025A66" w:rsidRDefault="00025A66" w:rsidP="00025A66">
      <w:pPr>
        <w:autoSpaceDE w:val="0"/>
        <w:autoSpaceDN w:val="0"/>
        <w:adjustRightInd w:val="0"/>
        <w:ind w:left="3600"/>
        <w:rPr>
          <w:rFonts w:eastAsia="ArialMT" w:cstheme="minorHAnsi"/>
        </w:rPr>
      </w:pPr>
      <w:r w:rsidRPr="00025A66">
        <w:rPr>
          <w:rFonts w:eastAsia="ArialMT" w:cstheme="minorHAnsi"/>
        </w:rPr>
        <w:t>P/T Conferences:</w:t>
      </w:r>
    </w:p>
    <w:p w:rsidR="00025A66" w:rsidRPr="00025A66" w:rsidRDefault="00025A66" w:rsidP="00025A66">
      <w:pPr>
        <w:autoSpaceDE w:val="0"/>
        <w:autoSpaceDN w:val="0"/>
        <w:adjustRightInd w:val="0"/>
        <w:ind w:left="3600"/>
        <w:rPr>
          <w:rFonts w:eastAsia="ArialMT" w:cstheme="minorHAnsi"/>
        </w:rPr>
      </w:pPr>
      <w:r w:rsidRPr="00025A66">
        <w:rPr>
          <w:rFonts w:eastAsia="ArialMT" w:cstheme="minorHAnsi"/>
        </w:rPr>
        <w:t>● Very well attended - 90% attendance k-6</w:t>
      </w:r>
    </w:p>
    <w:p w:rsidR="00025A66" w:rsidRPr="00025A66" w:rsidRDefault="00025A66" w:rsidP="00025A66">
      <w:pPr>
        <w:autoSpaceDE w:val="0"/>
        <w:autoSpaceDN w:val="0"/>
        <w:adjustRightInd w:val="0"/>
        <w:ind w:left="3600"/>
        <w:rPr>
          <w:rFonts w:eastAsia="ArialMT" w:cstheme="minorHAnsi"/>
        </w:rPr>
      </w:pPr>
      <w:r w:rsidRPr="00025A66">
        <w:rPr>
          <w:rFonts w:eastAsia="ArialMT" w:cstheme="minorHAnsi"/>
        </w:rPr>
        <w:t>5-6th Field Trip:</w:t>
      </w:r>
    </w:p>
    <w:p w:rsidR="00025A66" w:rsidRPr="00025A66" w:rsidRDefault="00025A66" w:rsidP="00025A66">
      <w:pPr>
        <w:autoSpaceDE w:val="0"/>
        <w:autoSpaceDN w:val="0"/>
        <w:adjustRightInd w:val="0"/>
        <w:ind w:left="3600"/>
        <w:rPr>
          <w:rFonts w:cstheme="minorHAnsi"/>
        </w:rPr>
      </w:pPr>
      <w:r w:rsidRPr="00025A66">
        <w:rPr>
          <w:rFonts w:eastAsia="ArialMT" w:cstheme="minorHAnsi"/>
        </w:rPr>
        <w:t>● Looking for board guidance. Preference between St. Louis and Springfield?</w:t>
      </w:r>
      <w:r>
        <w:rPr>
          <w:rFonts w:eastAsia="ArialMT" w:cstheme="minorHAnsi"/>
        </w:rPr>
        <w:t xml:space="preserve"> </w:t>
      </w:r>
      <w:r w:rsidRPr="00025A66">
        <w:rPr>
          <w:rFonts w:eastAsia="ArialMT" w:cstheme="minorHAnsi"/>
        </w:rPr>
        <w:t>Students would like to present their ideas to the board at a later meeting.</w:t>
      </w:r>
    </w:p>
    <w:p w:rsidR="005944F0" w:rsidRPr="006C0BA1" w:rsidRDefault="005944F0" w:rsidP="00150409">
      <w:pPr>
        <w:ind w:left="3600"/>
        <w:rPr>
          <w:rFonts w:cstheme="minorHAnsi"/>
        </w:rPr>
      </w:pPr>
    </w:p>
    <w:p w:rsidR="006E2238" w:rsidRPr="006C0BA1" w:rsidRDefault="003336D2" w:rsidP="00486F0E">
      <w:pPr>
        <w:pStyle w:val="ListParagraph"/>
        <w:numPr>
          <w:ilvl w:val="0"/>
          <w:numId w:val="1"/>
        </w:numPr>
        <w:rPr>
          <w:rFonts w:cstheme="minorHAnsi"/>
        </w:rPr>
      </w:pPr>
      <w:r w:rsidRPr="006C0BA1">
        <w:rPr>
          <w:rFonts w:cstheme="minorHAnsi"/>
        </w:rPr>
        <w:t>Consent Agenda – A</w:t>
      </w:r>
      <w:r w:rsidR="006E2238" w:rsidRPr="006C0BA1">
        <w:rPr>
          <w:rFonts w:cstheme="minorHAnsi"/>
        </w:rPr>
        <w:t>pproval of minutes, bills, and treasurers report</w:t>
      </w:r>
      <w:r w:rsidR="00F91E29" w:rsidRPr="006C0BA1">
        <w:rPr>
          <w:rFonts w:cstheme="minorHAnsi"/>
        </w:rPr>
        <w:t>; Re</w:t>
      </w:r>
      <w:r w:rsidR="000F529C" w:rsidRPr="006C0BA1">
        <w:rPr>
          <w:rFonts w:cstheme="minorHAnsi"/>
        </w:rPr>
        <w:t xml:space="preserve">view executive session minutes </w:t>
      </w:r>
      <w:r w:rsidR="00986607">
        <w:rPr>
          <w:rFonts w:cstheme="minorHAnsi"/>
        </w:rPr>
        <w:t>4</w:t>
      </w:r>
      <w:r w:rsidR="00521B26" w:rsidRPr="006C0BA1">
        <w:rPr>
          <w:rFonts w:cstheme="minorHAnsi"/>
        </w:rPr>
        <w:t>/</w:t>
      </w:r>
      <w:r w:rsidR="00986607">
        <w:rPr>
          <w:rFonts w:cstheme="minorHAnsi"/>
        </w:rPr>
        <w:t>21</w:t>
      </w:r>
      <w:r w:rsidR="00F91E29" w:rsidRPr="006C0BA1">
        <w:rPr>
          <w:rFonts w:cstheme="minorHAnsi"/>
        </w:rPr>
        <w:t>/2</w:t>
      </w:r>
      <w:r w:rsidR="00154CF2" w:rsidRPr="006C0BA1">
        <w:rPr>
          <w:rFonts w:cstheme="minorHAnsi"/>
        </w:rPr>
        <w:t>1</w:t>
      </w:r>
      <w:r w:rsidR="00F91E29" w:rsidRPr="006C0BA1">
        <w:rPr>
          <w:rFonts w:cstheme="minorHAnsi"/>
        </w:rPr>
        <w:t>.</w:t>
      </w:r>
    </w:p>
    <w:p w:rsidR="00BA20F7" w:rsidRPr="006C0BA1" w:rsidRDefault="00986607" w:rsidP="00BA20F7">
      <w:pPr>
        <w:pStyle w:val="ListParagraph"/>
        <w:ind w:left="3600"/>
        <w:rPr>
          <w:rFonts w:cstheme="minorHAnsi"/>
        </w:rPr>
      </w:pPr>
      <w:r>
        <w:rPr>
          <w:rFonts w:cstheme="minorHAnsi"/>
        </w:rPr>
        <w:t>Shafer</w:t>
      </w:r>
      <w:r w:rsidR="00D34300" w:rsidRPr="006C0BA1">
        <w:rPr>
          <w:rFonts w:cstheme="minorHAnsi"/>
        </w:rPr>
        <w:t xml:space="preserve"> </w:t>
      </w:r>
      <w:r w:rsidR="00AC622D" w:rsidRPr="006C0BA1">
        <w:rPr>
          <w:rFonts w:cstheme="minorHAnsi"/>
        </w:rPr>
        <w:t>made a motion to approve</w:t>
      </w:r>
      <w:r w:rsidR="00F91E29" w:rsidRPr="006C0BA1">
        <w:rPr>
          <w:rFonts w:cstheme="minorHAnsi"/>
        </w:rPr>
        <w:t xml:space="preserve"> and review</w:t>
      </w:r>
      <w:r w:rsidR="00EF21E7" w:rsidRPr="006C0BA1">
        <w:rPr>
          <w:rFonts w:cstheme="minorHAnsi"/>
        </w:rPr>
        <w:t xml:space="preserve"> seconded by </w:t>
      </w:r>
      <w:r>
        <w:rPr>
          <w:rFonts w:cstheme="minorHAnsi"/>
        </w:rPr>
        <w:t>Greuel</w:t>
      </w:r>
      <w:r w:rsidR="00BA20F7" w:rsidRPr="006C0BA1">
        <w:rPr>
          <w:rFonts w:cstheme="minorHAnsi"/>
        </w:rPr>
        <w:t xml:space="preserve">. </w:t>
      </w:r>
      <w:r w:rsidR="00884AF8" w:rsidRPr="006C0BA1">
        <w:rPr>
          <w:rFonts w:cstheme="minorHAnsi"/>
        </w:rPr>
        <w:t>Member’s votes were:</w:t>
      </w:r>
      <w:r>
        <w:rPr>
          <w:rFonts w:cstheme="minorHAnsi"/>
        </w:rPr>
        <w:t xml:space="preserve"> Greuel – yes,</w:t>
      </w:r>
      <w:r w:rsidR="000F529C" w:rsidRPr="006C0BA1">
        <w:rPr>
          <w:rFonts w:cstheme="minorHAnsi"/>
        </w:rPr>
        <w:t xml:space="preserve"> </w:t>
      </w:r>
      <w:r w:rsidR="00343D8F" w:rsidRPr="006C0BA1">
        <w:rPr>
          <w:rFonts w:cstheme="minorHAnsi"/>
        </w:rPr>
        <w:t>Barnard – yes</w:t>
      </w:r>
      <w:r w:rsidR="00B234C0" w:rsidRPr="006C0BA1">
        <w:rPr>
          <w:rFonts w:cstheme="minorHAnsi"/>
        </w:rPr>
        <w:t>, Schultz – yes,</w:t>
      </w:r>
      <w:r w:rsidR="00154CF2" w:rsidRPr="006C0BA1">
        <w:rPr>
          <w:rFonts w:cstheme="minorHAnsi"/>
        </w:rPr>
        <w:t xml:space="preserve"> Pfeiffer – yes,</w:t>
      </w:r>
      <w:r w:rsidR="00B234C0" w:rsidRPr="006C0BA1">
        <w:rPr>
          <w:rFonts w:cstheme="minorHAnsi"/>
        </w:rPr>
        <w:t xml:space="preserve"> Cole – yes</w:t>
      </w:r>
      <w:r w:rsidR="00154CF2" w:rsidRPr="006C0BA1">
        <w:rPr>
          <w:rFonts w:cstheme="minorHAnsi"/>
        </w:rPr>
        <w:t>, Shafer – yes</w:t>
      </w:r>
      <w:r>
        <w:rPr>
          <w:rFonts w:cstheme="minorHAnsi"/>
        </w:rPr>
        <w:t>, and Hendrickson – yes</w:t>
      </w:r>
      <w:r w:rsidR="00A123BB" w:rsidRPr="006C0BA1">
        <w:rPr>
          <w:rFonts w:cstheme="minorHAnsi"/>
        </w:rPr>
        <w:t xml:space="preserve">.  MOTION CARRIED </w:t>
      </w:r>
      <w:r w:rsidR="00CD6233" w:rsidRPr="006C0BA1">
        <w:rPr>
          <w:rFonts w:cstheme="minorHAnsi"/>
        </w:rPr>
        <w:t>7</w:t>
      </w:r>
      <w:r w:rsidR="00A123BB" w:rsidRPr="006C0BA1">
        <w:rPr>
          <w:rFonts w:cstheme="minorHAnsi"/>
        </w:rPr>
        <w:t xml:space="preserve"> – yes, 0 – no.</w:t>
      </w:r>
    </w:p>
    <w:p w:rsidR="00661764" w:rsidRPr="006C0BA1" w:rsidRDefault="00661764" w:rsidP="00BA20F7">
      <w:pPr>
        <w:pStyle w:val="ListParagraph"/>
        <w:ind w:left="3600"/>
        <w:rPr>
          <w:rFonts w:cstheme="minorHAnsi"/>
        </w:rPr>
      </w:pPr>
    </w:p>
    <w:p w:rsidR="00812DE5" w:rsidRPr="006C0BA1" w:rsidRDefault="00986607" w:rsidP="00812DE5">
      <w:pPr>
        <w:pStyle w:val="ListParagraph"/>
        <w:numPr>
          <w:ilvl w:val="0"/>
          <w:numId w:val="1"/>
        </w:numPr>
        <w:rPr>
          <w:rFonts w:cstheme="minorHAnsi"/>
        </w:rPr>
      </w:pPr>
      <w:r>
        <w:rPr>
          <w:rFonts w:cstheme="minorHAnsi"/>
        </w:rPr>
        <w:t>Old</w:t>
      </w:r>
      <w:r w:rsidR="00812DE5" w:rsidRPr="006C0BA1">
        <w:rPr>
          <w:rFonts w:cstheme="minorHAnsi"/>
        </w:rPr>
        <w:t xml:space="preserve"> Business</w:t>
      </w:r>
    </w:p>
    <w:p w:rsidR="00154CF2" w:rsidRPr="006C0BA1" w:rsidRDefault="00A851FE" w:rsidP="00154CF2">
      <w:pPr>
        <w:pStyle w:val="ListParagraph"/>
        <w:numPr>
          <w:ilvl w:val="1"/>
          <w:numId w:val="1"/>
        </w:numPr>
        <w:rPr>
          <w:rFonts w:cstheme="minorHAnsi"/>
        </w:rPr>
      </w:pPr>
      <w:r w:rsidRPr="006C0BA1">
        <w:rPr>
          <w:rFonts w:cstheme="minorHAnsi"/>
        </w:rPr>
        <w:t xml:space="preserve">Approve </w:t>
      </w:r>
      <w:r w:rsidR="00986607">
        <w:rPr>
          <w:rFonts w:cstheme="minorHAnsi"/>
        </w:rPr>
        <w:t>Final Tax Levy</w:t>
      </w:r>
    </w:p>
    <w:p w:rsidR="00154CF2" w:rsidRPr="006C0BA1" w:rsidRDefault="002C232B" w:rsidP="00154CF2">
      <w:pPr>
        <w:pStyle w:val="ListParagraph"/>
        <w:ind w:left="3600"/>
        <w:rPr>
          <w:rFonts w:cstheme="minorHAnsi"/>
        </w:rPr>
      </w:pPr>
      <w:r>
        <w:rPr>
          <w:rFonts w:cstheme="minorHAnsi"/>
        </w:rPr>
        <w:t>Greuel</w:t>
      </w:r>
      <w:r w:rsidR="00154CF2" w:rsidRPr="006C0BA1">
        <w:rPr>
          <w:rFonts w:cstheme="minorHAnsi"/>
        </w:rPr>
        <w:t xml:space="preserve"> made a motion to </w:t>
      </w:r>
      <w:r>
        <w:rPr>
          <w:rFonts w:cstheme="minorHAnsi"/>
        </w:rPr>
        <w:t>approve</w:t>
      </w:r>
      <w:r w:rsidR="00CD6233" w:rsidRPr="006C0BA1">
        <w:rPr>
          <w:rFonts w:cstheme="minorHAnsi"/>
        </w:rPr>
        <w:t xml:space="preserve">, </w:t>
      </w:r>
      <w:r w:rsidR="00154CF2" w:rsidRPr="006C0BA1">
        <w:rPr>
          <w:rFonts w:cstheme="minorHAnsi"/>
        </w:rPr>
        <w:t xml:space="preserve">seconded by </w:t>
      </w:r>
      <w:r>
        <w:rPr>
          <w:rFonts w:cstheme="minorHAnsi"/>
        </w:rPr>
        <w:t>Hendrickson</w:t>
      </w:r>
      <w:r w:rsidR="00154CF2" w:rsidRPr="006C0BA1">
        <w:rPr>
          <w:rFonts w:cstheme="minorHAnsi"/>
        </w:rPr>
        <w:t xml:space="preserve">. Member’s votes were: </w:t>
      </w:r>
      <w:r>
        <w:rPr>
          <w:rFonts w:cstheme="minorHAnsi"/>
        </w:rPr>
        <w:t xml:space="preserve">Barnard – yes, </w:t>
      </w:r>
      <w:r w:rsidR="006C0BA1">
        <w:rPr>
          <w:rFonts w:cstheme="minorHAnsi"/>
        </w:rPr>
        <w:t xml:space="preserve">Schultz – yes, </w:t>
      </w:r>
      <w:r w:rsidR="006C0BA1" w:rsidRPr="006C0BA1">
        <w:rPr>
          <w:rFonts w:cstheme="minorHAnsi"/>
        </w:rPr>
        <w:t>Pfeiffer – yes, Cole – yes, Shafer – yes, Hendrickson – yes,</w:t>
      </w:r>
      <w:r>
        <w:rPr>
          <w:rFonts w:cstheme="minorHAnsi"/>
        </w:rPr>
        <w:t xml:space="preserve"> and</w:t>
      </w:r>
      <w:r w:rsidR="006C0BA1" w:rsidRPr="006C0BA1">
        <w:rPr>
          <w:rFonts w:cstheme="minorHAnsi"/>
        </w:rPr>
        <w:t xml:space="preserve"> Greuel – yes</w:t>
      </w:r>
      <w:r>
        <w:rPr>
          <w:rFonts w:cstheme="minorHAnsi"/>
        </w:rPr>
        <w:t>.</w:t>
      </w:r>
      <w:r w:rsidR="006C0BA1" w:rsidRPr="006C0BA1">
        <w:rPr>
          <w:rFonts w:cstheme="minorHAnsi"/>
        </w:rPr>
        <w:t xml:space="preserve">  MOTION CARRIED 7 – yes, 0 – no.</w:t>
      </w:r>
    </w:p>
    <w:p w:rsidR="00CD6233" w:rsidRPr="006C0BA1" w:rsidRDefault="00CD6233" w:rsidP="00154CF2">
      <w:pPr>
        <w:pStyle w:val="ListParagraph"/>
        <w:ind w:left="3600"/>
        <w:rPr>
          <w:rFonts w:cstheme="minorHAnsi"/>
        </w:rPr>
      </w:pPr>
    </w:p>
    <w:p w:rsidR="00CD6233" w:rsidRPr="006C0BA1" w:rsidRDefault="00986607" w:rsidP="00CD6233">
      <w:pPr>
        <w:pStyle w:val="ListParagraph"/>
        <w:numPr>
          <w:ilvl w:val="1"/>
          <w:numId w:val="1"/>
        </w:numPr>
        <w:rPr>
          <w:rFonts w:cstheme="minorHAnsi"/>
        </w:rPr>
      </w:pPr>
      <w:r>
        <w:rPr>
          <w:rFonts w:cstheme="minorHAnsi"/>
        </w:rPr>
        <w:t>Senior Trip 2022 Points/Fundraising</w:t>
      </w:r>
    </w:p>
    <w:p w:rsidR="006C0BA1" w:rsidRPr="006C0BA1" w:rsidRDefault="002C232B" w:rsidP="006C0BA1">
      <w:pPr>
        <w:pStyle w:val="ListParagraph"/>
        <w:ind w:left="3600"/>
        <w:rPr>
          <w:rFonts w:cstheme="minorHAnsi"/>
        </w:rPr>
      </w:pPr>
      <w:r>
        <w:rPr>
          <w:rFonts w:cstheme="minorHAnsi"/>
        </w:rPr>
        <w:t>Barnard</w:t>
      </w:r>
      <w:r w:rsidR="009C0B64" w:rsidRPr="006C0BA1">
        <w:rPr>
          <w:rFonts w:cstheme="minorHAnsi"/>
        </w:rPr>
        <w:t xml:space="preserve"> made a motion to </w:t>
      </w:r>
      <w:r w:rsidR="00F353CD">
        <w:rPr>
          <w:rFonts w:cstheme="minorHAnsi"/>
        </w:rPr>
        <w:t xml:space="preserve">remove one year’s worth of </w:t>
      </w:r>
      <w:r>
        <w:rPr>
          <w:rFonts w:cstheme="minorHAnsi"/>
        </w:rPr>
        <w:t>points</w:t>
      </w:r>
      <w:r w:rsidR="00F353CD">
        <w:rPr>
          <w:rFonts w:cstheme="minorHAnsi"/>
        </w:rPr>
        <w:t xml:space="preserve"> for the senior trip </w:t>
      </w:r>
      <w:r>
        <w:rPr>
          <w:rFonts w:cstheme="minorHAnsi"/>
        </w:rPr>
        <w:t>for the 2021-2022 school year</w:t>
      </w:r>
      <w:r w:rsidR="009C0B64" w:rsidRPr="006C0BA1">
        <w:rPr>
          <w:rFonts w:cstheme="minorHAnsi"/>
        </w:rPr>
        <w:t xml:space="preserve">, seconded by </w:t>
      </w:r>
      <w:r>
        <w:rPr>
          <w:rFonts w:cstheme="minorHAnsi"/>
        </w:rPr>
        <w:t>Pfeiffer</w:t>
      </w:r>
      <w:r w:rsidR="009C0B64" w:rsidRPr="006C0BA1">
        <w:rPr>
          <w:rFonts w:cstheme="minorHAnsi"/>
        </w:rPr>
        <w:t xml:space="preserve">.  Member’s votes were: </w:t>
      </w:r>
      <w:r>
        <w:rPr>
          <w:rFonts w:cstheme="minorHAnsi"/>
        </w:rPr>
        <w:t xml:space="preserve">Schultz – yes, </w:t>
      </w:r>
      <w:r w:rsidR="006C0BA1">
        <w:rPr>
          <w:rFonts w:cstheme="minorHAnsi"/>
        </w:rPr>
        <w:t xml:space="preserve">Pfeiffer – yes, </w:t>
      </w:r>
      <w:r w:rsidR="006C0BA1" w:rsidRPr="006C0BA1">
        <w:rPr>
          <w:rFonts w:cstheme="minorHAnsi"/>
        </w:rPr>
        <w:t>Cole – yes, Shafer – yes, Hendrickson – yes, Greuel – yes</w:t>
      </w:r>
      <w:r w:rsidR="006C0BA1">
        <w:rPr>
          <w:rFonts w:cstheme="minorHAnsi"/>
        </w:rPr>
        <w:t>,</w:t>
      </w:r>
      <w:r>
        <w:rPr>
          <w:rFonts w:cstheme="minorHAnsi"/>
        </w:rPr>
        <w:t xml:space="preserve"> and</w:t>
      </w:r>
      <w:r w:rsidR="006C0BA1">
        <w:rPr>
          <w:rFonts w:cstheme="minorHAnsi"/>
        </w:rPr>
        <w:t xml:space="preserve"> Barnard – yes</w:t>
      </w:r>
      <w:r w:rsidR="006C0BA1" w:rsidRPr="006C0BA1">
        <w:rPr>
          <w:rFonts w:cstheme="minorHAnsi"/>
        </w:rPr>
        <w:t>.  MOTION CARRIED 7 – yes, 0 – no.</w:t>
      </w:r>
    </w:p>
    <w:p w:rsidR="009C0B64" w:rsidRPr="006C0BA1" w:rsidRDefault="009C0B64" w:rsidP="009C0B64">
      <w:pPr>
        <w:ind w:left="3600"/>
        <w:rPr>
          <w:rFonts w:cstheme="minorHAnsi"/>
        </w:rPr>
      </w:pPr>
    </w:p>
    <w:p w:rsidR="000821BF" w:rsidRDefault="00986607" w:rsidP="00986607">
      <w:pPr>
        <w:pStyle w:val="ListParagraph"/>
        <w:numPr>
          <w:ilvl w:val="0"/>
          <w:numId w:val="1"/>
        </w:numPr>
        <w:rPr>
          <w:rFonts w:cstheme="minorHAnsi"/>
        </w:rPr>
      </w:pPr>
      <w:r>
        <w:rPr>
          <w:rFonts w:cstheme="minorHAnsi"/>
        </w:rPr>
        <w:t>New Business</w:t>
      </w:r>
    </w:p>
    <w:p w:rsidR="00986607" w:rsidRPr="006C0BA1" w:rsidRDefault="00986607" w:rsidP="00986607">
      <w:pPr>
        <w:pStyle w:val="ListParagraph"/>
        <w:numPr>
          <w:ilvl w:val="1"/>
          <w:numId w:val="1"/>
        </w:numPr>
        <w:rPr>
          <w:rFonts w:cstheme="minorHAnsi"/>
        </w:rPr>
      </w:pPr>
      <w:r>
        <w:rPr>
          <w:rFonts w:cstheme="minorHAnsi"/>
        </w:rPr>
        <w:t>Short Term Substitute Training Agreement with ROE #11</w:t>
      </w:r>
    </w:p>
    <w:p w:rsidR="000821BF" w:rsidRPr="006C0BA1" w:rsidRDefault="002C232B" w:rsidP="000821BF">
      <w:pPr>
        <w:pStyle w:val="ListParagraph"/>
        <w:ind w:left="3600"/>
        <w:rPr>
          <w:rFonts w:cstheme="minorHAnsi"/>
        </w:rPr>
      </w:pPr>
      <w:r>
        <w:rPr>
          <w:rFonts w:cstheme="minorHAnsi"/>
        </w:rPr>
        <w:t>Cole</w:t>
      </w:r>
      <w:r w:rsidR="000821BF" w:rsidRPr="006C0BA1">
        <w:rPr>
          <w:rFonts w:cstheme="minorHAnsi"/>
        </w:rPr>
        <w:t xml:space="preserve"> made a motion to </w:t>
      </w:r>
      <w:r w:rsidRPr="00F353CD">
        <w:rPr>
          <w:rFonts w:cstheme="minorHAnsi"/>
        </w:rPr>
        <w:t>accept</w:t>
      </w:r>
      <w:r w:rsidR="000821BF" w:rsidRPr="006C0BA1">
        <w:rPr>
          <w:rFonts w:cstheme="minorHAnsi"/>
        </w:rPr>
        <w:t xml:space="preserve">, seconded by </w:t>
      </w:r>
      <w:r>
        <w:rPr>
          <w:rFonts w:cstheme="minorHAnsi"/>
        </w:rPr>
        <w:t>Schultz</w:t>
      </w:r>
      <w:r w:rsidR="000821BF" w:rsidRPr="006C0BA1">
        <w:rPr>
          <w:rFonts w:cstheme="minorHAnsi"/>
        </w:rPr>
        <w:t>. Member’s votes were:</w:t>
      </w:r>
      <w:r>
        <w:rPr>
          <w:rFonts w:cstheme="minorHAnsi"/>
        </w:rPr>
        <w:t xml:space="preserve"> Pfeiffer – yes, </w:t>
      </w:r>
      <w:r w:rsidR="006C0BA1" w:rsidRPr="006C0BA1">
        <w:rPr>
          <w:rFonts w:cstheme="minorHAnsi"/>
        </w:rPr>
        <w:t>Cole – yes, Shafer – yes, Hendrickson – yes, Greuel – yes</w:t>
      </w:r>
      <w:r>
        <w:rPr>
          <w:rFonts w:cstheme="minorHAnsi"/>
        </w:rPr>
        <w:t>, Barnard – yes, and Schultz – yes</w:t>
      </w:r>
      <w:r w:rsidR="006C0BA1" w:rsidRPr="006C0BA1">
        <w:rPr>
          <w:rFonts w:cstheme="minorHAnsi"/>
        </w:rPr>
        <w:t>.  MOTION CARRIED 7 – yes, 0 – no.</w:t>
      </w:r>
    </w:p>
    <w:p w:rsidR="008128C5" w:rsidRPr="006C0BA1" w:rsidRDefault="008128C5" w:rsidP="000821BF">
      <w:pPr>
        <w:pStyle w:val="ListParagraph"/>
        <w:ind w:left="3600"/>
        <w:rPr>
          <w:rFonts w:cstheme="minorHAnsi"/>
        </w:rPr>
      </w:pPr>
    </w:p>
    <w:p w:rsidR="00582543" w:rsidRPr="006C0BA1" w:rsidRDefault="00582543" w:rsidP="00582543">
      <w:pPr>
        <w:pStyle w:val="ListParagraph"/>
        <w:numPr>
          <w:ilvl w:val="0"/>
          <w:numId w:val="1"/>
        </w:numPr>
        <w:rPr>
          <w:rFonts w:cstheme="minorHAnsi"/>
        </w:rPr>
      </w:pPr>
      <w:r w:rsidRPr="006C0BA1">
        <w:rPr>
          <w:rFonts w:cstheme="minorHAnsi"/>
        </w:rPr>
        <w:t>Executive Session</w:t>
      </w:r>
      <w:r w:rsidRPr="006C0BA1">
        <w:rPr>
          <w:rFonts w:cstheme="minorHAnsi"/>
        </w:rPr>
        <w:tab/>
      </w:r>
      <w:r w:rsidRPr="006C0BA1">
        <w:rPr>
          <w:rFonts w:cstheme="minorHAnsi"/>
        </w:rPr>
        <w:tab/>
      </w:r>
    </w:p>
    <w:p w:rsidR="00B11453" w:rsidRPr="006C0BA1" w:rsidRDefault="002C232B" w:rsidP="002C232B">
      <w:pPr>
        <w:pStyle w:val="ListParagraph"/>
        <w:ind w:left="3600"/>
        <w:rPr>
          <w:rFonts w:cstheme="minorHAnsi"/>
        </w:rPr>
      </w:pPr>
      <w:r>
        <w:rPr>
          <w:rFonts w:cstheme="minorHAnsi"/>
        </w:rPr>
        <w:t>Schultz</w:t>
      </w:r>
      <w:r w:rsidR="00582543" w:rsidRPr="006C0BA1">
        <w:rPr>
          <w:rFonts w:cstheme="minorHAnsi"/>
        </w:rPr>
        <w:t xml:space="preserve"> made a motion to go into executive session at </w:t>
      </w:r>
      <w:r>
        <w:rPr>
          <w:rFonts w:cstheme="minorHAnsi"/>
        </w:rPr>
        <w:t>6:47</w:t>
      </w:r>
      <w:r w:rsidR="00582543" w:rsidRPr="006C0BA1">
        <w:rPr>
          <w:rFonts w:cstheme="minorHAnsi"/>
        </w:rPr>
        <w:t xml:space="preserve">pm, seconded by </w:t>
      </w:r>
      <w:r>
        <w:rPr>
          <w:rFonts w:cstheme="minorHAnsi"/>
        </w:rPr>
        <w:t>Hendrickson</w:t>
      </w:r>
      <w:r w:rsidR="00582543" w:rsidRPr="006C0BA1">
        <w:rPr>
          <w:rFonts w:cstheme="minorHAnsi"/>
        </w:rPr>
        <w:t xml:space="preserve">. Member’s votes were: </w:t>
      </w:r>
      <w:r>
        <w:rPr>
          <w:rFonts w:cstheme="minorHAnsi"/>
        </w:rPr>
        <w:t>Cole – yes, Shafer – yes, Hendrickson – yes, Greuel – yes, Barnard – yes, Schultz – yes, and Pfeiffer – yes</w:t>
      </w:r>
      <w:r w:rsidRPr="006C0BA1">
        <w:rPr>
          <w:rFonts w:cstheme="minorHAnsi"/>
        </w:rPr>
        <w:t>.  MOTION CARRIED 7 – yes, 0 – no.</w:t>
      </w:r>
    </w:p>
    <w:p w:rsidR="00331A11" w:rsidRPr="006C0BA1" w:rsidRDefault="00331A11" w:rsidP="00331A11">
      <w:pPr>
        <w:pStyle w:val="ListParagraph"/>
        <w:rPr>
          <w:rFonts w:cstheme="minorHAnsi"/>
        </w:rPr>
      </w:pPr>
    </w:p>
    <w:p w:rsidR="00331A11" w:rsidRPr="006C0BA1" w:rsidRDefault="00331A11" w:rsidP="00F24428">
      <w:pPr>
        <w:pStyle w:val="ListParagraph"/>
        <w:numPr>
          <w:ilvl w:val="0"/>
          <w:numId w:val="1"/>
        </w:numPr>
        <w:rPr>
          <w:rFonts w:cstheme="minorHAnsi"/>
        </w:rPr>
      </w:pPr>
      <w:r w:rsidRPr="006C0BA1">
        <w:rPr>
          <w:rFonts w:cstheme="minorHAnsi"/>
        </w:rPr>
        <w:t>Return to Open Session – Possible Action from Executive Session</w:t>
      </w:r>
    </w:p>
    <w:p w:rsidR="0045067B" w:rsidRPr="006C0BA1" w:rsidRDefault="00C515C7" w:rsidP="0045067B">
      <w:pPr>
        <w:ind w:left="3600"/>
        <w:rPr>
          <w:rFonts w:cstheme="minorHAnsi"/>
        </w:rPr>
      </w:pPr>
      <w:r>
        <w:rPr>
          <w:rFonts w:cstheme="minorHAnsi"/>
        </w:rPr>
        <w:t>Schultz</w:t>
      </w:r>
      <w:r w:rsidR="0045067B" w:rsidRPr="006C0BA1">
        <w:rPr>
          <w:rFonts w:cstheme="minorHAnsi"/>
        </w:rPr>
        <w:t xml:space="preserve"> made a motion to </w:t>
      </w:r>
      <w:r w:rsidR="009629E7" w:rsidRPr="006C0BA1">
        <w:rPr>
          <w:rFonts w:cstheme="minorHAnsi"/>
        </w:rPr>
        <w:t xml:space="preserve">return to </w:t>
      </w:r>
      <w:r w:rsidR="002C232B">
        <w:rPr>
          <w:rFonts w:cstheme="minorHAnsi"/>
        </w:rPr>
        <w:t>open session at 7:17</w:t>
      </w:r>
      <w:r w:rsidR="0045067B" w:rsidRPr="006C0BA1">
        <w:rPr>
          <w:rFonts w:cstheme="minorHAnsi"/>
        </w:rPr>
        <w:t xml:space="preserve">pm, seconded by </w:t>
      </w:r>
      <w:r w:rsidR="002C232B">
        <w:rPr>
          <w:rFonts w:cstheme="minorHAnsi"/>
        </w:rPr>
        <w:t>Barnard</w:t>
      </w:r>
      <w:r w:rsidR="0045067B" w:rsidRPr="006C0BA1">
        <w:rPr>
          <w:rFonts w:cstheme="minorHAnsi"/>
        </w:rPr>
        <w:t>. Member’s votes were:</w:t>
      </w:r>
      <w:r w:rsidR="00D64E8D" w:rsidRPr="006C0BA1">
        <w:rPr>
          <w:rFonts w:cstheme="minorHAnsi"/>
        </w:rPr>
        <w:t xml:space="preserve">  </w:t>
      </w:r>
      <w:r w:rsidR="002C232B">
        <w:rPr>
          <w:rFonts w:cstheme="minorHAnsi"/>
        </w:rPr>
        <w:t xml:space="preserve">Shafer – yes, </w:t>
      </w:r>
      <w:r w:rsidR="002C232B">
        <w:rPr>
          <w:rFonts w:cstheme="minorHAnsi"/>
        </w:rPr>
        <w:lastRenderedPageBreak/>
        <w:t xml:space="preserve">Hendrickson – yes, Greuel – yes, </w:t>
      </w:r>
      <w:r>
        <w:rPr>
          <w:rFonts w:cstheme="minorHAnsi"/>
        </w:rPr>
        <w:t>Barnard – yes, Schultz – yes,</w:t>
      </w:r>
      <w:r w:rsidR="002C232B">
        <w:rPr>
          <w:rFonts w:cstheme="minorHAnsi"/>
        </w:rPr>
        <w:t xml:space="preserve"> Pfeiffer – yes, and Cole – yes</w:t>
      </w:r>
      <w:r w:rsidRPr="006C0BA1">
        <w:rPr>
          <w:rFonts w:cstheme="minorHAnsi"/>
        </w:rPr>
        <w:t>.  MOTION CARRIED 7 – yes, 0 – no.</w:t>
      </w:r>
    </w:p>
    <w:p w:rsidR="0045067B" w:rsidRPr="006C0BA1" w:rsidRDefault="0045067B" w:rsidP="0045067B">
      <w:pPr>
        <w:pStyle w:val="ListParagraph"/>
        <w:rPr>
          <w:rFonts w:cstheme="minorHAnsi"/>
        </w:rPr>
      </w:pPr>
    </w:p>
    <w:p w:rsidR="00331A11" w:rsidRPr="006C0BA1" w:rsidRDefault="00986607" w:rsidP="00486DC3">
      <w:pPr>
        <w:pStyle w:val="ListParagraph"/>
        <w:numPr>
          <w:ilvl w:val="1"/>
          <w:numId w:val="1"/>
        </w:numPr>
        <w:rPr>
          <w:rFonts w:cstheme="minorHAnsi"/>
        </w:rPr>
      </w:pPr>
      <w:r>
        <w:rPr>
          <w:rFonts w:cstheme="minorHAnsi"/>
        </w:rPr>
        <w:t>Maternity Leave</w:t>
      </w:r>
      <w:r w:rsidR="00331A11" w:rsidRPr="006C0BA1">
        <w:rPr>
          <w:rFonts w:cstheme="minorHAnsi"/>
        </w:rPr>
        <w:t>:</w:t>
      </w:r>
      <w:r w:rsidR="007E6F46" w:rsidRPr="006C0BA1">
        <w:rPr>
          <w:rFonts w:cstheme="minorHAnsi"/>
        </w:rPr>
        <w:t xml:space="preserve">  </w:t>
      </w:r>
      <w:r>
        <w:rPr>
          <w:rFonts w:cstheme="minorHAnsi"/>
        </w:rPr>
        <w:t xml:space="preserve">Dana </w:t>
      </w:r>
      <w:proofErr w:type="spellStart"/>
      <w:proofErr w:type="gramStart"/>
      <w:r w:rsidRPr="00BC5E25">
        <w:rPr>
          <w:rFonts w:cstheme="minorHAnsi"/>
        </w:rPr>
        <w:t>Ruholl</w:t>
      </w:r>
      <w:proofErr w:type="spellEnd"/>
      <w:r w:rsidR="00A851FE" w:rsidRPr="006C0BA1">
        <w:rPr>
          <w:rFonts w:cstheme="minorHAnsi"/>
        </w:rPr>
        <w:t xml:space="preserve"> </w:t>
      </w:r>
      <w:r w:rsidR="00F353CD">
        <w:rPr>
          <w:rFonts w:cstheme="minorHAnsi"/>
        </w:rPr>
        <w:t xml:space="preserve"> -</w:t>
      </w:r>
      <w:proofErr w:type="gramEnd"/>
      <w:r w:rsidR="00BC5E25">
        <w:rPr>
          <w:rFonts w:cstheme="minorHAnsi"/>
        </w:rPr>
        <w:t xml:space="preserve"> 12 weeks</w:t>
      </w:r>
    </w:p>
    <w:p w:rsidR="0045067B" w:rsidRPr="006C0BA1" w:rsidRDefault="00B602B0" w:rsidP="0045067B">
      <w:pPr>
        <w:ind w:left="3600"/>
        <w:rPr>
          <w:rFonts w:cstheme="minorHAnsi"/>
        </w:rPr>
      </w:pPr>
      <w:r w:rsidRPr="006C0BA1">
        <w:rPr>
          <w:rFonts w:cstheme="minorHAnsi"/>
        </w:rPr>
        <w:t>Schultz</w:t>
      </w:r>
      <w:r w:rsidR="0045067B" w:rsidRPr="006C0BA1">
        <w:rPr>
          <w:rFonts w:cstheme="minorHAnsi"/>
        </w:rPr>
        <w:t xml:space="preserve"> made a motion to </w:t>
      </w:r>
      <w:r w:rsidR="002C232B">
        <w:rPr>
          <w:rFonts w:cstheme="minorHAnsi"/>
        </w:rPr>
        <w:t>approve</w:t>
      </w:r>
      <w:r w:rsidR="0045067B" w:rsidRPr="006C0BA1">
        <w:rPr>
          <w:rFonts w:cstheme="minorHAnsi"/>
        </w:rPr>
        <w:t xml:space="preserve">, seconded by </w:t>
      </w:r>
      <w:r w:rsidR="002C232B">
        <w:rPr>
          <w:rFonts w:cstheme="minorHAnsi"/>
        </w:rPr>
        <w:t>Greuel</w:t>
      </w:r>
      <w:r w:rsidR="0045067B" w:rsidRPr="006C0BA1">
        <w:rPr>
          <w:rFonts w:cstheme="minorHAnsi"/>
        </w:rPr>
        <w:t>. Member’s votes were:</w:t>
      </w:r>
      <w:r w:rsidR="00A75692" w:rsidRPr="006C0BA1">
        <w:rPr>
          <w:rFonts w:cstheme="minorHAnsi"/>
        </w:rPr>
        <w:t xml:space="preserve"> </w:t>
      </w:r>
      <w:r w:rsidR="002C232B">
        <w:rPr>
          <w:rFonts w:cstheme="minorHAnsi"/>
        </w:rPr>
        <w:t>Hendrickson – yes, Greuel – yes, Barnard – yes, Schultz – yes, Pfeiffer – yes, Cole – yes, and Shafer – yes</w:t>
      </w:r>
      <w:r w:rsidR="002C232B" w:rsidRPr="006C0BA1">
        <w:rPr>
          <w:rFonts w:cstheme="minorHAnsi"/>
        </w:rPr>
        <w:t xml:space="preserve">. </w:t>
      </w:r>
      <w:r w:rsidR="002C232B">
        <w:rPr>
          <w:rFonts w:cstheme="minorHAnsi"/>
        </w:rPr>
        <w:t xml:space="preserve"> MOTION CARRIED 7 – yes, 0 – no.</w:t>
      </w:r>
    </w:p>
    <w:p w:rsidR="00692EDB" w:rsidRPr="006C0BA1" w:rsidRDefault="00692EDB" w:rsidP="00986607">
      <w:pPr>
        <w:rPr>
          <w:rFonts w:cstheme="minorHAnsi"/>
        </w:rPr>
      </w:pPr>
    </w:p>
    <w:p w:rsidR="003F1C3B" w:rsidRPr="006C0BA1" w:rsidRDefault="00582543" w:rsidP="007E6F46">
      <w:pPr>
        <w:pStyle w:val="ListParagraph"/>
        <w:numPr>
          <w:ilvl w:val="0"/>
          <w:numId w:val="1"/>
        </w:numPr>
        <w:rPr>
          <w:rFonts w:cstheme="minorHAnsi"/>
        </w:rPr>
      </w:pPr>
      <w:r w:rsidRPr="006C0BA1">
        <w:rPr>
          <w:rFonts w:cstheme="minorHAnsi"/>
        </w:rPr>
        <w:t xml:space="preserve">Other Business </w:t>
      </w:r>
      <w:r w:rsidRPr="006C0BA1">
        <w:rPr>
          <w:rFonts w:cstheme="minorHAnsi"/>
        </w:rPr>
        <w:tab/>
      </w:r>
      <w:r w:rsidRPr="006C0BA1">
        <w:rPr>
          <w:rFonts w:cstheme="minorHAnsi"/>
        </w:rPr>
        <w:tab/>
      </w:r>
      <w:r w:rsidR="007E6F46" w:rsidRPr="006C0BA1">
        <w:rPr>
          <w:rFonts w:cstheme="minorHAnsi"/>
        </w:rPr>
        <w:t>None.</w:t>
      </w:r>
    </w:p>
    <w:p w:rsidR="00965F0B" w:rsidRPr="006C0BA1" w:rsidRDefault="00965F0B" w:rsidP="00AF44E8">
      <w:pPr>
        <w:pStyle w:val="ListParagraph"/>
        <w:ind w:left="3600"/>
        <w:rPr>
          <w:rFonts w:cstheme="minorHAnsi"/>
        </w:rPr>
      </w:pPr>
    </w:p>
    <w:p w:rsidR="001D54C2" w:rsidRPr="006C0BA1" w:rsidRDefault="000545C3" w:rsidP="001D54C2">
      <w:pPr>
        <w:pStyle w:val="ListParagraph"/>
        <w:numPr>
          <w:ilvl w:val="0"/>
          <w:numId w:val="1"/>
        </w:numPr>
        <w:rPr>
          <w:rFonts w:cstheme="minorHAnsi"/>
        </w:rPr>
      </w:pPr>
      <w:r w:rsidRPr="006C0BA1">
        <w:rPr>
          <w:rFonts w:cstheme="minorHAnsi"/>
        </w:rPr>
        <w:t xml:space="preserve">Adjournment </w:t>
      </w:r>
      <w:r w:rsidR="00F24428" w:rsidRPr="006C0BA1">
        <w:rPr>
          <w:rFonts w:cstheme="minorHAnsi"/>
        </w:rPr>
        <w:tab/>
      </w:r>
      <w:r w:rsidR="00F24428" w:rsidRPr="006C0BA1">
        <w:rPr>
          <w:rFonts w:cstheme="minorHAnsi"/>
        </w:rPr>
        <w:tab/>
      </w:r>
      <w:r w:rsidR="00532D91" w:rsidRPr="006C0BA1">
        <w:rPr>
          <w:rFonts w:cstheme="minorHAnsi"/>
        </w:rPr>
        <w:t xml:space="preserve">A motion to adjourn was made by </w:t>
      </w:r>
      <w:r w:rsidR="007E6F46" w:rsidRPr="006C0BA1">
        <w:rPr>
          <w:rFonts w:cstheme="minorHAnsi"/>
        </w:rPr>
        <w:t>Schultz</w:t>
      </w:r>
      <w:r w:rsidR="00532D91" w:rsidRPr="006C0BA1">
        <w:rPr>
          <w:rFonts w:cstheme="minorHAnsi"/>
        </w:rPr>
        <w:t xml:space="preserve">, seconded by </w:t>
      </w:r>
      <w:r w:rsidR="00784B06" w:rsidRPr="006C0BA1">
        <w:rPr>
          <w:rFonts w:cstheme="minorHAnsi"/>
        </w:rPr>
        <w:tab/>
      </w:r>
      <w:r w:rsidR="00532D91" w:rsidRPr="006C0BA1">
        <w:rPr>
          <w:rFonts w:cstheme="minorHAnsi"/>
        </w:rPr>
        <w:tab/>
      </w:r>
      <w:r w:rsidR="00532D91" w:rsidRPr="006C0BA1">
        <w:rPr>
          <w:rFonts w:cstheme="minorHAnsi"/>
        </w:rPr>
        <w:tab/>
      </w:r>
      <w:r w:rsidR="00532D91" w:rsidRPr="006C0BA1">
        <w:rPr>
          <w:rFonts w:cstheme="minorHAnsi"/>
        </w:rPr>
        <w:tab/>
      </w:r>
      <w:r w:rsidR="00532D91" w:rsidRPr="006C0BA1">
        <w:rPr>
          <w:rFonts w:cstheme="minorHAnsi"/>
        </w:rPr>
        <w:tab/>
      </w:r>
      <w:r w:rsidR="003F1C3B" w:rsidRPr="006C0BA1">
        <w:rPr>
          <w:rFonts w:cstheme="minorHAnsi"/>
        </w:rPr>
        <w:tab/>
      </w:r>
      <w:r w:rsidR="00986607">
        <w:rPr>
          <w:rFonts w:cstheme="minorHAnsi"/>
        </w:rPr>
        <w:t>Cole</w:t>
      </w:r>
      <w:r w:rsidR="00621A01" w:rsidRPr="006C0BA1">
        <w:rPr>
          <w:rFonts w:cstheme="minorHAnsi"/>
        </w:rPr>
        <w:t xml:space="preserve"> </w:t>
      </w:r>
      <w:r w:rsidR="00784B06" w:rsidRPr="006C0BA1">
        <w:rPr>
          <w:rFonts w:cstheme="minorHAnsi"/>
        </w:rPr>
        <w:t xml:space="preserve">at </w:t>
      </w:r>
      <w:r w:rsidR="00986607">
        <w:rPr>
          <w:rFonts w:cstheme="minorHAnsi"/>
        </w:rPr>
        <w:t>7</w:t>
      </w:r>
      <w:r w:rsidR="00E00C8E" w:rsidRPr="006C0BA1">
        <w:rPr>
          <w:rFonts w:cstheme="minorHAnsi"/>
        </w:rPr>
        <w:t>:</w:t>
      </w:r>
      <w:r w:rsidR="003E35FF" w:rsidRPr="006C0BA1">
        <w:rPr>
          <w:rFonts w:cstheme="minorHAnsi"/>
        </w:rPr>
        <w:t>1</w:t>
      </w:r>
      <w:r w:rsidR="00986607">
        <w:rPr>
          <w:rFonts w:cstheme="minorHAnsi"/>
        </w:rPr>
        <w:t>9</w:t>
      </w:r>
      <w:r w:rsidR="00B11453" w:rsidRPr="006C0BA1">
        <w:rPr>
          <w:rFonts w:cstheme="minorHAnsi"/>
        </w:rPr>
        <w:t xml:space="preserve">pm.  </w:t>
      </w:r>
      <w:r w:rsidR="00532D91" w:rsidRPr="006C0BA1">
        <w:rPr>
          <w:rFonts w:cstheme="minorHAnsi"/>
        </w:rPr>
        <w:t>MOTION CARRIED by voice vote – all</w:t>
      </w:r>
      <w:r w:rsidR="00C43E2B" w:rsidRPr="006C0BA1">
        <w:rPr>
          <w:rFonts w:cstheme="minorHAnsi"/>
        </w:rPr>
        <w:t xml:space="preserve"> </w:t>
      </w:r>
      <w:r w:rsidR="00E61B07" w:rsidRPr="006C0BA1">
        <w:rPr>
          <w:rFonts w:cstheme="minorHAnsi"/>
        </w:rPr>
        <w:tab/>
      </w:r>
      <w:r w:rsidR="00E61B07" w:rsidRPr="006C0BA1">
        <w:rPr>
          <w:rFonts w:cstheme="minorHAnsi"/>
        </w:rPr>
        <w:tab/>
      </w:r>
      <w:r w:rsidR="00E61B07" w:rsidRPr="006C0BA1">
        <w:rPr>
          <w:rFonts w:cstheme="minorHAnsi"/>
        </w:rPr>
        <w:tab/>
      </w:r>
      <w:r w:rsidR="00E61B07" w:rsidRPr="006C0BA1">
        <w:rPr>
          <w:rFonts w:cstheme="minorHAnsi"/>
        </w:rPr>
        <w:tab/>
      </w:r>
      <w:r w:rsidR="007378A7" w:rsidRPr="006C0BA1">
        <w:rPr>
          <w:rFonts w:cstheme="minorHAnsi"/>
        </w:rPr>
        <w:tab/>
      </w:r>
      <w:r w:rsidR="003E35FF" w:rsidRPr="006C0BA1">
        <w:rPr>
          <w:rFonts w:cstheme="minorHAnsi"/>
        </w:rPr>
        <w:tab/>
      </w:r>
      <w:r w:rsidR="00532D91" w:rsidRPr="006C0BA1">
        <w:rPr>
          <w:rFonts w:cstheme="minorHAnsi"/>
        </w:rPr>
        <w:t>yes</w:t>
      </w:r>
      <w:r w:rsidR="00486F0E" w:rsidRPr="006C0BA1">
        <w:rPr>
          <w:rFonts w:cstheme="minorHAnsi"/>
        </w:rPr>
        <w:t>.</w:t>
      </w:r>
    </w:p>
    <w:p w:rsidR="00040459" w:rsidRPr="006C0BA1" w:rsidRDefault="00040459" w:rsidP="001D54C2">
      <w:pPr>
        <w:rPr>
          <w:rFonts w:cstheme="minorHAnsi"/>
        </w:rPr>
      </w:pPr>
    </w:p>
    <w:p w:rsidR="001A46F4" w:rsidRPr="006C0BA1" w:rsidRDefault="001A46F4" w:rsidP="001D54C2">
      <w:pPr>
        <w:rPr>
          <w:rFonts w:cstheme="minorHAnsi"/>
        </w:rPr>
      </w:pPr>
    </w:p>
    <w:p w:rsidR="001A46F4" w:rsidRPr="006C0BA1" w:rsidRDefault="001A46F4" w:rsidP="001D54C2">
      <w:pPr>
        <w:rPr>
          <w:rFonts w:cstheme="minorHAnsi"/>
        </w:rPr>
      </w:pPr>
    </w:p>
    <w:p w:rsidR="001A46F4" w:rsidRPr="006C0BA1" w:rsidRDefault="001A46F4" w:rsidP="001D54C2">
      <w:pPr>
        <w:rPr>
          <w:rFonts w:cstheme="minorHAnsi"/>
        </w:rPr>
      </w:pPr>
    </w:p>
    <w:sectPr w:rsidR="001A46F4" w:rsidRPr="006C0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0F13"/>
    <w:multiLevelType w:val="hybridMultilevel"/>
    <w:tmpl w:val="1030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6423"/>
    <w:multiLevelType w:val="multilevel"/>
    <w:tmpl w:val="A7EA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C0316"/>
    <w:multiLevelType w:val="hybridMultilevel"/>
    <w:tmpl w:val="0394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C2211"/>
    <w:multiLevelType w:val="hybridMultilevel"/>
    <w:tmpl w:val="BD34E79E"/>
    <w:lvl w:ilvl="0" w:tplc="46E8A1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5E4F1E"/>
    <w:multiLevelType w:val="hybridMultilevel"/>
    <w:tmpl w:val="F110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E035C"/>
    <w:multiLevelType w:val="hybridMultilevel"/>
    <w:tmpl w:val="2964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73AFE"/>
    <w:multiLevelType w:val="hybridMultilevel"/>
    <w:tmpl w:val="DDA0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7600C"/>
    <w:multiLevelType w:val="hybridMultilevel"/>
    <w:tmpl w:val="E61A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055"/>
    <w:multiLevelType w:val="hybridMultilevel"/>
    <w:tmpl w:val="8D4E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C1876"/>
    <w:multiLevelType w:val="hybridMultilevel"/>
    <w:tmpl w:val="4284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56719"/>
    <w:multiLevelType w:val="hybridMultilevel"/>
    <w:tmpl w:val="DE92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523E2"/>
    <w:multiLevelType w:val="hybridMultilevel"/>
    <w:tmpl w:val="C164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B3512"/>
    <w:multiLevelType w:val="hybridMultilevel"/>
    <w:tmpl w:val="BF607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2471F1"/>
    <w:multiLevelType w:val="hybridMultilevel"/>
    <w:tmpl w:val="4D0A032C"/>
    <w:lvl w:ilvl="0" w:tplc="0409000F">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23942496"/>
    <w:multiLevelType w:val="hybridMultilevel"/>
    <w:tmpl w:val="851AC82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15:restartNumberingAfterBreak="0">
    <w:nsid w:val="24F91A28"/>
    <w:multiLevelType w:val="hybridMultilevel"/>
    <w:tmpl w:val="5E9E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B55A71"/>
    <w:multiLevelType w:val="hybridMultilevel"/>
    <w:tmpl w:val="EDD8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A504F"/>
    <w:multiLevelType w:val="hybridMultilevel"/>
    <w:tmpl w:val="7E84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25180E"/>
    <w:multiLevelType w:val="hybridMultilevel"/>
    <w:tmpl w:val="D1AE9BD8"/>
    <w:lvl w:ilvl="0" w:tplc="0409000F">
      <w:start w:val="1"/>
      <w:numFmt w:val="decimal"/>
      <w:lvlText w:val="%1."/>
      <w:lvlJc w:val="left"/>
      <w:pPr>
        <w:ind w:left="12960" w:hanging="360"/>
      </w:pPr>
      <w:rPr>
        <w:rFonts w:hint="default"/>
      </w:rPr>
    </w:lvl>
    <w:lvl w:ilvl="1" w:tplc="04090019" w:tentative="1">
      <w:start w:val="1"/>
      <w:numFmt w:val="lowerLetter"/>
      <w:lvlText w:val="%2."/>
      <w:lvlJc w:val="left"/>
      <w:pPr>
        <w:ind w:left="13680" w:hanging="360"/>
      </w:pPr>
    </w:lvl>
    <w:lvl w:ilvl="2" w:tplc="0409001B" w:tentative="1">
      <w:start w:val="1"/>
      <w:numFmt w:val="lowerRoman"/>
      <w:lvlText w:val="%3."/>
      <w:lvlJc w:val="right"/>
      <w:pPr>
        <w:ind w:left="14400" w:hanging="180"/>
      </w:pPr>
    </w:lvl>
    <w:lvl w:ilvl="3" w:tplc="0409000F" w:tentative="1">
      <w:start w:val="1"/>
      <w:numFmt w:val="decimal"/>
      <w:lvlText w:val="%4."/>
      <w:lvlJc w:val="left"/>
      <w:pPr>
        <w:ind w:left="15120" w:hanging="360"/>
      </w:pPr>
    </w:lvl>
    <w:lvl w:ilvl="4" w:tplc="04090019" w:tentative="1">
      <w:start w:val="1"/>
      <w:numFmt w:val="lowerLetter"/>
      <w:lvlText w:val="%5."/>
      <w:lvlJc w:val="left"/>
      <w:pPr>
        <w:ind w:left="15840" w:hanging="360"/>
      </w:pPr>
    </w:lvl>
    <w:lvl w:ilvl="5" w:tplc="0409001B" w:tentative="1">
      <w:start w:val="1"/>
      <w:numFmt w:val="lowerRoman"/>
      <w:lvlText w:val="%6."/>
      <w:lvlJc w:val="right"/>
      <w:pPr>
        <w:ind w:left="16560" w:hanging="180"/>
      </w:pPr>
    </w:lvl>
    <w:lvl w:ilvl="6" w:tplc="0409000F" w:tentative="1">
      <w:start w:val="1"/>
      <w:numFmt w:val="decimal"/>
      <w:lvlText w:val="%7."/>
      <w:lvlJc w:val="left"/>
      <w:pPr>
        <w:ind w:left="17280" w:hanging="360"/>
      </w:pPr>
    </w:lvl>
    <w:lvl w:ilvl="7" w:tplc="04090019" w:tentative="1">
      <w:start w:val="1"/>
      <w:numFmt w:val="lowerLetter"/>
      <w:lvlText w:val="%8."/>
      <w:lvlJc w:val="left"/>
      <w:pPr>
        <w:ind w:left="18000" w:hanging="360"/>
      </w:pPr>
    </w:lvl>
    <w:lvl w:ilvl="8" w:tplc="0409001B" w:tentative="1">
      <w:start w:val="1"/>
      <w:numFmt w:val="lowerRoman"/>
      <w:lvlText w:val="%9."/>
      <w:lvlJc w:val="right"/>
      <w:pPr>
        <w:ind w:left="18720" w:hanging="180"/>
      </w:pPr>
    </w:lvl>
  </w:abstractNum>
  <w:abstractNum w:abstractNumId="19" w15:restartNumberingAfterBreak="0">
    <w:nsid w:val="32F82303"/>
    <w:multiLevelType w:val="hybridMultilevel"/>
    <w:tmpl w:val="E8C6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F7B98"/>
    <w:multiLevelType w:val="hybridMultilevel"/>
    <w:tmpl w:val="6E34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07A74"/>
    <w:multiLevelType w:val="hybridMultilevel"/>
    <w:tmpl w:val="20A6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C95C96"/>
    <w:multiLevelType w:val="hybridMultilevel"/>
    <w:tmpl w:val="F2AEC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6E0BAD"/>
    <w:multiLevelType w:val="hybridMultilevel"/>
    <w:tmpl w:val="155E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C2EB1"/>
    <w:multiLevelType w:val="hybridMultilevel"/>
    <w:tmpl w:val="DE2A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4915D1"/>
    <w:multiLevelType w:val="hybridMultilevel"/>
    <w:tmpl w:val="658A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A02C44"/>
    <w:multiLevelType w:val="hybridMultilevel"/>
    <w:tmpl w:val="AEB6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881B97"/>
    <w:multiLevelType w:val="hybridMultilevel"/>
    <w:tmpl w:val="5274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AF4B87"/>
    <w:multiLevelType w:val="hybridMultilevel"/>
    <w:tmpl w:val="A428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B87A9A"/>
    <w:multiLevelType w:val="hybridMultilevel"/>
    <w:tmpl w:val="7242CA6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0" w15:restartNumberingAfterBreak="0">
    <w:nsid w:val="4BF41E75"/>
    <w:multiLevelType w:val="hybridMultilevel"/>
    <w:tmpl w:val="632E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57701F"/>
    <w:multiLevelType w:val="hybridMultilevel"/>
    <w:tmpl w:val="CC624B02"/>
    <w:lvl w:ilvl="0" w:tplc="0409000F">
      <w:start w:val="1"/>
      <w:numFmt w:val="decimal"/>
      <w:lvlText w:val="%1."/>
      <w:lvlJc w:val="left"/>
      <w:pPr>
        <w:tabs>
          <w:tab w:val="num" w:pos="27720"/>
        </w:tabs>
        <w:ind w:left="27720" w:hanging="360"/>
      </w:pPr>
      <w:rPr>
        <w:rFonts w:hint="default"/>
      </w:rPr>
    </w:lvl>
    <w:lvl w:ilvl="1" w:tplc="04090019">
      <w:start w:val="1"/>
      <w:numFmt w:val="lowerLetter"/>
      <w:lvlText w:val="%2."/>
      <w:lvlJc w:val="left"/>
      <w:pPr>
        <w:tabs>
          <w:tab w:val="num" w:pos="28440"/>
        </w:tabs>
        <w:ind w:left="28440" w:hanging="360"/>
      </w:pPr>
    </w:lvl>
    <w:lvl w:ilvl="2" w:tplc="0409001B" w:tentative="1">
      <w:start w:val="1"/>
      <w:numFmt w:val="lowerRoman"/>
      <w:lvlText w:val="%3."/>
      <w:lvlJc w:val="right"/>
      <w:pPr>
        <w:tabs>
          <w:tab w:val="num" w:pos="29160"/>
        </w:tabs>
        <w:ind w:left="29160" w:hanging="180"/>
      </w:pPr>
    </w:lvl>
    <w:lvl w:ilvl="3" w:tplc="0409000F" w:tentative="1">
      <w:start w:val="1"/>
      <w:numFmt w:val="decimal"/>
      <w:lvlText w:val="%4."/>
      <w:lvlJc w:val="left"/>
      <w:pPr>
        <w:tabs>
          <w:tab w:val="num" w:pos="29880"/>
        </w:tabs>
        <w:ind w:left="29880" w:hanging="360"/>
      </w:pPr>
    </w:lvl>
    <w:lvl w:ilvl="4" w:tplc="04090019" w:tentative="1">
      <w:start w:val="1"/>
      <w:numFmt w:val="lowerLetter"/>
      <w:lvlText w:val="%5."/>
      <w:lvlJc w:val="left"/>
      <w:pPr>
        <w:tabs>
          <w:tab w:val="num" w:pos="30600"/>
        </w:tabs>
        <w:ind w:left="30600" w:hanging="360"/>
      </w:pPr>
    </w:lvl>
    <w:lvl w:ilvl="5" w:tplc="0409001B" w:tentative="1">
      <w:start w:val="1"/>
      <w:numFmt w:val="lowerRoman"/>
      <w:lvlText w:val="%6."/>
      <w:lvlJc w:val="right"/>
      <w:pPr>
        <w:tabs>
          <w:tab w:val="num" w:pos="31320"/>
        </w:tabs>
        <w:ind w:left="31320" w:hanging="180"/>
      </w:pPr>
    </w:lvl>
    <w:lvl w:ilvl="6" w:tplc="0409000F" w:tentative="1">
      <w:start w:val="1"/>
      <w:numFmt w:val="decimal"/>
      <w:lvlText w:val="%7."/>
      <w:lvlJc w:val="left"/>
      <w:pPr>
        <w:tabs>
          <w:tab w:val="num" w:pos="31680"/>
        </w:tabs>
        <w:ind w:left="32040" w:hanging="360"/>
      </w:pPr>
    </w:lvl>
    <w:lvl w:ilvl="7" w:tplc="04090019" w:tentative="1">
      <w:start w:val="1"/>
      <w:numFmt w:val="lowerLetter"/>
      <w:lvlText w:val="%8."/>
      <w:lvlJc w:val="left"/>
      <w:pPr>
        <w:tabs>
          <w:tab w:val="num" w:pos="31680"/>
        </w:tabs>
        <w:ind w:left="32760" w:hanging="360"/>
      </w:pPr>
    </w:lvl>
    <w:lvl w:ilvl="8" w:tplc="0409001B" w:tentative="1">
      <w:start w:val="1"/>
      <w:numFmt w:val="lowerRoman"/>
      <w:lvlText w:val="%9."/>
      <w:lvlJc w:val="right"/>
      <w:pPr>
        <w:tabs>
          <w:tab w:val="num" w:pos="-31680"/>
        </w:tabs>
        <w:ind w:hanging="180"/>
      </w:pPr>
    </w:lvl>
  </w:abstractNum>
  <w:abstractNum w:abstractNumId="32" w15:restartNumberingAfterBreak="0">
    <w:nsid w:val="4DF74584"/>
    <w:multiLevelType w:val="hybridMultilevel"/>
    <w:tmpl w:val="1BCE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D61BF3"/>
    <w:multiLevelType w:val="multilevel"/>
    <w:tmpl w:val="DB5C19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50326214"/>
    <w:multiLevelType w:val="hybridMultilevel"/>
    <w:tmpl w:val="5BCC1DB6"/>
    <w:lvl w:ilvl="0" w:tplc="95C422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3C43F56"/>
    <w:multiLevelType w:val="hybridMultilevel"/>
    <w:tmpl w:val="FC0C2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51594D"/>
    <w:multiLevelType w:val="hybridMultilevel"/>
    <w:tmpl w:val="B2529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D60C77"/>
    <w:multiLevelType w:val="hybridMultilevel"/>
    <w:tmpl w:val="D92C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4C2184"/>
    <w:multiLevelType w:val="hybridMultilevel"/>
    <w:tmpl w:val="D5886BC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0F">
      <w:start w:val="1"/>
      <w:numFmt w:val="decimal"/>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903C9A"/>
    <w:multiLevelType w:val="hybridMultilevel"/>
    <w:tmpl w:val="32F4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504A2A"/>
    <w:multiLevelType w:val="hybridMultilevel"/>
    <w:tmpl w:val="BD92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E7662B"/>
    <w:multiLevelType w:val="hybridMultilevel"/>
    <w:tmpl w:val="BEAC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5442D"/>
    <w:multiLevelType w:val="hybridMultilevel"/>
    <w:tmpl w:val="71F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3F6A23"/>
    <w:multiLevelType w:val="hybridMultilevel"/>
    <w:tmpl w:val="B454977E"/>
    <w:lvl w:ilvl="0" w:tplc="C72459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51C0151"/>
    <w:multiLevelType w:val="hybridMultilevel"/>
    <w:tmpl w:val="7E3A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7A16CE"/>
    <w:multiLevelType w:val="multilevel"/>
    <w:tmpl w:val="40382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3B449A"/>
    <w:multiLevelType w:val="hybridMultilevel"/>
    <w:tmpl w:val="1A187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55408B"/>
    <w:multiLevelType w:val="hybridMultilevel"/>
    <w:tmpl w:val="95C4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43"/>
  </w:num>
  <w:num w:numId="4">
    <w:abstractNumId w:val="33"/>
  </w:num>
  <w:num w:numId="5">
    <w:abstractNumId w:val="45"/>
  </w:num>
  <w:num w:numId="6">
    <w:abstractNumId w:val="1"/>
  </w:num>
  <w:num w:numId="7">
    <w:abstractNumId w:val="20"/>
  </w:num>
  <w:num w:numId="8">
    <w:abstractNumId w:val="17"/>
  </w:num>
  <w:num w:numId="9">
    <w:abstractNumId w:val="27"/>
  </w:num>
  <w:num w:numId="10">
    <w:abstractNumId w:val="6"/>
  </w:num>
  <w:num w:numId="11">
    <w:abstractNumId w:val="25"/>
  </w:num>
  <w:num w:numId="12">
    <w:abstractNumId w:val="42"/>
  </w:num>
  <w:num w:numId="13">
    <w:abstractNumId w:val="19"/>
  </w:num>
  <w:num w:numId="14">
    <w:abstractNumId w:val="28"/>
  </w:num>
  <w:num w:numId="15">
    <w:abstractNumId w:val="11"/>
  </w:num>
  <w:num w:numId="16">
    <w:abstractNumId w:val="21"/>
  </w:num>
  <w:num w:numId="17">
    <w:abstractNumId w:val="23"/>
  </w:num>
  <w:num w:numId="18">
    <w:abstractNumId w:val="30"/>
  </w:num>
  <w:num w:numId="19">
    <w:abstractNumId w:val="2"/>
  </w:num>
  <w:num w:numId="20">
    <w:abstractNumId w:val="32"/>
  </w:num>
  <w:num w:numId="21">
    <w:abstractNumId w:val="26"/>
  </w:num>
  <w:num w:numId="22">
    <w:abstractNumId w:val="16"/>
  </w:num>
  <w:num w:numId="23">
    <w:abstractNumId w:val="24"/>
  </w:num>
  <w:num w:numId="24">
    <w:abstractNumId w:val="4"/>
  </w:num>
  <w:num w:numId="25">
    <w:abstractNumId w:val="12"/>
  </w:num>
  <w:num w:numId="26">
    <w:abstractNumId w:val="29"/>
  </w:num>
  <w:num w:numId="27">
    <w:abstractNumId w:val="36"/>
  </w:num>
  <w:num w:numId="28">
    <w:abstractNumId w:val="0"/>
  </w:num>
  <w:num w:numId="29">
    <w:abstractNumId w:val="15"/>
  </w:num>
  <w:num w:numId="30">
    <w:abstractNumId w:val="8"/>
  </w:num>
  <w:num w:numId="31">
    <w:abstractNumId w:val="9"/>
  </w:num>
  <w:num w:numId="32">
    <w:abstractNumId w:val="3"/>
  </w:num>
  <w:num w:numId="33">
    <w:abstractNumId w:val="34"/>
  </w:num>
  <w:num w:numId="34">
    <w:abstractNumId w:val="35"/>
  </w:num>
  <w:num w:numId="35">
    <w:abstractNumId w:val="41"/>
  </w:num>
  <w:num w:numId="36">
    <w:abstractNumId w:val="47"/>
  </w:num>
  <w:num w:numId="37">
    <w:abstractNumId w:val="5"/>
  </w:num>
  <w:num w:numId="38">
    <w:abstractNumId w:val="44"/>
  </w:num>
  <w:num w:numId="39">
    <w:abstractNumId w:val="7"/>
  </w:num>
  <w:num w:numId="40">
    <w:abstractNumId w:val="40"/>
  </w:num>
  <w:num w:numId="41">
    <w:abstractNumId w:val="10"/>
  </w:num>
  <w:num w:numId="42">
    <w:abstractNumId w:val="39"/>
  </w:num>
  <w:num w:numId="43">
    <w:abstractNumId w:val="46"/>
  </w:num>
  <w:num w:numId="44">
    <w:abstractNumId w:val="22"/>
  </w:num>
  <w:num w:numId="45">
    <w:abstractNumId w:val="37"/>
  </w:num>
  <w:num w:numId="46">
    <w:abstractNumId w:val="18"/>
  </w:num>
  <w:num w:numId="47">
    <w:abstractNumId w:val="13"/>
  </w:num>
  <w:num w:numId="4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35"/>
    <w:rsid w:val="00001D81"/>
    <w:rsid w:val="00005431"/>
    <w:rsid w:val="000144EC"/>
    <w:rsid w:val="00020465"/>
    <w:rsid w:val="000224E8"/>
    <w:rsid w:val="00023968"/>
    <w:rsid w:val="00024FCA"/>
    <w:rsid w:val="00025629"/>
    <w:rsid w:val="00025A66"/>
    <w:rsid w:val="00032C85"/>
    <w:rsid w:val="000344E4"/>
    <w:rsid w:val="0003597E"/>
    <w:rsid w:val="00037585"/>
    <w:rsid w:val="00040459"/>
    <w:rsid w:val="000545C3"/>
    <w:rsid w:val="00062C2E"/>
    <w:rsid w:val="00072923"/>
    <w:rsid w:val="000732C1"/>
    <w:rsid w:val="000764A9"/>
    <w:rsid w:val="00081BF0"/>
    <w:rsid w:val="000821BF"/>
    <w:rsid w:val="000848BB"/>
    <w:rsid w:val="00084FA5"/>
    <w:rsid w:val="00087B73"/>
    <w:rsid w:val="00087C7B"/>
    <w:rsid w:val="000905C2"/>
    <w:rsid w:val="00093599"/>
    <w:rsid w:val="000946A9"/>
    <w:rsid w:val="00095000"/>
    <w:rsid w:val="0009577A"/>
    <w:rsid w:val="0009579E"/>
    <w:rsid w:val="000A00D6"/>
    <w:rsid w:val="000A0673"/>
    <w:rsid w:val="000A0967"/>
    <w:rsid w:val="000A3D3B"/>
    <w:rsid w:val="000A5E65"/>
    <w:rsid w:val="000B006C"/>
    <w:rsid w:val="000B1DAD"/>
    <w:rsid w:val="000B2F7D"/>
    <w:rsid w:val="000C343D"/>
    <w:rsid w:val="000C363E"/>
    <w:rsid w:val="000C7635"/>
    <w:rsid w:val="000D0D57"/>
    <w:rsid w:val="000D5F2D"/>
    <w:rsid w:val="000E0F51"/>
    <w:rsid w:val="000E34AC"/>
    <w:rsid w:val="000E732B"/>
    <w:rsid w:val="000F529C"/>
    <w:rsid w:val="000F553D"/>
    <w:rsid w:val="000F6961"/>
    <w:rsid w:val="00102E02"/>
    <w:rsid w:val="001041D5"/>
    <w:rsid w:val="00107384"/>
    <w:rsid w:val="00114E0A"/>
    <w:rsid w:val="00122106"/>
    <w:rsid w:val="001225FF"/>
    <w:rsid w:val="00124CD3"/>
    <w:rsid w:val="00130B5D"/>
    <w:rsid w:val="00132BA0"/>
    <w:rsid w:val="0013438E"/>
    <w:rsid w:val="00135DC7"/>
    <w:rsid w:val="00136A90"/>
    <w:rsid w:val="001402ED"/>
    <w:rsid w:val="00142C38"/>
    <w:rsid w:val="00142FE6"/>
    <w:rsid w:val="00150409"/>
    <w:rsid w:val="00152C43"/>
    <w:rsid w:val="00154CF2"/>
    <w:rsid w:val="001560DB"/>
    <w:rsid w:val="00156315"/>
    <w:rsid w:val="00171235"/>
    <w:rsid w:val="0017696C"/>
    <w:rsid w:val="0018109F"/>
    <w:rsid w:val="00181AD2"/>
    <w:rsid w:val="001859D6"/>
    <w:rsid w:val="0019429B"/>
    <w:rsid w:val="00194DF4"/>
    <w:rsid w:val="00196E40"/>
    <w:rsid w:val="001A28EE"/>
    <w:rsid w:val="001A46F4"/>
    <w:rsid w:val="001B1354"/>
    <w:rsid w:val="001B13F5"/>
    <w:rsid w:val="001B16F3"/>
    <w:rsid w:val="001B25D8"/>
    <w:rsid w:val="001B36A6"/>
    <w:rsid w:val="001B494E"/>
    <w:rsid w:val="001B6522"/>
    <w:rsid w:val="001B6F73"/>
    <w:rsid w:val="001C1F31"/>
    <w:rsid w:val="001C2C63"/>
    <w:rsid w:val="001C3D7D"/>
    <w:rsid w:val="001C5D1A"/>
    <w:rsid w:val="001D1901"/>
    <w:rsid w:val="001D3446"/>
    <w:rsid w:val="001D54C2"/>
    <w:rsid w:val="001E1A4A"/>
    <w:rsid w:val="001E3925"/>
    <w:rsid w:val="001E5EE3"/>
    <w:rsid w:val="001E7D4D"/>
    <w:rsid w:val="001F1497"/>
    <w:rsid w:val="001F1B4C"/>
    <w:rsid w:val="001F215A"/>
    <w:rsid w:val="001F343C"/>
    <w:rsid w:val="001F34F6"/>
    <w:rsid w:val="001F3A8B"/>
    <w:rsid w:val="001F5A80"/>
    <w:rsid w:val="001F7A8F"/>
    <w:rsid w:val="0020012E"/>
    <w:rsid w:val="00207D20"/>
    <w:rsid w:val="002102BA"/>
    <w:rsid w:val="002264D4"/>
    <w:rsid w:val="00231A98"/>
    <w:rsid w:val="0023278B"/>
    <w:rsid w:val="0023740C"/>
    <w:rsid w:val="002479E0"/>
    <w:rsid w:val="0025195A"/>
    <w:rsid w:val="00255E2D"/>
    <w:rsid w:val="00257826"/>
    <w:rsid w:val="00257F42"/>
    <w:rsid w:val="00261A74"/>
    <w:rsid w:val="00266131"/>
    <w:rsid w:val="002700BB"/>
    <w:rsid w:val="00283C5F"/>
    <w:rsid w:val="00287DB6"/>
    <w:rsid w:val="00291406"/>
    <w:rsid w:val="00293CBC"/>
    <w:rsid w:val="00293D68"/>
    <w:rsid w:val="002A22E7"/>
    <w:rsid w:val="002A486E"/>
    <w:rsid w:val="002B0811"/>
    <w:rsid w:val="002B52E5"/>
    <w:rsid w:val="002B5C7D"/>
    <w:rsid w:val="002B71AB"/>
    <w:rsid w:val="002B71AF"/>
    <w:rsid w:val="002C1FBD"/>
    <w:rsid w:val="002C232B"/>
    <w:rsid w:val="002C2FEE"/>
    <w:rsid w:val="002C64D0"/>
    <w:rsid w:val="002C77CD"/>
    <w:rsid w:val="002D3E00"/>
    <w:rsid w:val="002D4A8E"/>
    <w:rsid w:val="002D6FB7"/>
    <w:rsid w:val="002E0784"/>
    <w:rsid w:val="002E39F5"/>
    <w:rsid w:val="002E7626"/>
    <w:rsid w:val="002F4541"/>
    <w:rsid w:val="00301D71"/>
    <w:rsid w:val="00312616"/>
    <w:rsid w:val="00314DB4"/>
    <w:rsid w:val="00316B6F"/>
    <w:rsid w:val="00321B14"/>
    <w:rsid w:val="00325768"/>
    <w:rsid w:val="00331A11"/>
    <w:rsid w:val="00332D8A"/>
    <w:rsid w:val="003336D2"/>
    <w:rsid w:val="00335367"/>
    <w:rsid w:val="0033626C"/>
    <w:rsid w:val="0034214B"/>
    <w:rsid w:val="00342543"/>
    <w:rsid w:val="00343D8F"/>
    <w:rsid w:val="00345584"/>
    <w:rsid w:val="00361EB7"/>
    <w:rsid w:val="003654B2"/>
    <w:rsid w:val="00367980"/>
    <w:rsid w:val="00367B3E"/>
    <w:rsid w:val="00371C44"/>
    <w:rsid w:val="00371DEE"/>
    <w:rsid w:val="003730B7"/>
    <w:rsid w:val="00373690"/>
    <w:rsid w:val="00375082"/>
    <w:rsid w:val="00381BCA"/>
    <w:rsid w:val="0038747C"/>
    <w:rsid w:val="0039063C"/>
    <w:rsid w:val="00390A63"/>
    <w:rsid w:val="00390EEE"/>
    <w:rsid w:val="003977EC"/>
    <w:rsid w:val="003A0117"/>
    <w:rsid w:val="003A3184"/>
    <w:rsid w:val="003A644E"/>
    <w:rsid w:val="003B1C8C"/>
    <w:rsid w:val="003B2911"/>
    <w:rsid w:val="003B2AE4"/>
    <w:rsid w:val="003B369D"/>
    <w:rsid w:val="003B4676"/>
    <w:rsid w:val="003B5A51"/>
    <w:rsid w:val="003C0595"/>
    <w:rsid w:val="003D2C1D"/>
    <w:rsid w:val="003D4697"/>
    <w:rsid w:val="003D4967"/>
    <w:rsid w:val="003E28B4"/>
    <w:rsid w:val="003E35FF"/>
    <w:rsid w:val="003F17F1"/>
    <w:rsid w:val="003F1C3B"/>
    <w:rsid w:val="003F2419"/>
    <w:rsid w:val="003F4B20"/>
    <w:rsid w:val="003F6851"/>
    <w:rsid w:val="00400ACC"/>
    <w:rsid w:val="004045D5"/>
    <w:rsid w:val="004070FC"/>
    <w:rsid w:val="00410510"/>
    <w:rsid w:val="00410735"/>
    <w:rsid w:val="00413279"/>
    <w:rsid w:val="004146F3"/>
    <w:rsid w:val="004146FE"/>
    <w:rsid w:val="00414CB2"/>
    <w:rsid w:val="004219F6"/>
    <w:rsid w:val="004229DE"/>
    <w:rsid w:val="004245DA"/>
    <w:rsid w:val="00424C50"/>
    <w:rsid w:val="00424CE5"/>
    <w:rsid w:val="004265CB"/>
    <w:rsid w:val="00427964"/>
    <w:rsid w:val="0043148A"/>
    <w:rsid w:val="0043392E"/>
    <w:rsid w:val="0044215A"/>
    <w:rsid w:val="00443208"/>
    <w:rsid w:val="004435BE"/>
    <w:rsid w:val="0044449C"/>
    <w:rsid w:val="00444C44"/>
    <w:rsid w:val="00446DAA"/>
    <w:rsid w:val="0045067B"/>
    <w:rsid w:val="00451C50"/>
    <w:rsid w:val="00455D8A"/>
    <w:rsid w:val="00460824"/>
    <w:rsid w:val="00461188"/>
    <w:rsid w:val="0046174B"/>
    <w:rsid w:val="0046277E"/>
    <w:rsid w:val="00463755"/>
    <w:rsid w:val="0046690E"/>
    <w:rsid w:val="0047493B"/>
    <w:rsid w:val="004769F8"/>
    <w:rsid w:val="0048006D"/>
    <w:rsid w:val="00486F0E"/>
    <w:rsid w:val="00490ACD"/>
    <w:rsid w:val="004A15CD"/>
    <w:rsid w:val="004A33A4"/>
    <w:rsid w:val="004A367F"/>
    <w:rsid w:val="004A3C09"/>
    <w:rsid w:val="004A6744"/>
    <w:rsid w:val="004A7E6A"/>
    <w:rsid w:val="004C0971"/>
    <w:rsid w:val="004C73EB"/>
    <w:rsid w:val="004D29A1"/>
    <w:rsid w:val="004D3335"/>
    <w:rsid w:val="004E34D4"/>
    <w:rsid w:val="004E3C17"/>
    <w:rsid w:val="004E45F7"/>
    <w:rsid w:val="004E749D"/>
    <w:rsid w:val="004E7DBB"/>
    <w:rsid w:val="004F0C3B"/>
    <w:rsid w:val="004F2D06"/>
    <w:rsid w:val="00504095"/>
    <w:rsid w:val="00511B10"/>
    <w:rsid w:val="0051484D"/>
    <w:rsid w:val="005173FD"/>
    <w:rsid w:val="005214F4"/>
    <w:rsid w:val="00521B26"/>
    <w:rsid w:val="00521E47"/>
    <w:rsid w:val="00522051"/>
    <w:rsid w:val="00522525"/>
    <w:rsid w:val="00524D8F"/>
    <w:rsid w:val="00525DB3"/>
    <w:rsid w:val="00527FB5"/>
    <w:rsid w:val="005314FB"/>
    <w:rsid w:val="00532D91"/>
    <w:rsid w:val="005332BD"/>
    <w:rsid w:val="00534B93"/>
    <w:rsid w:val="00540FD6"/>
    <w:rsid w:val="00541BEE"/>
    <w:rsid w:val="00543070"/>
    <w:rsid w:val="00543F39"/>
    <w:rsid w:val="0055319B"/>
    <w:rsid w:val="005535CE"/>
    <w:rsid w:val="00553CDF"/>
    <w:rsid w:val="00553D92"/>
    <w:rsid w:val="0056076D"/>
    <w:rsid w:val="005610C0"/>
    <w:rsid w:val="005616AC"/>
    <w:rsid w:val="005623D6"/>
    <w:rsid w:val="0056651B"/>
    <w:rsid w:val="00571472"/>
    <w:rsid w:val="00571B14"/>
    <w:rsid w:val="005725F7"/>
    <w:rsid w:val="00572E3F"/>
    <w:rsid w:val="005731F4"/>
    <w:rsid w:val="00574437"/>
    <w:rsid w:val="00576981"/>
    <w:rsid w:val="00582543"/>
    <w:rsid w:val="005834E0"/>
    <w:rsid w:val="005838F2"/>
    <w:rsid w:val="00584C3C"/>
    <w:rsid w:val="005851C0"/>
    <w:rsid w:val="00585A9E"/>
    <w:rsid w:val="00586B87"/>
    <w:rsid w:val="00586B8D"/>
    <w:rsid w:val="0059178C"/>
    <w:rsid w:val="005944F0"/>
    <w:rsid w:val="005A2B82"/>
    <w:rsid w:val="005A4890"/>
    <w:rsid w:val="005A4EC7"/>
    <w:rsid w:val="005A6E14"/>
    <w:rsid w:val="005A7F09"/>
    <w:rsid w:val="005B086C"/>
    <w:rsid w:val="005B39C8"/>
    <w:rsid w:val="005B6EEF"/>
    <w:rsid w:val="005C00BD"/>
    <w:rsid w:val="005C0B18"/>
    <w:rsid w:val="005C4CF8"/>
    <w:rsid w:val="005C58AB"/>
    <w:rsid w:val="005C69B2"/>
    <w:rsid w:val="005D016E"/>
    <w:rsid w:val="005D09D5"/>
    <w:rsid w:val="005D4C64"/>
    <w:rsid w:val="005D7B8F"/>
    <w:rsid w:val="005D7CDE"/>
    <w:rsid w:val="005E10AB"/>
    <w:rsid w:val="005E6674"/>
    <w:rsid w:val="005F1D41"/>
    <w:rsid w:val="005F30B0"/>
    <w:rsid w:val="005F49DB"/>
    <w:rsid w:val="005F64EF"/>
    <w:rsid w:val="00604620"/>
    <w:rsid w:val="00604B4F"/>
    <w:rsid w:val="00610C86"/>
    <w:rsid w:val="006118D7"/>
    <w:rsid w:val="0061345A"/>
    <w:rsid w:val="006168DA"/>
    <w:rsid w:val="00621A01"/>
    <w:rsid w:val="006274DB"/>
    <w:rsid w:val="006305B3"/>
    <w:rsid w:val="006314D6"/>
    <w:rsid w:val="00634F27"/>
    <w:rsid w:val="006408AF"/>
    <w:rsid w:val="00640BBE"/>
    <w:rsid w:val="00641B97"/>
    <w:rsid w:val="006425BE"/>
    <w:rsid w:val="006438CE"/>
    <w:rsid w:val="00644D42"/>
    <w:rsid w:val="006451D9"/>
    <w:rsid w:val="00646010"/>
    <w:rsid w:val="00647F03"/>
    <w:rsid w:val="0065125C"/>
    <w:rsid w:val="0066097D"/>
    <w:rsid w:val="00661310"/>
    <w:rsid w:val="00661764"/>
    <w:rsid w:val="006631E8"/>
    <w:rsid w:val="00666044"/>
    <w:rsid w:val="00666B56"/>
    <w:rsid w:val="006718F4"/>
    <w:rsid w:val="0067757E"/>
    <w:rsid w:val="00680439"/>
    <w:rsid w:val="006818ED"/>
    <w:rsid w:val="00682386"/>
    <w:rsid w:val="0069257F"/>
    <w:rsid w:val="00692EDB"/>
    <w:rsid w:val="006930C3"/>
    <w:rsid w:val="006A72BB"/>
    <w:rsid w:val="006C0BA1"/>
    <w:rsid w:val="006D010E"/>
    <w:rsid w:val="006D03D2"/>
    <w:rsid w:val="006D173C"/>
    <w:rsid w:val="006D46E6"/>
    <w:rsid w:val="006D51AF"/>
    <w:rsid w:val="006D6121"/>
    <w:rsid w:val="006E07FB"/>
    <w:rsid w:val="006E2238"/>
    <w:rsid w:val="006E237E"/>
    <w:rsid w:val="006E29F4"/>
    <w:rsid w:val="006E587A"/>
    <w:rsid w:val="006F143D"/>
    <w:rsid w:val="006F2501"/>
    <w:rsid w:val="006F3C57"/>
    <w:rsid w:val="006F4A44"/>
    <w:rsid w:val="0073212C"/>
    <w:rsid w:val="007358F6"/>
    <w:rsid w:val="00736AF2"/>
    <w:rsid w:val="007378A7"/>
    <w:rsid w:val="007379EE"/>
    <w:rsid w:val="00743D6A"/>
    <w:rsid w:val="00747A54"/>
    <w:rsid w:val="00751FEB"/>
    <w:rsid w:val="007530A1"/>
    <w:rsid w:val="007618B8"/>
    <w:rsid w:val="00765EA2"/>
    <w:rsid w:val="00766093"/>
    <w:rsid w:val="0078264B"/>
    <w:rsid w:val="00784B06"/>
    <w:rsid w:val="00792196"/>
    <w:rsid w:val="00792439"/>
    <w:rsid w:val="00794207"/>
    <w:rsid w:val="007961B6"/>
    <w:rsid w:val="00796B10"/>
    <w:rsid w:val="007B5812"/>
    <w:rsid w:val="007C08BE"/>
    <w:rsid w:val="007C419C"/>
    <w:rsid w:val="007C4569"/>
    <w:rsid w:val="007D0C8D"/>
    <w:rsid w:val="007D0D9F"/>
    <w:rsid w:val="007D5BE5"/>
    <w:rsid w:val="007E288B"/>
    <w:rsid w:val="007E4DAA"/>
    <w:rsid w:val="007E56D0"/>
    <w:rsid w:val="007E62A7"/>
    <w:rsid w:val="007E6D2D"/>
    <w:rsid w:val="007E6F46"/>
    <w:rsid w:val="007F1DD0"/>
    <w:rsid w:val="007F48C4"/>
    <w:rsid w:val="007F5323"/>
    <w:rsid w:val="007F7BE3"/>
    <w:rsid w:val="0080306B"/>
    <w:rsid w:val="008049EC"/>
    <w:rsid w:val="00804EF2"/>
    <w:rsid w:val="00807BF1"/>
    <w:rsid w:val="008128C5"/>
    <w:rsid w:val="00812DE5"/>
    <w:rsid w:val="00822512"/>
    <w:rsid w:val="00823999"/>
    <w:rsid w:val="008253FA"/>
    <w:rsid w:val="00825781"/>
    <w:rsid w:val="0082580D"/>
    <w:rsid w:val="008266DB"/>
    <w:rsid w:val="00830016"/>
    <w:rsid w:val="00833D06"/>
    <w:rsid w:val="00837191"/>
    <w:rsid w:val="00837C4C"/>
    <w:rsid w:val="00841F41"/>
    <w:rsid w:val="008573DA"/>
    <w:rsid w:val="00862958"/>
    <w:rsid w:val="0086404D"/>
    <w:rsid w:val="00865B01"/>
    <w:rsid w:val="0087278E"/>
    <w:rsid w:val="0087554F"/>
    <w:rsid w:val="00876E80"/>
    <w:rsid w:val="008816DA"/>
    <w:rsid w:val="0088296D"/>
    <w:rsid w:val="00883F61"/>
    <w:rsid w:val="00884AF8"/>
    <w:rsid w:val="00885F16"/>
    <w:rsid w:val="00894BE7"/>
    <w:rsid w:val="008978ED"/>
    <w:rsid w:val="008A229E"/>
    <w:rsid w:val="008B086B"/>
    <w:rsid w:val="008B74D5"/>
    <w:rsid w:val="008B787E"/>
    <w:rsid w:val="008C681C"/>
    <w:rsid w:val="008C71BC"/>
    <w:rsid w:val="008D3A41"/>
    <w:rsid w:val="008E16A7"/>
    <w:rsid w:val="008E179B"/>
    <w:rsid w:val="008E1AAA"/>
    <w:rsid w:val="008E2AE9"/>
    <w:rsid w:val="008E4043"/>
    <w:rsid w:val="008E520A"/>
    <w:rsid w:val="008F2C0B"/>
    <w:rsid w:val="008F5987"/>
    <w:rsid w:val="00900585"/>
    <w:rsid w:val="00902BAE"/>
    <w:rsid w:val="009068D9"/>
    <w:rsid w:val="00907E3A"/>
    <w:rsid w:val="00907EB3"/>
    <w:rsid w:val="00907EF7"/>
    <w:rsid w:val="00910FB6"/>
    <w:rsid w:val="00916AB6"/>
    <w:rsid w:val="009243E6"/>
    <w:rsid w:val="00930088"/>
    <w:rsid w:val="00931440"/>
    <w:rsid w:val="009433C3"/>
    <w:rsid w:val="00943A75"/>
    <w:rsid w:val="009463AF"/>
    <w:rsid w:val="00946A60"/>
    <w:rsid w:val="0094711A"/>
    <w:rsid w:val="00957173"/>
    <w:rsid w:val="00957C53"/>
    <w:rsid w:val="009629E7"/>
    <w:rsid w:val="00965F0B"/>
    <w:rsid w:val="00966DE4"/>
    <w:rsid w:val="00972F0D"/>
    <w:rsid w:val="00977C25"/>
    <w:rsid w:val="00984081"/>
    <w:rsid w:val="00986607"/>
    <w:rsid w:val="00986D1C"/>
    <w:rsid w:val="00991E17"/>
    <w:rsid w:val="00996D1B"/>
    <w:rsid w:val="009A2AED"/>
    <w:rsid w:val="009B62D6"/>
    <w:rsid w:val="009C00BA"/>
    <w:rsid w:val="009C0B64"/>
    <w:rsid w:val="009C1CBB"/>
    <w:rsid w:val="009C1DD5"/>
    <w:rsid w:val="009C261E"/>
    <w:rsid w:val="009C3B83"/>
    <w:rsid w:val="009D0F80"/>
    <w:rsid w:val="009D241C"/>
    <w:rsid w:val="009D2FB5"/>
    <w:rsid w:val="009D51FF"/>
    <w:rsid w:val="009E6ECB"/>
    <w:rsid w:val="009F0047"/>
    <w:rsid w:val="009F297E"/>
    <w:rsid w:val="009F4D14"/>
    <w:rsid w:val="009F5B4F"/>
    <w:rsid w:val="009F7383"/>
    <w:rsid w:val="00A003F5"/>
    <w:rsid w:val="00A02F18"/>
    <w:rsid w:val="00A0764D"/>
    <w:rsid w:val="00A10D4E"/>
    <w:rsid w:val="00A11C5D"/>
    <w:rsid w:val="00A123BB"/>
    <w:rsid w:val="00A23B29"/>
    <w:rsid w:val="00A30950"/>
    <w:rsid w:val="00A35EC8"/>
    <w:rsid w:val="00A41A09"/>
    <w:rsid w:val="00A43240"/>
    <w:rsid w:val="00A43ECC"/>
    <w:rsid w:val="00A477B2"/>
    <w:rsid w:val="00A57A2D"/>
    <w:rsid w:val="00A63362"/>
    <w:rsid w:val="00A651D9"/>
    <w:rsid w:val="00A67F92"/>
    <w:rsid w:val="00A72912"/>
    <w:rsid w:val="00A75692"/>
    <w:rsid w:val="00A81C62"/>
    <w:rsid w:val="00A8224F"/>
    <w:rsid w:val="00A851FE"/>
    <w:rsid w:val="00A85C52"/>
    <w:rsid w:val="00A90E1D"/>
    <w:rsid w:val="00A912CF"/>
    <w:rsid w:val="00A93B9D"/>
    <w:rsid w:val="00A9740A"/>
    <w:rsid w:val="00A97CAF"/>
    <w:rsid w:val="00AA2626"/>
    <w:rsid w:val="00AA337D"/>
    <w:rsid w:val="00AA4EBF"/>
    <w:rsid w:val="00AA61C2"/>
    <w:rsid w:val="00AA70EA"/>
    <w:rsid w:val="00AB08C7"/>
    <w:rsid w:val="00AB3092"/>
    <w:rsid w:val="00AB7B24"/>
    <w:rsid w:val="00AC37E7"/>
    <w:rsid w:val="00AC4796"/>
    <w:rsid w:val="00AC622D"/>
    <w:rsid w:val="00AD04D5"/>
    <w:rsid w:val="00AD22F7"/>
    <w:rsid w:val="00AD4507"/>
    <w:rsid w:val="00AD4F81"/>
    <w:rsid w:val="00AD5310"/>
    <w:rsid w:val="00AD6621"/>
    <w:rsid w:val="00AF15E6"/>
    <w:rsid w:val="00AF3C73"/>
    <w:rsid w:val="00AF44E8"/>
    <w:rsid w:val="00AF4BEB"/>
    <w:rsid w:val="00AF5FCA"/>
    <w:rsid w:val="00B01473"/>
    <w:rsid w:val="00B030A2"/>
    <w:rsid w:val="00B04625"/>
    <w:rsid w:val="00B1121D"/>
    <w:rsid w:val="00B11453"/>
    <w:rsid w:val="00B138FC"/>
    <w:rsid w:val="00B234C0"/>
    <w:rsid w:val="00B23868"/>
    <w:rsid w:val="00B24253"/>
    <w:rsid w:val="00B25288"/>
    <w:rsid w:val="00B304AA"/>
    <w:rsid w:val="00B30A67"/>
    <w:rsid w:val="00B33034"/>
    <w:rsid w:val="00B34547"/>
    <w:rsid w:val="00B34843"/>
    <w:rsid w:val="00B3557E"/>
    <w:rsid w:val="00B44E6E"/>
    <w:rsid w:val="00B529B2"/>
    <w:rsid w:val="00B555DA"/>
    <w:rsid w:val="00B572A9"/>
    <w:rsid w:val="00B602B0"/>
    <w:rsid w:val="00B60445"/>
    <w:rsid w:val="00B62906"/>
    <w:rsid w:val="00B64AE4"/>
    <w:rsid w:val="00B666B1"/>
    <w:rsid w:val="00B7132B"/>
    <w:rsid w:val="00B714EB"/>
    <w:rsid w:val="00B719B0"/>
    <w:rsid w:val="00B80997"/>
    <w:rsid w:val="00B81809"/>
    <w:rsid w:val="00B81AE6"/>
    <w:rsid w:val="00B85682"/>
    <w:rsid w:val="00B9347C"/>
    <w:rsid w:val="00B93CDC"/>
    <w:rsid w:val="00B94539"/>
    <w:rsid w:val="00BA20F7"/>
    <w:rsid w:val="00BB1B95"/>
    <w:rsid w:val="00BB73F1"/>
    <w:rsid w:val="00BC167F"/>
    <w:rsid w:val="00BC2EF9"/>
    <w:rsid w:val="00BC5E25"/>
    <w:rsid w:val="00BC6CE0"/>
    <w:rsid w:val="00BD7EBA"/>
    <w:rsid w:val="00BE01C1"/>
    <w:rsid w:val="00BE45DC"/>
    <w:rsid w:val="00BF3450"/>
    <w:rsid w:val="00BF393F"/>
    <w:rsid w:val="00BF4004"/>
    <w:rsid w:val="00BF65E8"/>
    <w:rsid w:val="00C054B0"/>
    <w:rsid w:val="00C12E8F"/>
    <w:rsid w:val="00C27190"/>
    <w:rsid w:val="00C304B6"/>
    <w:rsid w:val="00C32755"/>
    <w:rsid w:val="00C3363E"/>
    <w:rsid w:val="00C36153"/>
    <w:rsid w:val="00C36E6B"/>
    <w:rsid w:val="00C400E2"/>
    <w:rsid w:val="00C43E2B"/>
    <w:rsid w:val="00C50A03"/>
    <w:rsid w:val="00C515C7"/>
    <w:rsid w:val="00C51D1B"/>
    <w:rsid w:val="00C52652"/>
    <w:rsid w:val="00C53D87"/>
    <w:rsid w:val="00C545DA"/>
    <w:rsid w:val="00C559CF"/>
    <w:rsid w:val="00C60FEB"/>
    <w:rsid w:val="00C61DC8"/>
    <w:rsid w:val="00C623E2"/>
    <w:rsid w:val="00C642FD"/>
    <w:rsid w:val="00C6440D"/>
    <w:rsid w:val="00C66187"/>
    <w:rsid w:val="00C738E3"/>
    <w:rsid w:val="00C75B5A"/>
    <w:rsid w:val="00C773E9"/>
    <w:rsid w:val="00C800F7"/>
    <w:rsid w:val="00C81259"/>
    <w:rsid w:val="00C86397"/>
    <w:rsid w:val="00C8683C"/>
    <w:rsid w:val="00C87287"/>
    <w:rsid w:val="00C87EAA"/>
    <w:rsid w:val="00C91ABA"/>
    <w:rsid w:val="00C95940"/>
    <w:rsid w:val="00C96CCB"/>
    <w:rsid w:val="00C9760F"/>
    <w:rsid w:val="00CA07CE"/>
    <w:rsid w:val="00CA2D12"/>
    <w:rsid w:val="00CA3623"/>
    <w:rsid w:val="00CA4E76"/>
    <w:rsid w:val="00CA5310"/>
    <w:rsid w:val="00CB5682"/>
    <w:rsid w:val="00CB6781"/>
    <w:rsid w:val="00CB7340"/>
    <w:rsid w:val="00CC6789"/>
    <w:rsid w:val="00CD20DA"/>
    <w:rsid w:val="00CD6233"/>
    <w:rsid w:val="00CE1D73"/>
    <w:rsid w:val="00CE4971"/>
    <w:rsid w:val="00CE540E"/>
    <w:rsid w:val="00CE6F09"/>
    <w:rsid w:val="00CF3517"/>
    <w:rsid w:val="00CF3EF4"/>
    <w:rsid w:val="00CF429B"/>
    <w:rsid w:val="00CF4C13"/>
    <w:rsid w:val="00CF7373"/>
    <w:rsid w:val="00CF7827"/>
    <w:rsid w:val="00D01235"/>
    <w:rsid w:val="00D03D10"/>
    <w:rsid w:val="00D10FFA"/>
    <w:rsid w:val="00D13953"/>
    <w:rsid w:val="00D14D88"/>
    <w:rsid w:val="00D20E35"/>
    <w:rsid w:val="00D2490C"/>
    <w:rsid w:val="00D251E8"/>
    <w:rsid w:val="00D30733"/>
    <w:rsid w:val="00D31022"/>
    <w:rsid w:val="00D31731"/>
    <w:rsid w:val="00D34300"/>
    <w:rsid w:val="00D423B6"/>
    <w:rsid w:val="00D45A57"/>
    <w:rsid w:val="00D46C5A"/>
    <w:rsid w:val="00D46C60"/>
    <w:rsid w:val="00D53B47"/>
    <w:rsid w:val="00D550A0"/>
    <w:rsid w:val="00D563CC"/>
    <w:rsid w:val="00D61ED9"/>
    <w:rsid w:val="00D62144"/>
    <w:rsid w:val="00D64E8D"/>
    <w:rsid w:val="00D7256A"/>
    <w:rsid w:val="00D73687"/>
    <w:rsid w:val="00D83286"/>
    <w:rsid w:val="00D87B3C"/>
    <w:rsid w:val="00D9012D"/>
    <w:rsid w:val="00DA13E1"/>
    <w:rsid w:val="00DA300E"/>
    <w:rsid w:val="00DA317D"/>
    <w:rsid w:val="00DA3482"/>
    <w:rsid w:val="00DA7C9B"/>
    <w:rsid w:val="00DC53C3"/>
    <w:rsid w:val="00DC58F2"/>
    <w:rsid w:val="00DC7217"/>
    <w:rsid w:val="00DD7614"/>
    <w:rsid w:val="00DE1361"/>
    <w:rsid w:val="00DE323E"/>
    <w:rsid w:val="00DF652B"/>
    <w:rsid w:val="00DF70FE"/>
    <w:rsid w:val="00E00C8E"/>
    <w:rsid w:val="00E02128"/>
    <w:rsid w:val="00E021D7"/>
    <w:rsid w:val="00E04BA7"/>
    <w:rsid w:val="00E05A2C"/>
    <w:rsid w:val="00E07BCC"/>
    <w:rsid w:val="00E11B7F"/>
    <w:rsid w:val="00E152AB"/>
    <w:rsid w:val="00E15C2F"/>
    <w:rsid w:val="00E16783"/>
    <w:rsid w:val="00E20190"/>
    <w:rsid w:val="00E201EF"/>
    <w:rsid w:val="00E318B2"/>
    <w:rsid w:val="00E35CFC"/>
    <w:rsid w:val="00E35DD5"/>
    <w:rsid w:val="00E4099A"/>
    <w:rsid w:val="00E41252"/>
    <w:rsid w:val="00E464CD"/>
    <w:rsid w:val="00E5064F"/>
    <w:rsid w:val="00E55246"/>
    <w:rsid w:val="00E61714"/>
    <w:rsid w:val="00E61B07"/>
    <w:rsid w:val="00E733F6"/>
    <w:rsid w:val="00E80958"/>
    <w:rsid w:val="00E84419"/>
    <w:rsid w:val="00E85F4C"/>
    <w:rsid w:val="00E861D3"/>
    <w:rsid w:val="00E86271"/>
    <w:rsid w:val="00E90D20"/>
    <w:rsid w:val="00E95FEA"/>
    <w:rsid w:val="00E96CE0"/>
    <w:rsid w:val="00EA7961"/>
    <w:rsid w:val="00EB1B20"/>
    <w:rsid w:val="00EB7057"/>
    <w:rsid w:val="00EC2C05"/>
    <w:rsid w:val="00EC3997"/>
    <w:rsid w:val="00EC69F0"/>
    <w:rsid w:val="00EC6CB5"/>
    <w:rsid w:val="00EC73EC"/>
    <w:rsid w:val="00ED20C7"/>
    <w:rsid w:val="00ED4B7B"/>
    <w:rsid w:val="00EE169C"/>
    <w:rsid w:val="00EE2CBD"/>
    <w:rsid w:val="00EE6666"/>
    <w:rsid w:val="00EE6B38"/>
    <w:rsid w:val="00EF21E7"/>
    <w:rsid w:val="00EF351C"/>
    <w:rsid w:val="00EF5C7F"/>
    <w:rsid w:val="00F00471"/>
    <w:rsid w:val="00F00F61"/>
    <w:rsid w:val="00F02365"/>
    <w:rsid w:val="00F04369"/>
    <w:rsid w:val="00F102B6"/>
    <w:rsid w:val="00F209E8"/>
    <w:rsid w:val="00F23F3B"/>
    <w:rsid w:val="00F24428"/>
    <w:rsid w:val="00F248C6"/>
    <w:rsid w:val="00F25A42"/>
    <w:rsid w:val="00F30D00"/>
    <w:rsid w:val="00F33458"/>
    <w:rsid w:val="00F34AED"/>
    <w:rsid w:val="00F353CD"/>
    <w:rsid w:val="00F37A9C"/>
    <w:rsid w:val="00F452AC"/>
    <w:rsid w:val="00F46824"/>
    <w:rsid w:val="00F63210"/>
    <w:rsid w:val="00F67888"/>
    <w:rsid w:val="00F72C3B"/>
    <w:rsid w:val="00F76120"/>
    <w:rsid w:val="00F80B97"/>
    <w:rsid w:val="00F825FF"/>
    <w:rsid w:val="00F83D68"/>
    <w:rsid w:val="00F90D88"/>
    <w:rsid w:val="00F91E29"/>
    <w:rsid w:val="00F91E55"/>
    <w:rsid w:val="00F966C6"/>
    <w:rsid w:val="00FA2CDA"/>
    <w:rsid w:val="00FB0A3D"/>
    <w:rsid w:val="00FB2012"/>
    <w:rsid w:val="00FB3E54"/>
    <w:rsid w:val="00FC4276"/>
    <w:rsid w:val="00FC7AB0"/>
    <w:rsid w:val="00FD4160"/>
    <w:rsid w:val="00FD704D"/>
    <w:rsid w:val="00FE31DC"/>
    <w:rsid w:val="00FE4AE9"/>
    <w:rsid w:val="00FE51DA"/>
    <w:rsid w:val="00FE6523"/>
    <w:rsid w:val="00FF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DA0E"/>
  <w15:docId w15:val="{1AE36AD7-0B49-4B55-A3CA-95DFE5AD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il">
    <w:name w:val="il"/>
    <w:basedOn w:val="DefaultParagraphFont"/>
    <w:rsid w:val="00DA7C9B"/>
  </w:style>
  <w:style w:type="paragraph" w:styleId="NormalWeb">
    <w:name w:val="Normal (Web)"/>
    <w:basedOn w:val="Normal"/>
    <w:uiPriority w:val="99"/>
    <w:rsid w:val="00D46C60"/>
    <w:pPr>
      <w:spacing w:before="100" w:beforeAutospacing="1" w:after="100" w:afterAutospacing="1"/>
    </w:pPr>
    <w:rPr>
      <w:rFonts w:ascii="Times New Roman" w:eastAsia="Times New Roman" w:hAnsi="Times New Roman" w:cs="Times New Roman"/>
      <w:sz w:val="24"/>
      <w:szCs w:val="24"/>
    </w:rPr>
  </w:style>
  <w:style w:type="character" w:customStyle="1" w:styleId="m5438307528014224911m-8899950584351434845gmail-textexposedshow">
    <w:name w:val="m_5438307528014224911m_-8899950584351434845gmail-text_exposed_show"/>
    <w:basedOn w:val="DefaultParagraphFont"/>
    <w:rsid w:val="00D46C60"/>
  </w:style>
  <w:style w:type="paragraph" w:styleId="NoSpacing">
    <w:name w:val="No Spacing"/>
    <w:uiPriority w:val="1"/>
    <w:qFormat/>
    <w:rsid w:val="00D46C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EF4"/>
    <w:rPr>
      <w:rFonts w:ascii="Tahoma" w:hAnsi="Tahoma" w:cs="Tahoma"/>
      <w:sz w:val="16"/>
      <w:szCs w:val="16"/>
    </w:rPr>
  </w:style>
  <w:style w:type="character" w:customStyle="1" w:styleId="BalloonTextChar">
    <w:name w:val="Balloon Text Char"/>
    <w:basedOn w:val="DefaultParagraphFont"/>
    <w:link w:val="BalloonText"/>
    <w:uiPriority w:val="99"/>
    <w:semiHidden/>
    <w:rsid w:val="00CF3EF4"/>
    <w:rPr>
      <w:rFonts w:ascii="Tahoma" w:hAnsi="Tahoma" w:cs="Tahoma"/>
      <w:sz w:val="16"/>
      <w:szCs w:val="16"/>
    </w:rPr>
  </w:style>
  <w:style w:type="character" w:customStyle="1" w:styleId="apple-tab-span">
    <w:name w:val="apple-tab-span"/>
    <w:basedOn w:val="DefaultParagraphFont"/>
    <w:rsid w:val="0046690E"/>
  </w:style>
  <w:style w:type="table" w:styleId="TableGrid">
    <w:name w:val="Table Grid"/>
    <w:basedOn w:val="TableNormal"/>
    <w:uiPriority w:val="39"/>
    <w:rsid w:val="00907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0673"/>
    <w:rPr>
      <w:sz w:val="16"/>
      <w:szCs w:val="16"/>
    </w:rPr>
  </w:style>
  <w:style w:type="paragraph" w:styleId="CommentText">
    <w:name w:val="annotation text"/>
    <w:basedOn w:val="Normal"/>
    <w:link w:val="CommentTextChar"/>
    <w:uiPriority w:val="99"/>
    <w:semiHidden/>
    <w:unhideWhenUsed/>
    <w:rsid w:val="000A0673"/>
    <w:pPr>
      <w:spacing w:after="160"/>
    </w:pPr>
    <w:rPr>
      <w:sz w:val="20"/>
      <w:szCs w:val="20"/>
    </w:rPr>
  </w:style>
  <w:style w:type="character" w:customStyle="1" w:styleId="CommentTextChar">
    <w:name w:val="Comment Text Char"/>
    <w:basedOn w:val="DefaultParagraphFont"/>
    <w:link w:val="CommentText"/>
    <w:uiPriority w:val="99"/>
    <w:semiHidden/>
    <w:rsid w:val="000A06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844801">
      <w:bodyDiv w:val="1"/>
      <w:marLeft w:val="0"/>
      <w:marRight w:val="0"/>
      <w:marTop w:val="0"/>
      <w:marBottom w:val="0"/>
      <w:divBdr>
        <w:top w:val="none" w:sz="0" w:space="0" w:color="auto"/>
        <w:left w:val="none" w:sz="0" w:space="0" w:color="auto"/>
        <w:bottom w:val="none" w:sz="0" w:space="0" w:color="auto"/>
        <w:right w:val="none" w:sz="0" w:space="0" w:color="auto"/>
      </w:divBdr>
    </w:div>
    <w:div w:id="1733850911">
      <w:bodyDiv w:val="1"/>
      <w:marLeft w:val="0"/>
      <w:marRight w:val="0"/>
      <w:marTop w:val="0"/>
      <w:marBottom w:val="0"/>
      <w:divBdr>
        <w:top w:val="none" w:sz="0" w:space="0" w:color="auto"/>
        <w:left w:val="none" w:sz="0" w:space="0" w:color="auto"/>
        <w:bottom w:val="none" w:sz="0" w:space="0" w:color="auto"/>
        <w:right w:val="none" w:sz="0" w:space="0" w:color="auto"/>
      </w:divBdr>
    </w:div>
    <w:div w:id="17692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endrick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70</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Hendrickson</dc:creator>
  <cp:lastModifiedBy>Rebecca McClain</cp:lastModifiedBy>
  <cp:revision>7</cp:revision>
  <cp:lastPrinted>2021-09-17T12:33:00Z</cp:lastPrinted>
  <dcterms:created xsi:type="dcterms:W3CDTF">2021-12-06T19:01:00Z</dcterms:created>
  <dcterms:modified xsi:type="dcterms:W3CDTF">2021-12-08T18:07:00Z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